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9E1E" w14:textId="77777777" w:rsidR="00E5163D" w:rsidRDefault="00D64D87" w:rsidP="00CA0337">
      <w:pPr>
        <w:sectPr w:rsidR="00E5163D" w:rsidSect="00AB4DBC">
          <w:headerReference w:type="even" r:id="rId6"/>
          <w:footerReference w:type="even" r:id="rId7"/>
          <w:footerReference w:type="default" r:id="rId8"/>
          <w:pgSz w:w="11906" w:h="16838" w:code="9"/>
          <w:pgMar w:top="1418" w:right="567" w:bottom="851" w:left="1134" w:header="425" w:footer="737" w:gutter="0"/>
          <w:cols w:space="708"/>
          <w:titlePg/>
          <w:docGrid w:linePitch="360"/>
        </w:sectPr>
      </w:pPr>
      <w:r w:rsidRPr="0060656C">
        <w:rPr>
          <w:noProof/>
        </w:rPr>
        <mc:AlternateContent>
          <mc:Choice Requires="wps">
            <w:drawing>
              <wp:anchor distT="0" distB="0" distL="114300" distR="114300" simplePos="0" relativeHeight="251662847" behindDoc="1" locked="0" layoutInCell="0" allowOverlap="0" wp14:anchorId="3B219F8A" wp14:editId="3B219F8B">
                <wp:simplePos x="0" y="0"/>
                <wp:positionH relativeFrom="page">
                  <wp:posOffset>717550</wp:posOffset>
                </wp:positionH>
                <wp:positionV relativeFrom="page">
                  <wp:posOffset>271145</wp:posOffset>
                </wp:positionV>
                <wp:extent cx="6479540" cy="899795"/>
                <wp:effectExtent l="0" t="0" r="16510" b="14605"/>
                <wp:wrapTight wrapText="bothSides">
                  <wp:wrapPolygon edited="0">
                    <wp:start x="0" y="0"/>
                    <wp:lineTo x="0" y="21493"/>
                    <wp:lineTo x="3493" y="21493"/>
                    <wp:lineTo x="8002" y="21493"/>
                    <wp:lineTo x="21592" y="19664"/>
                    <wp:lineTo x="21592" y="0"/>
                    <wp:lineTo x="0" y="0"/>
                  </wp:wrapPolygon>
                </wp:wrapTight>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899795"/>
                        </a:xfrm>
                        <a:prstGeom prst="flowChartDocument">
                          <a:avLst/>
                        </a:prstGeom>
                        <a:solidFill>
                          <a:schemeClr val="bg1">
                            <a:lumMod val="85000"/>
                            <a:lumOff val="0"/>
                          </a:schemeClr>
                        </a:solidFill>
                        <a:ln w="25400" cap="rnd" cmpd="thickThin">
                          <a:solidFill>
                            <a:schemeClr val="bg1">
                              <a:lumMod val="75000"/>
                            </a:schemeClr>
                          </a:solidFill>
                          <a:prstDash val="solid"/>
                          <a:miter lim="800000"/>
                          <a:headEnd/>
                          <a:tailEnd/>
                        </a:ln>
                      </wps:spPr>
                      <wps:txbx>
                        <w:txbxContent>
                          <w:p w14:paraId="3B219F99" w14:textId="77777777" w:rsidR="00DE7F63" w:rsidRPr="0090262F" w:rsidRDefault="00DE7F63" w:rsidP="00CA0337">
                            <w:pPr>
                              <w:pStyle w:val="Sous-titre"/>
                              <w:ind w:left="1418"/>
                              <w:rPr>
                                <w:b w:val="0"/>
                                <w:sz w:val="60"/>
                                <w:szCs w:val="60"/>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B219F8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6" type="#_x0000_t114" style="position:absolute;left:0;text-align:left;margin-left:56.5pt;margin-top:21.35pt;width:510.2pt;height:70.85pt;z-index:-2516536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" o:allowincell="f" o:allowoverlap="f" fillcolor="#d8d8d8 [2732]" strokecolor="#bfbfbf [2412]" strokeweight="2pt">
                <v:stroke linestyle="thickThin" endcap="round"/>
                <v:textbox inset="0,0,0,0">
                  <w:txbxContent>
                    <w:p w14:paraId="3B219F99" w14:textId="77777777" w:rsidR="00DE7F63" w:rsidRPr="0090262F" w:rsidRDefault="00DE7F63" w:rsidP="00CA0337">
                      <w:pPr>
                        <w:pStyle w:val="Sous-titre"/>
                        <w:ind w:left="1418"/>
                        <w:rPr>
                          <w:b w:val="0"/>
                          <w:sz w:val="60"/>
                          <w:szCs w:val="60"/>
                        </w:rPr>
                      </w:pPr>
                    </w:p>
                  </w:txbxContent>
                </v:textbox>
                <w10:wrap type="tight" anchorx="page" anchory="page"/>
              </v:shape>
            </w:pict>
          </mc:Fallback>
        </mc:AlternateContent>
      </w:r>
    </w:p>
    <w:p w14:paraId="3B219E1F" w14:textId="77777777" w:rsidR="005E6E6B" w:rsidRPr="00B97597" w:rsidRDefault="00D64D87" w:rsidP="00AB4DBC">
      <w:pPr>
        <w:pStyle w:val="Titre1"/>
        <w:pageBreakBefore w:val="0"/>
      </w:pPr>
      <w:r>
        <w:rPr>
          <w:noProof/>
        </w:rPr>
        <w:drawing>
          <wp:anchor distT="0" distB="0" distL="114300" distR="114300" simplePos="0" relativeHeight="251672576" behindDoc="0" locked="0" layoutInCell="1" allowOverlap="1" wp14:anchorId="3B219F8C" wp14:editId="3B219F8D">
            <wp:simplePos x="0" y="0"/>
            <wp:positionH relativeFrom="column">
              <wp:posOffset>5138420</wp:posOffset>
            </wp:positionH>
            <wp:positionV relativeFrom="paragraph">
              <wp:posOffset>-901065</wp:posOffset>
            </wp:positionV>
            <wp:extent cx="1349375" cy="827405"/>
            <wp:effectExtent l="95250" t="152400" r="41275" b="1631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note_orthographe.png"/>
                    <pic:cNvPicPr/>
                  </pic:nvPicPr>
                  <pic:blipFill>
                    <a:blip r:embed="rId9" cstate="print">
                      <a:extLst>
                        <a:ext uri="{28A0092B-C50C-407E-A947-70E740481C1C}">
                          <a14:useLocalDpi xmlns:a14="http://schemas.microsoft.com/office/drawing/2010/main" val="0"/>
                        </a:ext>
                      </a:extLst>
                    </a:blip>
                    <a:stretch>
                      <a:fillRect/>
                    </a:stretch>
                  </pic:blipFill>
                  <pic:spPr>
                    <a:xfrm rot="846676">
                      <a:off x="0" y="0"/>
                      <a:ext cx="1349375" cy="827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B219F8E" wp14:editId="3B219F8F">
            <wp:simplePos x="0" y="0"/>
            <wp:positionH relativeFrom="page">
              <wp:posOffset>717550</wp:posOffset>
            </wp:positionH>
            <wp:positionV relativeFrom="page">
              <wp:posOffset>272415</wp:posOffset>
            </wp:positionV>
            <wp:extent cx="946785" cy="8204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tri-lettres_C_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785" cy="820420"/>
                    </a:xfrm>
                    <a:prstGeom prst="rect">
                      <a:avLst/>
                    </a:prstGeom>
                  </pic:spPr>
                </pic:pic>
              </a:graphicData>
            </a:graphic>
            <wp14:sizeRelH relativeFrom="page">
              <wp14:pctWidth>0</wp14:pctWidth>
            </wp14:sizeRelH>
            <wp14:sizeRelV relativeFrom="page">
              <wp14:pctHeight>0</wp14:pctHeight>
            </wp14:sizeRelV>
          </wp:anchor>
        </w:drawing>
      </w:r>
      <w:r w:rsidRPr="00CA0337">
        <w:rPr>
          <w:b w:val="0"/>
          <w:noProof/>
        </w:rPr>
        <mc:AlternateContent>
          <mc:Choice Requires="wps">
            <w:drawing>
              <wp:anchor distT="0" distB="0" distL="114300" distR="114300" simplePos="0" relativeHeight="251666432" behindDoc="0" locked="0" layoutInCell="1" allowOverlap="1" wp14:anchorId="3B219F90" wp14:editId="3B219F91">
                <wp:simplePos x="0" y="0"/>
                <wp:positionH relativeFrom="column">
                  <wp:posOffset>-1633</wp:posOffset>
                </wp:positionH>
                <wp:positionV relativeFrom="page">
                  <wp:posOffset>261257</wp:posOffset>
                </wp:positionV>
                <wp:extent cx="6479540" cy="863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863600"/>
                        </a:xfrm>
                        <a:prstGeom prst="rect">
                          <a:avLst/>
                        </a:prstGeom>
                        <a:noFill/>
                        <a:ln w="9525">
                          <a:noFill/>
                          <a:miter lim="800000"/>
                          <a:headEnd/>
                          <a:tailEnd/>
                        </a:ln>
                      </wps:spPr>
                      <wps:txbx>
                        <w:txbxContent>
                          <w:p w14:paraId="3B219F9A" w14:textId="77777777" w:rsidR="00DE7F63" w:rsidRPr="00CA0337" w:rsidRDefault="00DE7F63" w:rsidP="004E3135">
                            <w:pPr>
                              <w:pStyle w:val="Titre"/>
                              <w:ind w:left="1418"/>
                              <w:rPr>
                                <w:b w:val="0"/>
                              </w:rPr>
                            </w:pPr>
                            <w:r w:rsidRPr="00CA0337">
                              <w:rPr>
                                <w:b w:val="0"/>
                              </w:rPr>
                              <w:t>Les dictées hebdomadaires</w:t>
                            </w:r>
                          </w:p>
                          <w:p w14:paraId="3B219F9B" w14:textId="77777777" w:rsidR="00DE7F63" w:rsidRPr="00CA0337" w:rsidRDefault="00DE7F63" w:rsidP="004E3135">
                            <w:pPr>
                              <w:pStyle w:val="Sous-titre"/>
                              <w:ind w:left="1701"/>
                              <w:rPr>
                                <w:b w:val="0"/>
                              </w:rPr>
                            </w:pPr>
                            <w:r w:rsidRPr="00CA0337">
                              <w:rPr>
                                <w:b w:val="0"/>
                              </w:rPr>
                              <w:t>Version enseignant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9F90" id="_x0000_t202" coordsize="21600,21600" o:spt="202" path="m,l,21600r21600,l21600,xe">
                <v:stroke joinstyle="miter"/>
                <v:path gradientshapeok="t" o:connecttype="rect"/>
              </v:shapetype>
              <v:shape id="Zone de texte 2" o:spid="_x0000_s1027" type="#_x0000_t202" style="position:absolute;left:0;text-align:left;margin-left:-.15pt;margin-top:20.55pt;width:510.2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" filled="f" stroked="f">
                <v:textbox>
                  <w:txbxContent>
                    <w:p w14:paraId="3B219F9A" w14:textId="77777777" w:rsidR="00DE7F63" w:rsidRPr="00CA0337" w:rsidRDefault="00DE7F63" w:rsidP="004E3135">
                      <w:pPr>
                        <w:pStyle w:val="Titre"/>
                        <w:ind w:left="1418"/>
                        <w:rPr>
                          <w:b w:val="0"/>
                        </w:rPr>
                      </w:pPr>
                      <w:r w:rsidRPr="00CA0337">
                        <w:rPr>
                          <w:b w:val="0"/>
                        </w:rPr>
                        <w:t>Les dictées hebdomadaires</w:t>
                      </w:r>
                    </w:p>
                    <w:p w14:paraId="3B219F9B" w14:textId="77777777" w:rsidR="00DE7F63" w:rsidRPr="00CA0337" w:rsidRDefault="00DE7F63" w:rsidP="004E3135">
                      <w:pPr>
                        <w:pStyle w:val="Sous-titre"/>
                        <w:ind w:left="1701"/>
                        <w:rPr>
                          <w:b w:val="0"/>
                        </w:rPr>
                      </w:pPr>
                      <w:r w:rsidRPr="00CA0337">
                        <w:rPr>
                          <w:b w:val="0"/>
                        </w:rPr>
                        <w:t>Version enseignant</w:t>
                      </w:r>
                    </w:p>
                  </w:txbxContent>
                </v:textbox>
                <w10:wrap anchory="page"/>
              </v:shape>
            </w:pict>
          </mc:Fallback>
        </mc:AlternateContent>
      </w:r>
      <w:r w:rsidR="005E6E6B" w:rsidRPr="00B97597">
        <w:t>Légende</w:t>
      </w:r>
      <w:bookmarkStart w:id="0" w:name="_GoBack"/>
      <w:bookmarkEnd w:id="0"/>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5E6E6B" w14:paraId="3B219E22" w14:textId="77777777" w:rsidTr="003603F1">
        <w:tc>
          <w:tcPr>
            <w:tcW w:w="1418" w:type="dxa"/>
            <w:vAlign w:val="center"/>
          </w:tcPr>
          <w:p w14:paraId="3B219E20" w14:textId="77777777" w:rsidR="005E6E6B" w:rsidRPr="001B740E" w:rsidRDefault="005E6E6B" w:rsidP="003603F1">
            <w:pPr>
              <w:rPr>
                <w:rFonts w:ascii="Evanescent" w:hAnsi="Evanescent"/>
                <w:b/>
                <w:sz w:val="36"/>
                <w:szCs w:val="36"/>
              </w:rPr>
            </w:pPr>
            <w:r w:rsidRPr="001B740E">
              <w:rPr>
                <w:rFonts w:ascii="Evanescent" w:hAnsi="Evanescent"/>
                <w:b/>
                <w:sz w:val="36"/>
                <w:szCs w:val="36"/>
              </w:rPr>
              <w:t>Flash</w:t>
            </w:r>
          </w:p>
        </w:tc>
        <w:tc>
          <w:tcPr>
            <w:tcW w:w="5352" w:type="dxa"/>
          </w:tcPr>
          <w:p w14:paraId="3B219E21" w14:textId="77777777" w:rsidR="005E6E6B" w:rsidRPr="001B740E" w:rsidRDefault="005E6E6B" w:rsidP="003603F1">
            <w:r>
              <w:rPr>
                <w:rStyle w:val="Dicteflash"/>
                <w:color w:val="auto"/>
              </w:rPr>
              <w:t>P</w:t>
            </w:r>
            <w:r w:rsidRPr="00B309C0">
              <w:rPr>
                <w:rStyle w:val="Dicteflash"/>
                <w:color w:val="auto"/>
              </w:rPr>
              <w:t>olice de caractère Père Castor</w:t>
            </w:r>
            <w:r>
              <w:rPr>
                <w:rStyle w:val="Dicteflash"/>
                <w:color w:val="auto"/>
              </w:rPr>
              <w:t xml:space="preserve"> taille 16</w:t>
            </w:r>
          </w:p>
        </w:tc>
      </w:tr>
      <w:tr w:rsidR="005E6E6B" w14:paraId="3B219E25" w14:textId="77777777" w:rsidTr="003603F1">
        <w:tc>
          <w:tcPr>
            <w:tcW w:w="1418" w:type="dxa"/>
            <w:vAlign w:val="center"/>
          </w:tcPr>
          <w:p w14:paraId="3B219E23" w14:textId="77777777" w:rsidR="005E6E6B" w:rsidRPr="009B6700" w:rsidRDefault="005E6E6B" w:rsidP="009B6700">
            <w:pPr>
              <w:jc w:val="left"/>
              <w:rPr>
                <w:rFonts w:ascii="Janda Manatee Solid" w:hAnsi="Janda Manatee Solid"/>
                <w:smallCaps/>
                <w:spacing w:val="20"/>
                <w:sz w:val="28"/>
                <w:szCs w:val="28"/>
              </w:rPr>
            </w:pPr>
            <w:r w:rsidRPr="009B6700">
              <w:rPr>
                <w:rFonts w:ascii="Sassoon Primary" w:hAnsi="Sassoon Primary"/>
                <w:smallCaps/>
                <w:spacing w:val="20"/>
                <w:sz w:val="28"/>
                <w:szCs w:val="28"/>
              </w:rPr>
              <w:t>Groupes de mots</w:t>
            </w:r>
          </w:p>
        </w:tc>
        <w:tc>
          <w:tcPr>
            <w:tcW w:w="5352" w:type="dxa"/>
          </w:tcPr>
          <w:p w14:paraId="3B219E24" w14:textId="77777777" w:rsidR="005E6E6B" w:rsidRPr="001B740E" w:rsidRDefault="005E6E6B" w:rsidP="003603F1">
            <w:pPr>
              <w:rPr>
                <w:rFonts w:ascii="Pere Castor" w:hAnsi="Pere Castor"/>
                <w:color w:val="C00000"/>
                <w:sz w:val="32"/>
                <w:szCs w:val="32"/>
                <w14:ligatures w14:val="all"/>
                <w14:cntxtAlts/>
              </w:rPr>
            </w:pPr>
            <w:r w:rsidRPr="00BB374E">
              <w:rPr>
                <w:rStyle w:val="Dicteflash"/>
              </w:rPr>
              <w:t>Les mots en rouge : groupe de mots à savoir écrire</w:t>
            </w:r>
          </w:p>
        </w:tc>
      </w:tr>
      <w:tr w:rsidR="005E6E6B" w14:paraId="3B219E2C" w14:textId="77777777" w:rsidTr="003603F1">
        <w:tc>
          <w:tcPr>
            <w:tcW w:w="1418" w:type="dxa"/>
            <w:vAlign w:val="center"/>
          </w:tcPr>
          <w:p w14:paraId="3B219E26" w14:textId="77777777" w:rsidR="005E6E6B" w:rsidRPr="00256F7A" w:rsidRDefault="005E6E6B" w:rsidP="003603F1">
            <w:pPr>
              <w:rPr>
                <w:rFonts w:ascii="Lilly" w:hAnsi="Lilly"/>
                <w:smallCaps/>
              </w:rPr>
            </w:pPr>
            <w:r w:rsidRPr="00256F7A">
              <w:rPr>
                <w:rFonts w:ascii="Lilly" w:hAnsi="Lilly"/>
                <w:smallCaps/>
              </w:rPr>
              <w:t>Texte</w:t>
            </w:r>
          </w:p>
        </w:tc>
        <w:tc>
          <w:tcPr>
            <w:tcW w:w="5352" w:type="dxa"/>
          </w:tcPr>
          <w:p w14:paraId="3B219E27" w14:textId="77777777" w:rsidR="005E6E6B" w:rsidRPr="00B309C0" w:rsidRDefault="005E6E6B" w:rsidP="003603F1">
            <w:pPr>
              <w:rPr>
                <w:rStyle w:val="Dicteflash"/>
                <w:color w:val="0000FF"/>
              </w:rPr>
            </w:pPr>
            <w:r w:rsidRPr="00B309C0">
              <w:rPr>
                <w:rStyle w:val="Dicteflash"/>
                <w:color w:val="0000FF"/>
              </w:rPr>
              <w:t>Les m</w:t>
            </w:r>
            <w:r>
              <w:rPr>
                <w:rStyle w:val="Dicteflash"/>
                <w:color w:val="0000FF"/>
              </w:rPr>
              <w:t>ots en bleu : les mots à savoir</w:t>
            </w:r>
          </w:p>
          <w:p w14:paraId="3B219E28" w14:textId="77777777" w:rsidR="005E6E6B" w:rsidRDefault="005E6E6B" w:rsidP="003603F1">
            <w:pPr>
              <w:rPr>
                <w:rStyle w:val="Dicteflash"/>
                <w:color w:val="auto"/>
              </w:rPr>
            </w:pPr>
            <w:r w:rsidRPr="00B309C0">
              <w:rPr>
                <w:rStyle w:val="Dicteflash"/>
                <w:color w:val="auto"/>
                <w:u w:val="single"/>
              </w:rPr>
              <w:t>Les mots soulignés</w:t>
            </w:r>
            <w:r w:rsidRPr="00B309C0">
              <w:rPr>
                <w:rStyle w:val="Dicteflash"/>
                <w:color w:val="auto"/>
              </w:rPr>
              <w:t> : mots à donn</w:t>
            </w:r>
            <w:r>
              <w:rPr>
                <w:rStyle w:val="Dicteflash"/>
                <w:color w:val="auto"/>
              </w:rPr>
              <w:t>er en début de dictée (tableau)</w:t>
            </w:r>
          </w:p>
          <w:p w14:paraId="3B219E29" w14:textId="77777777" w:rsidR="00B97597" w:rsidRPr="00B309C0" w:rsidRDefault="00B97597" w:rsidP="003603F1">
            <w:pPr>
              <w:rPr>
                <w:rStyle w:val="Dicteflash"/>
                <w:color w:val="auto"/>
              </w:rPr>
            </w:pPr>
            <w:r w:rsidRPr="00B97597">
              <w:rPr>
                <w:rStyle w:val="Dicteflash"/>
                <w:color w:val="auto"/>
                <w:u w:val="wave"/>
              </w:rPr>
              <w:t>Les mots soulignés « vague »</w:t>
            </w:r>
            <w:r>
              <w:rPr>
                <w:rStyle w:val="Dicteflash"/>
                <w:color w:val="auto"/>
              </w:rPr>
              <w:t> : mots connus des listes précédentes</w:t>
            </w:r>
          </w:p>
          <w:p w14:paraId="3B219E2A" w14:textId="77777777" w:rsidR="005E6E6B" w:rsidRDefault="005E6E6B" w:rsidP="003603F1">
            <w:pPr>
              <w:rPr>
                <w:rStyle w:val="Dicteflash"/>
                <w:color w:val="auto"/>
              </w:rPr>
            </w:pPr>
            <w:r w:rsidRPr="00B309C0">
              <w:rPr>
                <w:rStyle w:val="Dicteflash"/>
                <w:color w:val="auto"/>
              </w:rPr>
              <w:t>Les autres mots</w:t>
            </w:r>
            <w:r>
              <w:rPr>
                <w:rStyle w:val="Dicteflash"/>
                <w:color w:val="auto"/>
              </w:rPr>
              <w:t xml:space="preserve"> sont à priori connus (lexique)</w:t>
            </w:r>
          </w:p>
          <w:p w14:paraId="3B219E2B" w14:textId="77777777" w:rsidR="00345EB5" w:rsidRPr="00345EB5" w:rsidRDefault="00345EB5" w:rsidP="00345EB5">
            <w:pPr>
              <w:pStyle w:val="Dictetexte"/>
              <w:rPr>
                <w:color w:val="00B050"/>
              </w:rPr>
            </w:pPr>
            <w:r w:rsidRPr="00345EB5">
              <w:rPr>
                <w:color w:val="00B050"/>
              </w:rPr>
              <w:t>En vert : issus du travail sur les sons</w:t>
            </w:r>
          </w:p>
        </w:tc>
      </w:tr>
    </w:tbl>
    <w:p w14:paraId="3B219E2D" w14:textId="77777777" w:rsidR="00CA0337" w:rsidRPr="00CA0337" w:rsidRDefault="00CA0337" w:rsidP="00AB4DBC">
      <w:pPr>
        <w:pStyle w:val="Titre1"/>
        <w:pageBreakBefore w:val="0"/>
      </w:pPr>
      <w:r w:rsidRPr="00CA0337">
        <w:t>Période 1</w:t>
      </w:r>
    </w:p>
    <w:p w14:paraId="3B219E2E" w14:textId="77777777" w:rsidR="00CA0337" w:rsidRDefault="00CA0337" w:rsidP="00CA0337">
      <w:pPr>
        <w:pStyle w:val="Titre2"/>
      </w:pPr>
      <w:r>
        <w:t>Semaine</w:t>
      </w:r>
      <w:r w:rsidR="00EB0A39">
        <w:t>s 1/2</w:t>
      </w:r>
      <w:r>
        <w:t> : liste 1</w:t>
      </w:r>
      <w:r w:rsidR="00EB0A39">
        <w:t xml:space="preserve"> (étude du phonème </w:t>
      </w:r>
      <w:proofErr w:type="gramStart"/>
      <w:r w:rsidR="00EB0A39">
        <w:t xml:space="preserve">[ </w:t>
      </w:r>
      <w:r w:rsidR="00EB0A39">
        <w:rPr>
          <w:rFonts w:ascii="Alphonetic" w:hAnsi="Alphonetic"/>
        </w:rPr>
        <w:t>I</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250840" w14:paraId="3B219E31" w14:textId="77777777" w:rsidTr="00250840">
        <w:tc>
          <w:tcPr>
            <w:tcW w:w="2183" w:type="dxa"/>
            <w:vAlign w:val="center"/>
          </w:tcPr>
          <w:p w14:paraId="3B219E2F" w14:textId="77777777" w:rsidR="00250840" w:rsidRPr="001B740E" w:rsidRDefault="00250840" w:rsidP="003603F1">
            <w:pPr>
              <w:rPr>
                <w:rFonts w:ascii="Evanescent" w:hAnsi="Evanescent"/>
                <w:b/>
                <w:sz w:val="36"/>
                <w:szCs w:val="36"/>
              </w:rPr>
            </w:pPr>
            <w:r w:rsidRPr="001B740E">
              <w:rPr>
                <w:rFonts w:ascii="Evanescent" w:hAnsi="Evanescent"/>
                <w:b/>
                <w:sz w:val="36"/>
                <w:szCs w:val="36"/>
              </w:rPr>
              <w:t>Flash</w:t>
            </w:r>
            <w:r w:rsidR="005A0212">
              <w:rPr>
                <w:rFonts w:ascii="Evanescent" w:hAnsi="Evanescent"/>
                <w:b/>
                <w:sz w:val="36"/>
                <w:szCs w:val="36"/>
              </w:rPr>
              <w:t xml:space="preserve"> </w:t>
            </w:r>
            <w:r w:rsidR="00EE2B47">
              <w:rPr>
                <w:rFonts w:ascii="Evanescent" w:hAnsi="Evanescent"/>
                <w:b/>
                <w:sz w:val="36"/>
                <w:szCs w:val="36"/>
              </w:rPr>
              <w:t>- 1</w:t>
            </w:r>
          </w:p>
        </w:tc>
        <w:tc>
          <w:tcPr>
            <w:tcW w:w="8238" w:type="dxa"/>
          </w:tcPr>
          <w:p w14:paraId="3B219E30" w14:textId="77777777" w:rsidR="00250840" w:rsidRPr="001B740E" w:rsidRDefault="00B842A6" w:rsidP="00825BAC">
            <w:pPr>
              <w:pStyle w:val="Dictetexte"/>
            </w:pPr>
            <w:r>
              <w:t>Les nombreux</w:t>
            </w:r>
            <w:r w:rsidR="003250FA">
              <w:t xml:space="preserve"> enfants montent sur le pont avec des bonbons.</w:t>
            </w:r>
          </w:p>
        </w:tc>
      </w:tr>
      <w:tr w:rsidR="00250840" w14:paraId="3B219E36" w14:textId="77777777" w:rsidTr="00250840">
        <w:tc>
          <w:tcPr>
            <w:tcW w:w="2183" w:type="dxa"/>
            <w:vAlign w:val="center"/>
          </w:tcPr>
          <w:p w14:paraId="3B219E32" w14:textId="77777777" w:rsidR="00250840" w:rsidRPr="00256F7A" w:rsidRDefault="00250840"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w:t>
            </w:r>
          </w:p>
        </w:tc>
        <w:tc>
          <w:tcPr>
            <w:tcW w:w="8238" w:type="dxa"/>
          </w:tcPr>
          <w:p w14:paraId="3B219E33" w14:textId="77777777" w:rsidR="00250840" w:rsidRDefault="00250840" w:rsidP="00250840">
            <w:r w:rsidRPr="00CA0337">
              <w:rPr>
                <w:rStyle w:val="DictemotsCar"/>
              </w:rPr>
              <w:t>Le conducteur</w:t>
            </w:r>
            <w:r>
              <w:t xml:space="preserve"> dont j’ai oublié </w:t>
            </w:r>
            <w:r w:rsidRPr="00CA0337">
              <w:rPr>
                <w:rStyle w:val="DictemotsCar"/>
              </w:rPr>
              <w:t>le nom</w:t>
            </w:r>
            <w:r>
              <w:t xml:space="preserve"> va </w:t>
            </w:r>
            <w:r w:rsidRPr="00CA0337">
              <w:rPr>
                <w:rStyle w:val="DictemotsCar"/>
              </w:rPr>
              <w:t>conduire</w:t>
            </w:r>
            <w:r>
              <w:t xml:space="preserve"> son véhicule au garage à côté </w:t>
            </w:r>
            <w:r w:rsidRPr="00CA0337">
              <w:rPr>
                <w:rStyle w:val="DictemotsCar"/>
              </w:rPr>
              <w:t>du pont</w:t>
            </w:r>
            <w:r>
              <w:t>.</w:t>
            </w:r>
          </w:p>
          <w:p w14:paraId="3B219E34" w14:textId="77777777" w:rsidR="00250840" w:rsidRDefault="00250840" w:rsidP="00250840">
            <w:r>
              <w:t xml:space="preserve">En ville, rue </w:t>
            </w:r>
            <w:r w:rsidRPr="00CA0337">
              <w:rPr>
                <w:rStyle w:val="DictemotsCar"/>
              </w:rPr>
              <w:t>des</w:t>
            </w:r>
            <w:r>
              <w:t xml:space="preserve"> </w:t>
            </w:r>
            <w:r w:rsidRPr="00CA0337">
              <w:rPr>
                <w:rStyle w:val="DictemotsCar"/>
              </w:rPr>
              <w:t>chiffons</w:t>
            </w:r>
            <w:r>
              <w:t xml:space="preserve">, il y a de </w:t>
            </w:r>
            <w:r w:rsidRPr="00CA0337">
              <w:rPr>
                <w:rStyle w:val="DictemotsCar"/>
              </w:rPr>
              <w:t>nombreux magasins</w:t>
            </w:r>
            <w:r>
              <w:t xml:space="preserve"> et il pourra acheter cinq tranches </w:t>
            </w:r>
            <w:r w:rsidRPr="00CA0337">
              <w:rPr>
                <w:rStyle w:val="DictemotsCar"/>
              </w:rPr>
              <w:t>de jambon</w:t>
            </w:r>
            <w:r>
              <w:t xml:space="preserve"> et un paquet avec </w:t>
            </w:r>
            <w:r w:rsidRPr="00CA0337">
              <w:rPr>
                <w:rStyle w:val="DictemotsCar"/>
              </w:rPr>
              <w:t>des bonbons</w:t>
            </w:r>
            <w:r>
              <w:t xml:space="preserve"> de toutes les couleurs.</w:t>
            </w:r>
          </w:p>
          <w:p w14:paraId="3B219E35" w14:textId="120EE61E" w:rsidR="00250840" w:rsidRPr="00250840" w:rsidRDefault="00250840" w:rsidP="003603F1">
            <w:r>
              <w:t xml:space="preserve">Ne confondez </w:t>
            </w:r>
            <w:r w:rsidR="00B23DA3">
              <w:t>plus</w:t>
            </w:r>
            <w:r>
              <w:t xml:space="preserve"> </w:t>
            </w:r>
            <w:r w:rsidRPr="00CA0337">
              <w:rPr>
                <w:rStyle w:val="DictemotsCar"/>
              </w:rPr>
              <w:t>mouton</w:t>
            </w:r>
            <w:r>
              <w:t xml:space="preserve"> </w:t>
            </w:r>
            <w:r w:rsidRPr="00CA0337">
              <w:rPr>
                <w:rStyle w:val="DictemotsCar"/>
              </w:rPr>
              <w:t>et</w:t>
            </w:r>
            <w:r>
              <w:t xml:space="preserve"> </w:t>
            </w:r>
            <w:r w:rsidRPr="00CA0337">
              <w:rPr>
                <w:rStyle w:val="DictemotsCar"/>
              </w:rPr>
              <w:t>menton</w:t>
            </w:r>
            <w:r>
              <w:t xml:space="preserve">, </w:t>
            </w:r>
            <w:r w:rsidRPr="00CA0337">
              <w:rPr>
                <w:rStyle w:val="DictemotsCar"/>
              </w:rPr>
              <w:t>monter</w:t>
            </w:r>
            <w:r>
              <w:t xml:space="preserve"> </w:t>
            </w:r>
            <w:r w:rsidRPr="00CA0337">
              <w:rPr>
                <w:rStyle w:val="DictemotsCar"/>
              </w:rPr>
              <w:t>et</w:t>
            </w:r>
            <w:r>
              <w:t xml:space="preserve"> </w:t>
            </w:r>
            <w:r w:rsidRPr="00CA0337">
              <w:rPr>
                <w:rStyle w:val="DictemotsCar"/>
              </w:rPr>
              <w:t>montrer</w:t>
            </w:r>
            <w:r>
              <w:t xml:space="preserve">. Il vous a fallu </w:t>
            </w:r>
            <w:r w:rsidRPr="00CA0337">
              <w:rPr>
                <w:rStyle w:val="DictemotsCar"/>
              </w:rPr>
              <w:t>longtemps</w:t>
            </w:r>
            <w:r>
              <w:t xml:space="preserve"> pour </w:t>
            </w:r>
            <w:r w:rsidRPr="00CA0337">
              <w:rPr>
                <w:rStyle w:val="DictemotsCar"/>
              </w:rPr>
              <w:t>comprendre</w:t>
            </w:r>
            <w:r w:rsidR="00B23DA3" w:rsidRPr="00B23DA3">
              <w:t xml:space="preserve"> la différence.</w:t>
            </w:r>
          </w:p>
        </w:tc>
      </w:tr>
    </w:tbl>
    <w:p w14:paraId="3B219E37" w14:textId="77777777" w:rsidR="00CA0337" w:rsidRDefault="00CA0337" w:rsidP="00CA0337">
      <w:pPr>
        <w:pStyle w:val="Titre2"/>
      </w:pPr>
      <w:r>
        <w:t>Semaine 3 : liste 2</w:t>
      </w:r>
      <w:r w:rsidR="00EB0A39">
        <w:t xml:space="preserve"> (étude du phonème </w:t>
      </w:r>
      <w:proofErr w:type="gramStart"/>
      <w:r w:rsidR="00EB0A39">
        <w:t xml:space="preserve">[ </w:t>
      </w:r>
      <w:r w:rsidR="00EB0A39">
        <w:rPr>
          <w:rFonts w:ascii="Alphonetic" w:hAnsi="Alphonetic"/>
        </w:rPr>
        <w:t>B</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250840" w14:paraId="3B219E3A" w14:textId="77777777" w:rsidTr="003603F1">
        <w:tc>
          <w:tcPr>
            <w:tcW w:w="2183" w:type="dxa"/>
            <w:vAlign w:val="center"/>
          </w:tcPr>
          <w:p w14:paraId="3B219E38" w14:textId="77777777" w:rsidR="00250840" w:rsidRPr="001B740E" w:rsidRDefault="00250840" w:rsidP="003603F1">
            <w:pPr>
              <w:rPr>
                <w:rFonts w:ascii="Evanescent" w:hAnsi="Evanescent"/>
                <w:b/>
                <w:sz w:val="36"/>
                <w:szCs w:val="36"/>
              </w:rPr>
            </w:pPr>
            <w:r w:rsidRPr="001B740E">
              <w:rPr>
                <w:rFonts w:ascii="Evanescent" w:hAnsi="Evanescent"/>
                <w:b/>
                <w:sz w:val="36"/>
                <w:szCs w:val="36"/>
              </w:rPr>
              <w:t>Flash</w:t>
            </w:r>
            <w:r w:rsidR="005A0212">
              <w:rPr>
                <w:rFonts w:ascii="Evanescent" w:hAnsi="Evanescent"/>
                <w:b/>
                <w:sz w:val="36"/>
                <w:szCs w:val="36"/>
              </w:rPr>
              <w:t xml:space="preserve"> </w:t>
            </w:r>
            <w:r w:rsidR="00EE2B47">
              <w:rPr>
                <w:rFonts w:ascii="Evanescent" w:hAnsi="Evanescent"/>
                <w:b/>
                <w:sz w:val="36"/>
                <w:szCs w:val="36"/>
              </w:rPr>
              <w:t>- 2</w:t>
            </w:r>
          </w:p>
        </w:tc>
        <w:tc>
          <w:tcPr>
            <w:tcW w:w="8238" w:type="dxa"/>
          </w:tcPr>
          <w:p w14:paraId="3B219E39" w14:textId="77777777" w:rsidR="00250840" w:rsidRPr="001B740E" w:rsidRDefault="00250840" w:rsidP="00825BAC">
            <w:pPr>
              <w:pStyle w:val="Dictetexte"/>
            </w:pPr>
            <w:r>
              <w:t>Nous allons chez le marchand dépenser notre argent.</w:t>
            </w:r>
          </w:p>
        </w:tc>
      </w:tr>
      <w:tr w:rsidR="00250840" w14:paraId="3B219E40" w14:textId="77777777" w:rsidTr="003603F1">
        <w:tc>
          <w:tcPr>
            <w:tcW w:w="2183" w:type="dxa"/>
            <w:vAlign w:val="center"/>
          </w:tcPr>
          <w:p w14:paraId="3B219E3B" w14:textId="77777777" w:rsidR="00250840" w:rsidRPr="00256F7A" w:rsidRDefault="00250840" w:rsidP="00EE2B47">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- 2</w:t>
            </w:r>
          </w:p>
        </w:tc>
        <w:tc>
          <w:tcPr>
            <w:tcW w:w="8238" w:type="dxa"/>
          </w:tcPr>
          <w:p w14:paraId="3B219E3C" w14:textId="77777777" w:rsidR="00250840" w:rsidRDefault="00250840" w:rsidP="00250840">
            <w:r>
              <w:t xml:space="preserve">Que </w:t>
            </w:r>
            <w:r w:rsidRPr="00CA0337">
              <w:rPr>
                <w:rStyle w:val="DictemotsCar"/>
              </w:rPr>
              <w:t>tu es lent</w:t>
            </w:r>
            <w:r w:rsidR="005C72AA">
              <w:rPr>
                <w:rStyle w:val="DictemotsCar"/>
              </w:rPr>
              <w:t> </w:t>
            </w:r>
            <w:r w:rsidR="005C72AA">
              <w:t>!</w:t>
            </w:r>
            <w:r>
              <w:t xml:space="preserve"> </w:t>
            </w:r>
            <w:r w:rsidR="005C72AA">
              <w:t>Heureusement,</w:t>
            </w:r>
            <w:r>
              <w:t xml:space="preserve"> </w:t>
            </w:r>
            <w:r w:rsidRPr="00CA0337">
              <w:rPr>
                <w:rStyle w:val="DictemotsCar"/>
              </w:rPr>
              <w:t>ensemble</w:t>
            </w:r>
            <w:r>
              <w:t xml:space="preserve">, nous aurons </w:t>
            </w:r>
            <w:r w:rsidRPr="00CA0337">
              <w:rPr>
                <w:rStyle w:val="DictemotsCar"/>
              </w:rPr>
              <w:t xml:space="preserve">le temps </w:t>
            </w:r>
            <w:r w:rsidRPr="008E1729">
              <w:t>d’</w:t>
            </w:r>
            <w:r w:rsidRPr="00CA0337">
              <w:rPr>
                <w:rStyle w:val="DictemotsCar"/>
              </w:rPr>
              <w:t>emporter</w:t>
            </w:r>
            <w:r>
              <w:t xml:space="preserve"> ton sac chez toi.</w:t>
            </w:r>
          </w:p>
          <w:p w14:paraId="3B219E3D" w14:textId="087DC83E" w:rsidR="00250840" w:rsidRDefault="00250840" w:rsidP="00250840">
            <w:r>
              <w:t xml:space="preserve">Pour arriver </w:t>
            </w:r>
            <w:r w:rsidR="005C72AA">
              <w:t>chez moi</w:t>
            </w:r>
            <w:r>
              <w:t xml:space="preserve">, il ne faut pas </w:t>
            </w:r>
            <w:r w:rsidRPr="00CA0337">
              <w:rPr>
                <w:rStyle w:val="DictemotsCar"/>
              </w:rPr>
              <w:t>manquer le pont</w:t>
            </w:r>
            <w:r>
              <w:t xml:space="preserve"> ni le chemin qui va vers </w:t>
            </w:r>
            <w:r w:rsidRPr="00CA0337">
              <w:rPr>
                <w:rStyle w:val="DictemotsCar"/>
              </w:rPr>
              <w:t>le champ</w:t>
            </w:r>
            <w:r>
              <w:t xml:space="preserve"> de blé.</w:t>
            </w:r>
          </w:p>
          <w:p w14:paraId="3B219E3E" w14:textId="77777777" w:rsidR="00250840" w:rsidRDefault="00250840" w:rsidP="00250840">
            <w:r>
              <w:t xml:space="preserve">Nous comptons </w:t>
            </w:r>
            <w:r w:rsidRPr="00CA0337">
              <w:rPr>
                <w:rStyle w:val="DictemotsCar"/>
              </w:rPr>
              <w:t>notre argent</w:t>
            </w:r>
            <w:r w:rsidR="00D01D6B">
              <w:rPr>
                <w:rStyle w:val="DictemotsCar"/>
              </w:rPr>
              <w:t xml:space="preserve"> </w:t>
            </w:r>
            <w:r w:rsidR="00D01D6B" w:rsidRPr="00D01D6B">
              <w:t>avant d’aller</w:t>
            </w:r>
            <w:r w:rsidR="00D01D6B">
              <w:rPr>
                <w:rStyle w:val="DictemotsCar"/>
              </w:rPr>
              <w:t xml:space="preserve"> chez le marchand</w:t>
            </w:r>
            <w:r>
              <w:t>.</w:t>
            </w:r>
            <w:r w:rsidR="00D01D6B">
              <w:t xml:space="preserve"> </w:t>
            </w:r>
            <w:r>
              <w:t xml:space="preserve">Tu as </w:t>
            </w:r>
            <w:r w:rsidRPr="00CA0337">
              <w:rPr>
                <w:rStyle w:val="DictemotsCar"/>
              </w:rPr>
              <w:t>autant</w:t>
            </w:r>
            <w:r w:rsidR="00D01D6B">
              <w:t xml:space="preserve"> que moi.</w:t>
            </w:r>
          </w:p>
          <w:p w14:paraId="3B219E3F" w14:textId="77777777" w:rsidR="00250840" w:rsidRPr="00250840" w:rsidRDefault="00250840" w:rsidP="00D01D6B">
            <w:r>
              <w:t>Mon chat est tombé de l’arbre, je viens de l’</w:t>
            </w:r>
            <w:r w:rsidRPr="00CA0337">
              <w:rPr>
                <w:rStyle w:val="DictemotsCar"/>
              </w:rPr>
              <w:t>entendre</w:t>
            </w:r>
            <w:r>
              <w:t xml:space="preserve"> miauler</w:t>
            </w:r>
            <w:r w:rsidR="00D01D6B">
              <w:t xml:space="preserve">. </w:t>
            </w:r>
            <w:r w:rsidR="00D01D6B" w:rsidRPr="00D01D6B">
              <w:rPr>
                <w:rStyle w:val="DictemotsCar"/>
              </w:rPr>
              <w:t>I</w:t>
            </w:r>
            <w:r w:rsidRPr="00CA0337">
              <w:rPr>
                <w:rStyle w:val="DictemotsCar"/>
              </w:rPr>
              <w:t>l est vivant</w:t>
            </w:r>
            <w:r w:rsidR="00AD503E" w:rsidRPr="00AD503E">
              <w:t>,</w:t>
            </w:r>
            <w:r>
              <w:t xml:space="preserve"> il a </w:t>
            </w:r>
            <w:r w:rsidRPr="00CA0337">
              <w:rPr>
                <w:rStyle w:val="DictemotsCar"/>
              </w:rPr>
              <w:t>seulement</w:t>
            </w:r>
            <w:r>
              <w:t xml:space="preserve"> mal </w:t>
            </w:r>
            <w:r w:rsidRPr="00CA0337">
              <w:rPr>
                <w:rStyle w:val="DictemotsCar"/>
              </w:rPr>
              <w:t>au ventre</w:t>
            </w:r>
            <w:r>
              <w:t>.</w:t>
            </w:r>
          </w:p>
        </w:tc>
      </w:tr>
    </w:tbl>
    <w:p w14:paraId="3B219E41" w14:textId="77777777" w:rsidR="00CA0337" w:rsidRDefault="00CA0337" w:rsidP="00CA0337">
      <w:pPr>
        <w:pStyle w:val="Titre2"/>
      </w:pPr>
      <w:r>
        <w:t>Semaine 4 : liste 3</w:t>
      </w:r>
      <w:r w:rsidR="00EB0A39">
        <w:t xml:space="preserve"> (étude du phonème </w:t>
      </w:r>
      <w:proofErr w:type="gramStart"/>
      <w:r w:rsidR="00EB0A39">
        <w:t xml:space="preserve">[ </w:t>
      </w:r>
      <w:r w:rsidR="00EB0A39">
        <w:rPr>
          <w:rFonts w:ascii="Alphonetic" w:hAnsi="Alphonetic"/>
        </w:rPr>
        <w:t>C</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250840" w14:paraId="3B219E44" w14:textId="77777777" w:rsidTr="003603F1">
        <w:tc>
          <w:tcPr>
            <w:tcW w:w="2183" w:type="dxa"/>
            <w:vAlign w:val="center"/>
          </w:tcPr>
          <w:p w14:paraId="3B219E42" w14:textId="77777777" w:rsidR="00250840" w:rsidRPr="001B740E" w:rsidRDefault="00250840"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- 3</w:t>
            </w:r>
          </w:p>
        </w:tc>
        <w:tc>
          <w:tcPr>
            <w:tcW w:w="8238" w:type="dxa"/>
          </w:tcPr>
          <w:p w14:paraId="3B219E43" w14:textId="77777777" w:rsidR="00250840" w:rsidRPr="001B740E" w:rsidRDefault="000F283E" w:rsidP="00825BAC">
            <w:pPr>
              <w:pStyle w:val="Dictetexte"/>
            </w:pPr>
            <w:r>
              <w:t>Il invite un ancien copain pour le printemps prochain.</w:t>
            </w:r>
          </w:p>
        </w:tc>
      </w:tr>
      <w:tr w:rsidR="00250840" w14:paraId="3B219E49" w14:textId="77777777" w:rsidTr="003603F1">
        <w:tc>
          <w:tcPr>
            <w:tcW w:w="2183" w:type="dxa"/>
            <w:vAlign w:val="center"/>
          </w:tcPr>
          <w:p w14:paraId="3B219E45" w14:textId="77777777" w:rsidR="00250840" w:rsidRPr="009B6700" w:rsidRDefault="00250840" w:rsidP="00EE2B47">
            <w:pPr>
              <w:jc w:val="left"/>
              <w:rPr>
                <w:rFonts w:ascii="Sassoon Primary" w:hAnsi="Sassoon Primary"/>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- 3</w:t>
            </w:r>
          </w:p>
        </w:tc>
        <w:tc>
          <w:tcPr>
            <w:tcW w:w="8238" w:type="dxa"/>
          </w:tcPr>
          <w:p w14:paraId="3B219E46" w14:textId="77777777" w:rsidR="000F283E" w:rsidRDefault="000F283E" w:rsidP="000F283E">
            <w:r>
              <w:t xml:space="preserve">Un beau jour </w:t>
            </w:r>
            <w:r w:rsidRPr="00CA0337">
              <w:rPr>
                <w:rStyle w:val="DictemotsCar"/>
              </w:rPr>
              <w:t>de printemps</w:t>
            </w:r>
            <w:r>
              <w:t xml:space="preserve">, après </w:t>
            </w:r>
            <w:r w:rsidRPr="00CA0337">
              <w:rPr>
                <w:rStyle w:val="DictemotsCar"/>
              </w:rPr>
              <w:t>un simple bain</w:t>
            </w:r>
            <w:r>
              <w:t xml:space="preserve"> dans la rivière, Alain a attrapé </w:t>
            </w:r>
            <w:r w:rsidRPr="00CA0337">
              <w:rPr>
                <w:rStyle w:val="DictemotsCar"/>
              </w:rPr>
              <w:t xml:space="preserve">un vilain </w:t>
            </w:r>
            <w:r w:rsidRPr="005B68A7">
              <w:t>rhume</w:t>
            </w:r>
            <w:r>
              <w:t xml:space="preserve">. </w:t>
            </w:r>
            <w:r w:rsidRPr="00CA0337">
              <w:rPr>
                <w:rStyle w:val="DictemotsCar"/>
              </w:rPr>
              <w:t>Le lendemain</w:t>
            </w:r>
            <w:r>
              <w:t xml:space="preserve">, </w:t>
            </w:r>
            <w:r w:rsidRPr="00CA0337">
              <w:rPr>
                <w:rStyle w:val="DictemotsCar"/>
              </w:rPr>
              <w:t>l’infirmier</w:t>
            </w:r>
            <w:r>
              <w:t xml:space="preserve"> est venu lui faire une piqure.</w:t>
            </w:r>
          </w:p>
          <w:p w14:paraId="3B219E47" w14:textId="77777777" w:rsidR="000F283E" w:rsidRDefault="000F283E" w:rsidP="000F283E">
            <w:r w:rsidRPr="00CA0337">
              <w:rPr>
                <w:rStyle w:val="DictemotsCar"/>
              </w:rPr>
              <w:t>Combien</w:t>
            </w:r>
            <w:r>
              <w:t xml:space="preserve"> d’amis </w:t>
            </w:r>
            <w:r w:rsidRPr="00CA0337">
              <w:rPr>
                <w:rStyle w:val="DictemotsCar"/>
              </w:rPr>
              <w:t>invites</w:t>
            </w:r>
            <w:r w:rsidRPr="005A3A26">
              <w:t>-tu</w:t>
            </w:r>
            <w:r>
              <w:t xml:space="preserve"> à ton anniversaire à </w:t>
            </w:r>
            <w:r w:rsidRPr="005B68A7">
              <w:rPr>
                <w:rStyle w:val="DictemotsCar"/>
              </w:rPr>
              <w:t xml:space="preserve">la fin </w:t>
            </w:r>
            <w:r>
              <w:t xml:space="preserve">du mois </w:t>
            </w:r>
            <w:r w:rsidRPr="00CA0337">
              <w:rPr>
                <w:rStyle w:val="DictemotsCar"/>
              </w:rPr>
              <w:t>de juin prochain</w:t>
            </w:r>
            <w:r>
              <w:t> ?</w:t>
            </w:r>
          </w:p>
          <w:p w14:paraId="3B219E48" w14:textId="77777777" w:rsidR="00250840" w:rsidRPr="00250840" w:rsidRDefault="000F283E" w:rsidP="003603F1">
            <w:r>
              <w:t xml:space="preserve">Au grenier, j’ai </w:t>
            </w:r>
            <w:r w:rsidRPr="00A04A4B">
              <w:t>des jouets</w:t>
            </w:r>
            <w:r w:rsidRPr="00CA0337">
              <w:rPr>
                <w:rStyle w:val="DictemotsCar"/>
              </w:rPr>
              <w:t xml:space="preserve"> anciens</w:t>
            </w:r>
            <w:r>
              <w:t>.</w:t>
            </w:r>
          </w:p>
        </w:tc>
      </w:tr>
    </w:tbl>
    <w:p w14:paraId="3B219E4A" w14:textId="77777777" w:rsidR="00CA0337" w:rsidRDefault="00CA0337" w:rsidP="00CA0337">
      <w:pPr>
        <w:pStyle w:val="Titre2"/>
        <w:rPr>
          <w:color w:val="00B050"/>
        </w:rPr>
      </w:pPr>
      <w:r>
        <w:lastRenderedPageBreak/>
        <w:t xml:space="preserve">Semaine 5 : </w:t>
      </w:r>
      <w:r>
        <w:rPr>
          <w:color w:val="00B050"/>
        </w:rPr>
        <w:t>révision des listes 1, 2 et 3</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0F283E" w14:paraId="3B219E4D" w14:textId="77777777" w:rsidTr="000F283E">
        <w:tc>
          <w:tcPr>
            <w:tcW w:w="2183" w:type="dxa"/>
            <w:vAlign w:val="center"/>
          </w:tcPr>
          <w:p w14:paraId="3B219E4B" w14:textId="77777777" w:rsidR="000F283E" w:rsidRPr="001B740E" w:rsidRDefault="000F283E"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- 4</w:t>
            </w:r>
          </w:p>
        </w:tc>
        <w:tc>
          <w:tcPr>
            <w:tcW w:w="8238" w:type="dxa"/>
          </w:tcPr>
          <w:p w14:paraId="3B219E4C" w14:textId="77777777" w:rsidR="000F283E" w:rsidRPr="001B740E" w:rsidRDefault="000F283E" w:rsidP="00825BAC">
            <w:pPr>
              <w:pStyle w:val="Dictetexte"/>
            </w:pPr>
            <w:r>
              <w:t>Les marchands vendent du jambon et des bonbons.</w:t>
            </w:r>
          </w:p>
        </w:tc>
      </w:tr>
      <w:tr w:rsidR="000F283E" w14:paraId="3B219E50" w14:textId="77777777" w:rsidTr="000F283E">
        <w:tc>
          <w:tcPr>
            <w:tcW w:w="2183" w:type="dxa"/>
            <w:vAlign w:val="center"/>
          </w:tcPr>
          <w:p w14:paraId="3B219E4E" w14:textId="77777777" w:rsidR="000F283E" w:rsidRPr="00256F7A" w:rsidRDefault="000F283E" w:rsidP="003603F1">
            <w:pPr>
              <w:rPr>
                <w:rFonts w:ascii="Lilly" w:hAnsi="Lilly"/>
                <w:smallCaps/>
              </w:rPr>
            </w:pPr>
            <w:r w:rsidRPr="00256F7A">
              <w:rPr>
                <w:rFonts w:ascii="Lilly" w:hAnsi="Lilly"/>
                <w:smallCaps/>
              </w:rPr>
              <w:t>Texte</w:t>
            </w:r>
            <w:r w:rsidR="00EE2B47">
              <w:rPr>
                <w:rFonts w:ascii="Lilly" w:hAnsi="Lilly"/>
                <w:smallCaps/>
              </w:rPr>
              <w:t xml:space="preserve"> - 1</w:t>
            </w:r>
          </w:p>
        </w:tc>
        <w:tc>
          <w:tcPr>
            <w:tcW w:w="8238" w:type="dxa"/>
          </w:tcPr>
          <w:p w14:paraId="3B219E4F" w14:textId="77777777" w:rsidR="000F283E" w:rsidRPr="000F283E" w:rsidRDefault="000F283E" w:rsidP="008834DA">
            <w:pPr>
              <w:pStyle w:val="Dictetexte"/>
            </w:pPr>
            <w:r w:rsidRPr="00696F9F">
              <w:t xml:space="preserve">À chaque </w:t>
            </w:r>
            <w:r w:rsidRPr="00696F9F">
              <w:rPr>
                <w:color w:val="0000FF"/>
              </w:rPr>
              <w:t>printemps</w:t>
            </w:r>
            <w:r w:rsidRPr="00696F9F">
              <w:t xml:space="preserve">, au </w:t>
            </w:r>
            <w:r w:rsidRPr="00345EB5">
              <w:rPr>
                <w:u w:val="single"/>
              </w:rPr>
              <w:t>début</w:t>
            </w:r>
            <w:r w:rsidRPr="00696F9F">
              <w:t xml:space="preserve"> du mois de </w:t>
            </w:r>
            <w:r w:rsidRPr="004E3135">
              <w:rPr>
                <w:color w:val="0000FF"/>
              </w:rPr>
              <w:t>juin</w:t>
            </w:r>
            <w:r w:rsidRPr="00696F9F">
              <w:t xml:space="preserve">, </w:t>
            </w:r>
            <w:r w:rsidRPr="00DC2702">
              <w:rPr>
                <w:u w:val="single"/>
              </w:rPr>
              <w:t>Éric</w:t>
            </w:r>
            <w:r w:rsidRPr="00696F9F">
              <w:t xml:space="preserve"> </w:t>
            </w:r>
            <w:r w:rsidRPr="004E3135">
              <w:rPr>
                <w:color w:val="0000FF"/>
              </w:rPr>
              <w:t>invite</w:t>
            </w:r>
            <w:r w:rsidRPr="00696F9F">
              <w:t xml:space="preserve"> des amis dans </w:t>
            </w:r>
            <w:r w:rsidR="008834DA">
              <w:rPr>
                <w:color w:val="0000FF"/>
              </w:rPr>
              <w:t xml:space="preserve">un </w:t>
            </w:r>
            <w:r w:rsidRPr="00345EB5">
              <w:rPr>
                <w:color w:val="0000FF"/>
              </w:rPr>
              <w:t xml:space="preserve">ancien </w:t>
            </w:r>
            <w:r w:rsidR="008834DA">
              <w:rPr>
                <w:color w:val="00B050"/>
              </w:rPr>
              <w:t>moulin</w:t>
            </w:r>
            <w:r w:rsidRPr="00696F9F">
              <w:t xml:space="preserve">. Le </w:t>
            </w:r>
            <w:r w:rsidRPr="00345EB5">
              <w:rPr>
                <w:color w:val="00B050"/>
              </w:rPr>
              <w:t>matin</w:t>
            </w:r>
            <w:r w:rsidRPr="00696F9F">
              <w:t xml:space="preserve">, ils partent à la </w:t>
            </w:r>
            <w:r w:rsidRPr="00345EB5">
              <w:rPr>
                <w:u w:val="single"/>
              </w:rPr>
              <w:t>pêche</w:t>
            </w:r>
            <w:r w:rsidRPr="00696F9F">
              <w:t xml:space="preserve">. À midi, sur le </w:t>
            </w:r>
            <w:r w:rsidRPr="004E3135">
              <w:rPr>
                <w:color w:val="0000FF"/>
              </w:rPr>
              <w:t>pont</w:t>
            </w:r>
            <w:r w:rsidRPr="00696F9F">
              <w:t xml:space="preserve">, ils </w:t>
            </w:r>
            <w:r w:rsidRPr="00345EB5">
              <w:rPr>
                <w:color w:val="00B050"/>
              </w:rPr>
              <w:t xml:space="preserve">mangent </w:t>
            </w:r>
            <w:r w:rsidRPr="00696F9F">
              <w:t xml:space="preserve">du </w:t>
            </w:r>
            <w:r w:rsidRPr="00696F9F">
              <w:rPr>
                <w:color w:val="0000FF"/>
              </w:rPr>
              <w:t>jambon</w:t>
            </w:r>
            <w:r w:rsidRPr="00696F9F">
              <w:t>, du pain</w:t>
            </w:r>
            <w:r w:rsidR="008834DA">
              <w:t xml:space="preserve"> et </w:t>
            </w:r>
            <w:r w:rsidRPr="00696F9F">
              <w:t xml:space="preserve">des </w:t>
            </w:r>
            <w:r w:rsidRPr="00696F9F">
              <w:rPr>
                <w:color w:val="0000FF"/>
              </w:rPr>
              <w:t>bonbons</w:t>
            </w:r>
            <w:r w:rsidRPr="00696F9F">
              <w:t xml:space="preserve">. Puis ils jouent </w:t>
            </w:r>
            <w:r w:rsidRPr="004E3135">
              <w:rPr>
                <w:color w:val="0000FF"/>
              </w:rPr>
              <w:t>ensemble</w:t>
            </w:r>
            <w:r w:rsidRPr="00696F9F">
              <w:t xml:space="preserve"> dans les </w:t>
            </w:r>
            <w:r w:rsidRPr="00696F9F">
              <w:rPr>
                <w:color w:val="0000FF"/>
              </w:rPr>
              <w:t>champs</w:t>
            </w:r>
            <w:r w:rsidRPr="00696F9F">
              <w:t xml:space="preserve"> avec le chien d’Éric</w:t>
            </w:r>
            <w:r w:rsidR="008834DA">
              <w:t>. Il aime</w:t>
            </w:r>
            <w:r w:rsidRPr="00696F9F">
              <w:t xml:space="preserve"> </w:t>
            </w:r>
            <w:r w:rsidRPr="00345EB5">
              <w:rPr>
                <w:color w:val="00B050"/>
              </w:rPr>
              <w:t xml:space="preserve">prendre </w:t>
            </w:r>
            <w:r w:rsidRPr="00696F9F">
              <w:t xml:space="preserve">un </w:t>
            </w:r>
            <w:r w:rsidRPr="00696F9F">
              <w:rPr>
                <w:color w:val="0000FF"/>
              </w:rPr>
              <w:t>bain</w:t>
            </w:r>
            <w:r w:rsidRPr="00696F9F">
              <w:t xml:space="preserve"> à la </w:t>
            </w:r>
            <w:r w:rsidRPr="00345EB5">
              <w:rPr>
                <w:color w:val="0000FF"/>
              </w:rPr>
              <w:t xml:space="preserve">fin </w:t>
            </w:r>
            <w:r w:rsidRPr="00696F9F">
              <w:t>de la partie.</w:t>
            </w:r>
          </w:p>
        </w:tc>
      </w:tr>
    </w:tbl>
    <w:p w14:paraId="3B219E51" w14:textId="77777777" w:rsidR="00CA0337" w:rsidRDefault="00CA0337" w:rsidP="00CA0337">
      <w:pPr>
        <w:pStyle w:val="Titre2"/>
      </w:pPr>
      <w:r>
        <w:t>Semaine 6 : liste 4</w:t>
      </w:r>
      <w:r w:rsidR="00EB0A39">
        <w:t xml:space="preserve"> (étude du phonème </w:t>
      </w:r>
      <w:proofErr w:type="gramStart"/>
      <w:r w:rsidR="00EB0A39">
        <w:t xml:space="preserve">[ </w:t>
      </w:r>
      <w:r w:rsidR="00EB0A39">
        <w:rPr>
          <w:rFonts w:ascii="Alphonetic" w:hAnsi="Alphonetic"/>
        </w:rPr>
        <w:t>o</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0F283E" w14:paraId="3B219E54" w14:textId="77777777" w:rsidTr="003603F1">
        <w:tc>
          <w:tcPr>
            <w:tcW w:w="2183" w:type="dxa"/>
            <w:vAlign w:val="center"/>
          </w:tcPr>
          <w:p w14:paraId="3B219E52" w14:textId="77777777" w:rsidR="000F283E" w:rsidRPr="001B740E" w:rsidRDefault="000F283E"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- 5</w:t>
            </w:r>
          </w:p>
        </w:tc>
        <w:tc>
          <w:tcPr>
            <w:tcW w:w="8238" w:type="dxa"/>
          </w:tcPr>
          <w:p w14:paraId="3B219E53" w14:textId="77777777" w:rsidR="000F283E" w:rsidRPr="001B740E" w:rsidRDefault="000F283E" w:rsidP="00825BAC">
            <w:pPr>
              <w:pStyle w:val="Dictetexte"/>
            </w:pPr>
            <w:r>
              <w:t>En haut de la colline, il y a un drôle de château-fort.</w:t>
            </w:r>
          </w:p>
        </w:tc>
      </w:tr>
      <w:tr w:rsidR="000F283E" w14:paraId="3B219E5B" w14:textId="77777777" w:rsidTr="003603F1">
        <w:tc>
          <w:tcPr>
            <w:tcW w:w="2183" w:type="dxa"/>
            <w:vAlign w:val="center"/>
          </w:tcPr>
          <w:p w14:paraId="3B219E55" w14:textId="77777777" w:rsidR="000F283E" w:rsidRPr="00256F7A" w:rsidRDefault="000F283E"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- 4</w:t>
            </w:r>
          </w:p>
        </w:tc>
        <w:tc>
          <w:tcPr>
            <w:tcW w:w="8238" w:type="dxa"/>
          </w:tcPr>
          <w:p w14:paraId="3B219E57" w14:textId="3A600097" w:rsidR="000F283E" w:rsidRDefault="000F283E" w:rsidP="000F283E">
            <w:r>
              <w:t xml:space="preserve">Il </w:t>
            </w:r>
            <w:r w:rsidR="00F27B0B">
              <w:t xml:space="preserve">ne </w:t>
            </w:r>
            <w:r>
              <w:t>fait</w:t>
            </w:r>
            <w:r w:rsidR="00F27B0B">
              <w:t xml:space="preserve"> pas</w:t>
            </w:r>
            <w:r>
              <w:t xml:space="preserve"> </w:t>
            </w:r>
            <w:r w:rsidR="00F27B0B">
              <w:rPr>
                <w:rStyle w:val="DictemotsCar"/>
              </w:rPr>
              <w:t>beau</w:t>
            </w:r>
            <w:r w:rsidRPr="00CA0337">
              <w:rPr>
                <w:rStyle w:val="DictemotsCar"/>
              </w:rPr>
              <w:t xml:space="preserve"> temps</w:t>
            </w:r>
            <w:r>
              <w:t xml:space="preserve">. Un petit garçon joue dans l’allée </w:t>
            </w:r>
            <w:r w:rsidRPr="00CA0337">
              <w:rPr>
                <w:rStyle w:val="DictemotsCar"/>
              </w:rPr>
              <w:t>du château</w:t>
            </w:r>
            <w:r>
              <w:t xml:space="preserve"> avec </w:t>
            </w:r>
            <w:r w:rsidRPr="00CA0337">
              <w:rPr>
                <w:rStyle w:val="DictemotsCar"/>
              </w:rPr>
              <w:t>de drôles de petites bêtes</w:t>
            </w:r>
            <w:r>
              <w:t xml:space="preserve"> à cornes.</w:t>
            </w:r>
            <w:r w:rsidR="00F27B0B">
              <w:t xml:space="preserve"> </w:t>
            </w:r>
            <w:r>
              <w:t xml:space="preserve">Il s’amuse </w:t>
            </w:r>
            <w:r w:rsidRPr="007E17D6">
              <w:t>à</w:t>
            </w:r>
            <w:r w:rsidRPr="00CA0337">
              <w:rPr>
                <w:rStyle w:val="DictemotsCar"/>
              </w:rPr>
              <w:t xml:space="preserve"> poser les escargots</w:t>
            </w:r>
            <w:r>
              <w:t xml:space="preserve"> sur une pierre.</w:t>
            </w:r>
          </w:p>
          <w:p w14:paraId="15D87070" w14:textId="77777777" w:rsidR="00F27B0B" w:rsidRDefault="000F283E" w:rsidP="000F283E">
            <w:r>
              <w:t xml:space="preserve">« Tu as perdu </w:t>
            </w:r>
            <w:r w:rsidRPr="00CA0337">
              <w:rPr>
                <w:rStyle w:val="DictemotsCar"/>
              </w:rPr>
              <w:t>quelque chose</w:t>
            </w:r>
            <w:r>
              <w:t> ! crie quelqu’un à Pauline.</w:t>
            </w:r>
          </w:p>
          <w:p w14:paraId="3B219E59" w14:textId="0B27EDBF" w:rsidR="000F283E" w:rsidRDefault="000F283E" w:rsidP="000F283E">
            <w:r>
              <w:t xml:space="preserve">– Je n’ai pas </w:t>
            </w:r>
            <w:r w:rsidRPr="00CA0337">
              <w:rPr>
                <w:rStyle w:val="DictemotsCar"/>
              </w:rPr>
              <w:t>le temps</w:t>
            </w:r>
            <w:r>
              <w:t xml:space="preserve">, je suis en retard, j’ai une leçon </w:t>
            </w:r>
            <w:r w:rsidRPr="00CA0337">
              <w:rPr>
                <w:rStyle w:val="DictemotsCar"/>
              </w:rPr>
              <w:t>de piano</w:t>
            </w:r>
            <w:r>
              <w:t xml:space="preserve"> ! répond Pauline. Quelle </w:t>
            </w:r>
            <w:r w:rsidRPr="00CA0337">
              <w:rPr>
                <w:rStyle w:val="DictemotsCar"/>
              </w:rPr>
              <w:t>mauvaise journée</w:t>
            </w:r>
            <w:r>
              <w:t> ! »</w:t>
            </w:r>
          </w:p>
          <w:p w14:paraId="3B219E5A" w14:textId="77777777" w:rsidR="000F283E" w:rsidRPr="00250840" w:rsidRDefault="000F283E" w:rsidP="003603F1">
            <w:r>
              <w:t xml:space="preserve">Surpris par </w:t>
            </w:r>
            <w:r w:rsidRPr="00CA0337">
              <w:rPr>
                <w:rStyle w:val="DictemotsCar"/>
              </w:rPr>
              <w:t xml:space="preserve">le nouveau </w:t>
            </w:r>
            <w:r w:rsidRPr="00206C5D">
              <w:t>propriétaire</w:t>
            </w:r>
            <w:r>
              <w:t xml:space="preserve"> du jardin, le voleur de pommes </w:t>
            </w:r>
            <w:r w:rsidRPr="00CA0337">
              <w:rPr>
                <w:rStyle w:val="DictemotsCar"/>
              </w:rPr>
              <w:t>se sauve</w:t>
            </w:r>
            <w:r>
              <w:t xml:space="preserve"> rapidement. Il perd </w:t>
            </w:r>
            <w:r w:rsidRPr="00CA0337">
              <w:rPr>
                <w:rStyle w:val="DictemotsCar"/>
              </w:rPr>
              <w:t>une chaussure</w:t>
            </w:r>
            <w:r>
              <w:t xml:space="preserve"> en sautant </w:t>
            </w:r>
            <w:r w:rsidRPr="00CA0337">
              <w:rPr>
                <w:rStyle w:val="DictemotsCar"/>
              </w:rPr>
              <w:t>du haut</w:t>
            </w:r>
            <w:r>
              <w:t xml:space="preserve"> du mur.</w:t>
            </w:r>
          </w:p>
        </w:tc>
      </w:tr>
    </w:tbl>
    <w:p w14:paraId="3B219E5C" w14:textId="77777777" w:rsidR="00CA0337" w:rsidRDefault="00CA0337" w:rsidP="00CA0337">
      <w:pPr>
        <w:pStyle w:val="Titre2"/>
      </w:pPr>
      <w:r>
        <w:t>Semaine 7 : liste 5</w:t>
      </w:r>
      <w:r w:rsidR="00EB0A39">
        <w:t xml:space="preserve"> (étude du phonème </w:t>
      </w:r>
      <w:proofErr w:type="gramStart"/>
      <w:r w:rsidR="00EB0A39">
        <w:t xml:space="preserve">[ </w:t>
      </w:r>
      <w:r w:rsidR="00EB0A39">
        <w:rPr>
          <w:rFonts w:ascii="Alphonetic" w:hAnsi="Alphonetic"/>
        </w:rPr>
        <w:t>O</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0F283E" w14:paraId="3B219E5F" w14:textId="77777777" w:rsidTr="003603F1">
        <w:tc>
          <w:tcPr>
            <w:tcW w:w="2183" w:type="dxa"/>
            <w:vAlign w:val="center"/>
          </w:tcPr>
          <w:p w14:paraId="3B219E5D" w14:textId="77777777" w:rsidR="000F283E" w:rsidRPr="001B740E" w:rsidRDefault="000F283E"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- 6</w:t>
            </w:r>
          </w:p>
        </w:tc>
        <w:tc>
          <w:tcPr>
            <w:tcW w:w="8238" w:type="dxa"/>
          </w:tcPr>
          <w:p w14:paraId="3B219E5E" w14:textId="77777777" w:rsidR="000F283E" w:rsidRPr="001B740E" w:rsidRDefault="000F283E" w:rsidP="00737EE7">
            <w:pPr>
              <w:pStyle w:val="Dictetexte"/>
            </w:pPr>
            <w:r>
              <w:t xml:space="preserve">Le </w:t>
            </w:r>
            <w:r w:rsidR="00820B04">
              <w:t xml:space="preserve">vieux </w:t>
            </w:r>
            <w:r>
              <w:t xml:space="preserve">bonhomme sort </w:t>
            </w:r>
            <w:r w:rsidR="00737EE7">
              <w:t>des</w:t>
            </w:r>
            <w:r>
              <w:t xml:space="preserve"> corde</w:t>
            </w:r>
            <w:r w:rsidR="00737EE7">
              <w:t>s</w:t>
            </w:r>
            <w:r>
              <w:t xml:space="preserve"> de sa poche.</w:t>
            </w:r>
          </w:p>
        </w:tc>
      </w:tr>
      <w:tr w:rsidR="000F283E" w14:paraId="3B219E65" w14:textId="77777777" w:rsidTr="003603F1">
        <w:tc>
          <w:tcPr>
            <w:tcW w:w="2183" w:type="dxa"/>
            <w:vAlign w:val="center"/>
          </w:tcPr>
          <w:p w14:paraId="3B219E60" w14:textId="77777777" w:rsidR="000F283E" w:rsidRPr="00256F7A" w:rsidRDefault="000F283E"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- 5</w:t>
            </w:r>
          </w:p>
        </w:tc>
        <w:tc>
          <w:tcPr>
            <w:tcW w:w="8238" w:type="dxa"/>
          </w:tcPr>
          <w:p w14:paraId="3B219E61" w14:textId="77777777" w:rsidR="000F283E" w:rsidRDefault="000F283E" w:rsidP="000F283E">
            <w:r>
              <w:t xml:space="preserve">C’est </w:t>
            </w:r>
            <w:r w:rsidRPr="00CA0337">
              <w:rPr>
                <w:rStyle w:val="DictemotsCar"/>
              </w:rPr>
              <w:t>l’automne</w:t>
            </w:r>
            <w:r>
              <w:t xml:space="preserve">. Durant le mois </w:t>
            </w:r>
            <w:r w:rsidRPr="00CA0337">
              <w:rPr>
                <w:rStyle w:val="DictemotsCar"/>
              </w:rPr>
              <w:t>d’octobre</w:t>
            </w:r>
            <w:r>
              <w:t xml:space="preserve">, </w:t>
            </w:r>
            <w:r w:rsidRPr="00CA0337">
              <w:rPr>
                <w:rStyle w:val="DictemotsCar"/>
              </w:rPr>
              <w:t>les feuilles mortes</w:t>
            </w:r>
            <w:r>
              <w:t xml:space="preserve"> tombent.</w:t>
            </w:r>
          </w:p>
          <w:p w14:paraId="3B219E62" w14:textId="77777777" w:rsidR="000F283E" w:rsidRDefault="000F283E" w:rsidP="000F283E">
            <w:r>
              <w:t xml:space="preserve">Le vent </w:t>
            </w:r>
            <w:r w:rsidRPr="00CA0337">
              <w:rPr>
                <w:rStyle w:val="DictemotsCar"/>
              </w:rPr>
              <w:t>du nord</w:t>
            </w:r>
            <w:r>
              <w:t xml:space="preserve"> souffle, les bateaux ne vont pas </w:t>
            </w:r>
            <w:r w:rsidRPr="00CA0337">
              <w:rPr>
                <w:rStyle w:val="DictemotsCar"/>
              </w:rPr>
              <w:t>sortir du port</w:t>
            </w:r>
            <w:r w:rsidR="00B05BC0">
              <w:t>.</w:t>
            </w:r>
            <w:r>
              <w:t xml:space="preserve"> </w:t>
            </w:r>
            <w:r w:rsidR="00B05BC0" w:rsidRPr="0056044B">
              <w:rPr>
                <w:rStyle w:val="DictemotsCar"/>
              </w:rPr>
              <w:t>U</w:t>
            </w:r>
            <w:r w:rsidRPr="00CA0337">
              <w:rPr>
                <w:rStyle w:val="DictemotsCar"/>
              </w:rPr>
              <w:t>n vieux bonhomme</w:t>
            </w:r>
            <w:r>
              <w:t xml:space="preserve">, les mains dans </w:t>
            </w:r>
            <w:r w:rsidRPr="00CA0337">
              <w:rPr>
                <w:rStyle w:val="DictemotsCar"/>
              </w:rPr>
              <w:t>les poches</w:t>
            </w:r>
            <w:r>
              <w:t xml:space="preserve">, rêve sur la digue. À côté de lui, une fillette saute </w:t>
            </w:r>
            <w:r w:rsidRPr="00CA0337">
              <w:rPr>
                <w:rStyle w:val="DictemotsCar"/>
              </w:rPr>
              <w:t>à la corde</w:t>
            </w:r>
            <w:r>
              <w:t>.</w:t>
            </w:r>
          </w:p>
          <w:p w14:paraId="3B219E63" w14:textId="77777777" w:rsidR="000F283E" w:rsidRDefault="000F283E" w:rsidP="000F283E">
            <w:r>
              <w:t xml:space="preserve">C’est une belle </w:t>
            </w:r>
            <w:r w:rsidR="0056044B">
              <w:t>histoire à lire</w:t>
            </w:r>
            <w:r>
              <w:t xml:space="preserve"> avant </w:t>
            </w:r>
            <w:r w:rsidRPr="00CA0337">
              <w:rPr>
                <w:rStyle w:val="DictemotsCar"/>
              </w:rPr>
              <w:t>de</w:t>
            </w:r>
            <w:r>
              <w:t xml:space="preserve"> </w:t>
            </w:r>
            <w:r w:rsidRPr="00CA0337">
              <w:rPr>
                <w:rStyle w:val="DictemotsCar"/>
              </w:rPr>
              <w:t>dormir</w:t>
            </w:r>
            <w:r>
              <w:t>.</w:t>
            </w:r>
          </w:p>
          <w:p w14:paraId="3B219E64" w14:textId="77777777" w:rsidR="000F283E" w:rsidRPr="00250840" w:rsidRDefault="000F283E" w:rsidP="003603F1">
            <w:r>
              <w:t xml:space="preserve">L’enfant observe </w:t>
            </w:r>
            <w:r w:rsidRPr="00CA0337">
              <w:rPr>
                <w:rStyle w:val="DictemotsCar"/>
              </w:rPr>
              <w:t>une tortue</w:t>
            </w:r>
            <w:r>
              <w:t xml:space="preserve"> qui se régale </w:t>
            </w:r>
            <w:r w:rsidRPr="00CA0337">
              <w:rPr>
                <w:rStyle w:val="DictemotsCar"/>
              </w:rPr>
              <w:t>de carottes</w:t>
            </w:r>
            <w:r>
              <w:t>.</w:t>
            </w:r>
          </w:p>
        </w:tc>
      </w:tr>
      <w:tr w:rsidR="00EB0A39" w14:paraId="3B219E6B" w14:textId="77777777" w:rsidTr="00F94E85">
        <w:tc>
          <w:tcPr>
            <w:tcW w:w="2183" w:type="dxa"/>
            <w:vAlign w:val="center"/>
          </w:tcPr>
          <w:p w14:paraId="3B219E66" w14:textId="77777777" w:rsidR="00EB0A39" w:rsidRPr="009B6700" w:rsidRDefault="00EB0A39" w:rsidP="009B6700">
            <w:pPr>
              <w:jc w:val="left"/>
              <w:rPr>
                <w:rFonts w:ascii="Sassoon Primary" w:hAnsi="Sassoon Primary"/>
                <w:smallCaps/>
                <w:spacing w:val="20"/>
                <w:sz w:val="28"/>
                <w:szCs w:val="28"/>
              </w:rPr>
            </w:pPr>
            <w:r>
              <w:rPr>
                <w:rFonts w:ascii="Sassoon Primary" w:hAnsi="Sassoon Primary"/>
                <w:smallCaps/>
                <w:spacing w:val="20"/>
                <w:sz w:val="28"/>
                <w:szCs w:val="28"/>
              </w:rPr>
              <w:t>Dictée d’évaluation</w:t>
            </w:r>
          </w:p>
        </w:tc>
        <w:tc>
          <w:tcPr>
            <w:tcW w:w="8238" w:type="dxa"/>
            <w:vAlign w:val="center"/>
          </w:tcPr>
          <w:p w14:paraId="3B219E67" w14:textId="77777777" w:rsidR="00EB0A39" w:rsidRDefault="00EB0A39" w:rsidP="00DD4DFE">
            <w:pPr>
              <w:pStyle w:val="Dictetexte"/>
            </w:pPr>
            <w:r>
              <w:t xml:space="preserve">Le </w:t>
            </w:r>
            <w:r w:rsidRPr="00DE7F63">
              <w:rPr>
                <w:color w:val="0000FF"/>
              </w:rPr>
              <w:t xml:space="preserve">marchand </w:t>
            </w:r>
            <w:r>
              <w:t xml:space="preserve">me </w:t>
            </w:r>
            <w:r w:rsidRPr="00DE7F63">
              <w:rPr>
                <w:color w:val="0000FF"/>
              </w:rPr>
              <w:t xml:space="preserve">montre </w:t>
            </w:r>
            <w:r>
              <w:t xml:space="preserve">les </w:t>
            </w:r>
            <w:r w:rsidRPr="00DE7F63">
              <w:rPr>
                <w:color w:val="0000FF"/>
              </w:rPr>
              <w:t>nouveaux jouets</w:t>
            </w:r>
            <w:r>
              <w:t xml:space="preserve">. Je n’ai pas assez </w:t>
            </w:r>
            <w:r w:rsidRPr="00DE7F63">
              <w:rPr>
                <w:color w:val="0000FF"/>
              </w:rPr>
              <w:t>d’argent</w:t>
            </w:r>
            <w:r>
              <w:t>.</w:t>
            </w:r>
          </w:p>
          <w:p w14:paraId="3B219E68" w14:textId="77777777" w:rsidR="00EB0A39" w:rsidRDefault="00EB0A39" w:rsidP="00DD4DFE">
            <w:pPr>
              <w:pStyle w:val="Dictetexte"/>
            </w:pPr>
            <w:r w:rsidRPr="00DE7F63">
              <w:rPr>
                <w:color w:val="0000FF"/>
              </w:rPr>
              <w:t>Dehors</w:t>
            </w:r>
            <w:r>
              <w:t xml:space="preserve">, le </w:t>
            </w:r>
            <w:r w:rsidRPr="00DE7F63">
              <w:rPr>
                <w:color w:val="0000FF"/>
              </w:rPr>
              <w:t xml:space="preserve">vent </w:t>
            </w:r>
            <w:r>
              <w:t xml:space="preserve">du nord </w:t>
            </w:r>
            <w:r w:rsidRPr="00DE7F63">
              <w:rPr>
                <w:color w:val="0000FF"/>
              </w:rPr>
              <w:t xml:space="preserve">emporte </w:t>
            </w:r>
            <w:r>
              <w:t xml:space="preserve">les </w:t>
            </w:r>
            <w:r w:rsidRPr="00DE7F63">
              <w:rPr>
                <w:color w:val="0000FF"/>
              </w:rPr>
              <w:t>feuilles mortes</w:t>
            </w:r>
            <w:r>
              <w:t xml:space="preserve">. Quel </w:t>
            </w:r>
            <w:r w:rsidRPr="00DE7F63">
              <w:rPr>
                <w:color w:val="0000FF"/>
              </w:rPr>
              <w:t>mauvais temps </w:t>
            </w:r>
            <w:r>
              <w:t>!</w:t>
            </w:r>
          </w:p>
          <w:p w14:paraId="3B219E69" w14:textId="77777777" w:rsidR="00EB0A39" w:rsidRDefault="00EB0A39" w:rsidP="00DD4DFE">
            <w:pPr>
              <w:pStyle w:val="Dictetexte"/>
            </w:pPr>
            <w:r>
              <w:t xml:space="preserve">Les </w:t>
            </w:r>
            <w:r w:rsidRPr="00DE7F63">
              <w:rPr>
                <w:color w:val="0000FF"/>
              </w:rPr>
              <w:t xml:space="preserve">escargots </w:t>
            </w:r>
            <w:r>
              <w:t xml:space="preserve">sortent dans les </w:t>
            </w:r>
            <w:r w:rsidRPr="00DE7F63">
              <w:rPr>
                <w:color w:val="0000FF"/>
              </w:rPr>
              <w:t xml:space="preserve">champs </w:t>
            </w:r>
            <w:r>
              <w:t xml:space="preserve">et les </w:t>
            </w:r>
            <w:r w:rsidRPr="00DE7F63">
              <w:rPr>
                <w:color w:val="0000FF"/>
              </w:rPr>
              <w:t xml:space="preserve">tortues </w:t>
            </w:r>
            <w:r>
              <w:t xml:space="preserve">se cachent sous le </w:t>
            </w:r>
            <w:r w:rsidRPr="00DE7F63">
              <w:rPr>
                <w:color w:val="0000FF"/>
              </w:rPr>
              <w:t>pont</w:t>
            </w:r>
            <w:r>
              <w:t>.</w:t>
            </w:r>
          </w:p>
          <w:p w14:paraId="3B219E6A" w14:textId="77777777" w:rsidR="00EB0A39" w:rsidRPr="000F283E" w:rsidRDefault="00EB0A39" w:rsidP="00DD4DFE">
            <w:pPr>
              <w:pStyle w:val="Dictetexte"/>
            </w:pPr>
            <w:r>
              <w:t xml:space="preserve">Dans le </w:t>
            </w:r>
            <w:r w:rsidRPr="00C07362">
              <w:rPr>
                <w:color w:val="0000FF"/>
              </w:rPr>
              <w:t>port</w:t>
            </w:r>
            <w:r>
              <w:t xml:space="preserve">, sur un </w:t>
            </w:r>
            <w:r w:rsidRPr="00C07362">
              <w:rPr>
                <w:color w:val="0000FF"/>
              </w:rPr>
              <w:t>drôle</w:t>
            </w:r>
            <w:r>
              <w:t xml:space="preserve"> de bateau, je vois un marin qui tire sur une </w:t>
            </w:r>
            <w:r w:rsidRPr="00C07362">
              <w:rPr>
                <w:color w:val="0000FF"/>
              </w:rPr>
              <w:t>corde</w:t>
            </w:r>
            <w:r>
              <w:t>.</w:t>
            </w:r>
          </w:p>
        </w:tc>
      </w:tr>
    </w:tbl>
    <w:p w14:paraId="3B219E6C" w14:textId="77777777" w:rsidR="00CA0337" w:rsidRDefault="00CA0337" w:rsidP="00CA0337">
      <w:pPr>
        <w:pStyle w:val="Titre1"/>
      </w:pPr>
      <w:r>
        <w:lastRenderedPageBreak/>
        <w:t>Période 2</w:t>
      </w:r>
    </w:p>
    <w:p w14:paraId="3B219E6D" w14:textId="77777777" w:rsidR="00CA0337" w:rsidRDefault="00CA0337" w:rsidP="00CA0337">
      <w:pPr>
        <w:pStyle w:val="Titre2"/>
      </w:pPr>
      <w:r>
        <w:t xml:space="preserve">Semaine </w:t>
      </w:r>
      <w:r w:rsidR="00EB0A39">
        <w:t>1</w:t>
      </w:r>
      <w:r>
        <w:t> : liste 6</w:t>
      </w:r>
      <w:r w:rsidR="00EB0A39">
        <w:t xml:space="preserve"> (étude du phonème </w:t>
      </w:r>
      <w:proofErr w:type="gramStart"/>
      <w:r w:rsidR="00EB0A39">
        <w:t xml:space="preserve">[ </w:t>
      </w:r>
      <w:r w:rsidR="00EB0A39">
        <w:rPr>
          <w:rFonts w:ascii="Alphonetic" w:hAnsi="Alphonetic"/>
        </w:rPr>
        <w:t>k</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71" w14:textId="77777777" w:rsidTr="003603F1">
        <w:tc>
          <w:tcPr>
            <w:tcW w:w="2183" w:type="dxa"/>
            <w:vAlign w:val="center"/>
          </w:tcPr>
          <w:p w14:paraId="3B219E6E"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- 8</w:t>
            </w:r>
          </w:p>
        </w:tc>
        <w:tc>
          <w:tcPr>
            <w:tcW w:w="8238" w:type="dxa"/>
          </w:tcPr>
          <w:p w14:paraId="3B219E6F" w14:textId="77777777" w:rsidR="00E920CA" w:rsidRPr="007839C1" w:rsidRDefault="00E920CA" w:rsidP="00825BAC">
            <w:pPr>
              <w:pStyle w:val="Dictetexte"/>
              <w:rPr>
                <w:strike/>
              </w:rPr>
            </w:pPr>
            <w:r w:rsidRPr="007839C1">
              <w:rPr>
                <w:strike/>
              </w:rPr>
              <w:t xml:space="preserve">Je décore la </w:t>
            </w:r>
            <w:proofErr w:type="gramStart"/>
            <w:r w:rsidRPr="007839C1">
              <w:rPr>
                <w:strike/>
              </w:rPr>
              <w:t>table  avec</w:t>
            </w:r>
            <w:proofErr w:type="gramEnd"/>
            <w:r w:rsidRPr="007839C1">
              <w:rPr>
                <w:strike/>
              </w:rPr>
              <w:t xml:space="preserve"> de magnifiques bouquets.</w:t>
            </w:r>
          </w:p>
          <w:p w14:paraId="3B219E70" w14:textId="38F977C8" w:rsidR="007839C1" w:rsidRPr="001B740E" w:rsidRDefault="007839C1" w:rsidP="00825BAC">
            <w:pPr>
              <w:pStyle w:val="Dictetexte"/>
            </w:pPr>
            <w:r>
              <w:t>Tu décores la table avec de magnifiques bouquets.</w:t>
            </w:r>
          </w:p>
        </w:tc>
      </w:tr>
      <w:tr w:rsidR="00E920CA" w14:paraId="3B219E76" w14:textId="77777777" w:rsidTr="003603F1">
        <w:tc>
          <w:tcPr>
            <w:tcW w:w="2183" w:type="dxa"/>
            <w:vAlign w:val="center"/>
          </w:tcPr>
          <w:p w14:paraId="3B219E72"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- 6</w:t>
            </w:r>
          </w:p>
        </w:tc>
        <w:tc>
          <w:tcPr>
            <w:tcW w:w="8238" w:type="dxa"/>
          </w:tcPr>
          <w:p w14:paraId="3B219E73" w14:textId="77777777" w:rsidR="00E920CA" w:rsidRPr="002A2154" w:rsidRDefault="00E920CA" w:rsidP="00E920CA">
            <w:r w:rsidRPr="002A2154">
              <w:t xml:space="preserve">L’artiste </w:t>
            </w:r>
            <w:r w:rsidRPr="00CA0337">
              <w:rPr>
                <w:rStyle w:val="DictemotsCar"/>
              </w:rPr>
              <w:t>de cirque</w:t>
            </w:r>
            <w:r w:rsidRPr="002A2154">
              <w:t xml:space="preserve"> lance </w:t>
            </w:r>
            <w:r w:rsidRPr="00CA0337">
              <w:rPr>
                <w:rStyle w:val="DictemotsCar"/>
              </w:rPr>
              <w:t>des couteaux</w:t>
            </w:r>
            <w:r w:rsidRPr="002A2154">
              <w:t xml:space="preserve"> autour d’une cible vivante.</w:t>
            </w:r>
            <w:r>
              <w:t xml:space="preserve"> </w:t>
            </w:r>
            <w:r w:rsidRPr="00CA0337">
              <w:rPr>
                <w:rStyle w:val="DictemotsCar"/>
              </w:rPr>
              <w:t>Ce numéro est court</w:t>
            </w:r>
            <w:r w:rsidRPr="002A2154">
              <w:t xml:space="preserve"> et </w:t>
            </w:r>
            <w:r w:rsidRPr="00CA0337">
              <w:rPr>
                <w:rStyle w:val="DictemotsCar"/>
              </w:rPr>
              <w:t xml:space="preserve">aucune </w:t>
            </w:r>
            <w:r w:rsidRPr="00B23DA3">
              <w:t>erreur</w:t>
            </w:r>
            <w:r w:rsidRPr="002A2154">
              <w:t xml:space="preserve"> n’est admise.</w:t>
            </w:r>
          </w:p>
          <w:p w14:paraId="3B219E74" w14:textId="77777777" w:rsidR="00E920CA" w:rsidRPr="002A2154" w:rsidRDefault="00E920CA" w:rsidP="00E920CA">
            <w:r w:rsidRPr="002A2154">
              <w:t xml:space="preserve">Sa maman aime </w:t>
            </w:r>
            <w:r w:rsidRPr="00CA0337">
              <w:rPr>
                <w:rStyle w:val="DictemotsCar"/>
              </w:rPr>
              <w:t>quelquefois</w:t>
            </w:r>
            <w:r w:rsidRPr="002A2154">
              <w:t xml:space="preserve"> recevoir </w:t>
            </w:r>
            <w:r w:rsidRPr="00CA0337">
              <w:rPr>
                <w:rStyle w:val="DictemotsCar"/>
              </w:rPr>
              <w:t>un magnifique bouquet</w:t>
            </w:r>
            <w:r w:rsidRPr="002A2154">
              <w:t xml:space="preserve"> de fleurs pour </w:t>
            </w:r>
            <w:r w:rsidRPr="00CA0337">
              <w:rPr>
                <w:rStyle w:val="DictemotsCar"/>
              </w:rPr>
              <w:t>décorer</w:t>
            </w:r>
            <w:r w:rsidRPr="002A2154">
              <w:t xml:space="preserve"> sa maison. </w:t>
            </w:r>
          </w:p>
          <w:p w14:paraId="3B219E75" w14:textId="77777777" w:rsidR="00E920CA" w:rsidRPr="00250840" w:rsidRDefault="00E920CA" w:rsidP="003603F1">
            <w:r w:rsidRPr="00CA0337">
              <w:rPr>
                <w:rStyle w:val="DictemotsCar"/>
              </w:rPr>
              <w:t>Pourquoi donc</w:t>
            </w:r>
            <w:r w:rsidRPr="002A2154">
              <w:t xml:space="preserve"> peut-on attraper </w:t>
            </w:r>
            <w:r w:rsidRPr="00CA0337">
              <w:rPr>
                <w:rStyle w:val="DictemotsCar"/>
              </w:rPr>
              <w:t>des coups</w:t>
            </w:r>
            <w:r w:rsidRPr="002A2154">
              <w:t xml:space="preserve"> de soleil en faisant </w:t>
            </w:r>
            <w:r w:rsidRPr="00CA0337">
              <w:rPr>
                <w:rStyle w:val="DictemotsCar"/>
              </w:rPr>
              <w:t>du ski</w:t>
            </w:r>
            <w:r w:rsidRPr="002A2154">
              <w:t xml:space="preserve"> ?</w:t>
            </w:r>
          </w:p>
        </w:tc>
      </w:tr>
    </w:tbl>
    <w:p w14:paraId="3B219E77" w14:textId="77777777" w:rsidR="00CA0337" w:rsidRDefault="00CA0337" w:rsidP="00CA0337">
      <w:pPr>
        <w:pStyle w:val="Titre2"/>
      </w:pPr>
      <w:r>
        <w:t xml:space="preserve">Semaine </w:t>
      </w:r>
      <w:r w:rsidR="00EB0A39">
        <w:t xml:space="preserve">2 : liste 7 (étude du phonème </w:t>
      </w:r>
      <w:proofErr w:type="gramStart"/>
      <w:r w:rsidR="00EB0A39">
        <w:t xml:space="preserve">[ </w:t>
      </w:r>
      <w:r w:rsidR="00EB0A39">
        <w:rPr>
          <w:rFonts w:ascii="Alphonetic" w:hAnsi="Alphonetic"/>
        </w:rPr>
        <w:t>g</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7B" w14:textId="77777777" w:rsidTr="003603F1">
        <w:tc>
          <w:tcPr>
            <w:tcW w:w="2183" w:type="dxa"/>
            <w:vAlign w:val="center"/>
          </w:tcPr>
          <w:p w14:paraId="3B219E78"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- 9</w:t>
            </w:r>
          </w:p>
        </w:tc>
        <w:tc>
          <w:tcPr>
            <w:tcW w:w="8238" w:type="dxa"/>
          </w:tcPr>
          <w:p w14:paraId="3B219E79" w14:textId="77777777" w:rsidR="00E920CA" w:rsidRPr="005D39A1" w:rsidRDefault="00E920CA" w:rsidP="00825BAC">
            <w:pPr>
              <w:pStyle w:val="Dictetexte"/>
              <w:rPr>
                <w:strike/>
              </w:rPr>
            </w:pPr>
            <w:r w:rsidRPr="005D39A1">
              <w:rPr>
                <w:strike/>
              </w:rPr>
              <w:t>Ce tigre n’est pas maigre, il est vraiment gourmand.</w:t>
            </w:r>
          </w:p>
          <w:p w14:paraId="3B219E7A" w14:textId="77777777" w:rsidR="005D39A1" w:rsidRPr="001B740E" w:rsidRDefault="005D39A1" w:rsidP="005D39A1">
            <w:pPr>
              <w:pStyle w:val="Dictetexte"/>
            </w:pPr>
            <w:r>
              <w:t>Ces tigres ne sont pas maigres, ils sont vraiment gourmands.</w:t>
            </w:r>
          </w:p>
        </w:tc>
      </w:tr>
      <w:tr w:rsidR="00E920CA" w14:paraId="3B219E81" w14:textId="77777777" w:rsidTr="003603F1">
        <w:tc>
          <w:tcPr>
            <w:tcW w:w="2183" w:type="dxa"/>
            <w:vAlign w:val="center"/>
          </w:tcPr>
          <w:p w14:paraId="3B219E7C"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- 7</w:t>
            </w:r>
          </w:p>
        </w:tc>
        <w:tc>
          <w:tcPr>
            <w:tcW w:w="8238" w:type="dxa"/>
          </w:tcPr>
          <w:p w14:paraId="3B219E7D" w14:textId="77777777" w:rsidR="00E920CA" w:rsidRDefault="00E920CA" w:rsidP="00E920CA">
            <w:r>
              <w:t xml:space="preserve">Pierre </w:t>
            </w:r>
            <w:r w:rsidRPr="00305D79">
              <w:rPr>
                <w:rStyle w:val="DictemotsCar"/>
              </w:rPr>
              <w:t>est</w:t>
            </w:r>
            <w:r>
              <w:t xml:space="preserve"> </w:t>
            </w:r>
            <w:r w:rsidRPr="00CA0337">
              <w:rPr>
                <w:rStyle w:val="DictemotsCar"/>
              </w:rPr>
              <w:t>gourmand</w:t>
            </w:r>
            <w:r>
              <w:t xml:space="preserve">. Il savoure </w:t>
            </w:r>
            <w:r w:rsidRPr="00CA0337">
              <w:rPr>
                <w:rStyle w:val="DictemotsCar"/>
              </w:rPr>
              <w:t>son gouter</w:t>
            </w:r>
            <w:r>
              <w:t xml:space="preserve"> en regardant </w:t>
            </w:r>
            <w:r w:rsidRPr="00CA0337">
              <w:rPr>
                <w:rStyle w:val="DictemotsCar"/>
              </w:rPr>
              <w:t>l’église</w:t>
            </w:r>
            <w:r>
              <w:t>.</w:t>
            </w:r>
          </w:p>
          <w:p w14:paraId="3B219E7E" w14:textId="77777777" w:rsidR="00E920CA" w:rsidRDefault="00305D79" w:rsidP="00E920CA">
            <w:r>
              <w:t>Alex</w:t>
            </w:r>
            <w:r w:rsidR="00E920CA">
              <w:t xml:space="preserve"> </w:t>
            </w:r>
            <w:r w:rsidR="00E920CA" w:rsidRPr="00CA0337">
              <w:rPr>
                <w:rStyle w:val="DictemotsCar"/>
              </w:rPr>
              <w:t>est gai</w:t>
            </w:r>
            <w:r w:rsidR="00E920CA">
              <w:t xml:space="preserve"> car il vient </w:t>
            </w:r>
            <w:r w:rsidR="00E920CA" w:rsidRPr="00305D79">
              <w:rPr>
                <w:rStyle w:val="Dicteflash"/>
              </w:rPr>
              <w:t>de gagner</w:t>
            </w:r>
            <w:r w:rsidR="00E920CA">
              <w:t xml:space="preserve"> un voyage au bord de la mer et il rêve déjà de plonger dans </w:t>
            </w:r>
            <w:r w:rsidR="00E920CA" w:rsidRPr="00CA0337">
              <w:rPr>
                <w:rStyle w:val="DictemotsCar"/>
              </w:rPr>
              <w:t>les vagues</w:t>
            </w:r>
            <w:r w:rsidR="00E920CA">
              <w:t>.</w:t>
            </w:r>
          </w:p>
          <w:p w14:paraId="3B219E7F" w14:textId="77777777" w:rsidR="00E920CA" w:rsidRDefault="00E920CA" w:rsidP="00E920CA">
            <w:r w:rsidRPr="00CA0337">
              <w:rPr>
                <w:rStyle w:val="DictemotsCar"/>
              </w:rPr>
              <w:t>Le</w:t>
            </w:r>
            <w:r w:rsidR="00305D79">
              <w:rPr>
                <w:rStyle w:val="DictemotsCar"/>
              </w:rPr>
              <w:t>s</w:t>
            </w:r>
            <w:r w:rsidRPr="00CA0337">
              <w:rPr>
                <w:rStyle w:val="DictemotsCar"/>
              </w:rPr>
              <w:t xml:space="preserve"> tigre</w:t>
            </w:r>
            <w:r w:rsidR="00305D79">
              <w:rPr>
                <w:rStyle w:val="DictemotsCar"/>
              </w:rPr>
              <w:t>s</w:t>
            </w:r>
            <w:r>
              <w:t xml:space="preserve"> du zoo </w:t>
            </w:r>
            <w:r w:rsidR="00305D79">
              <w:t>sont</w:t>
            </w:r>
            <w:r>
              <w:t xml:space="preserve"> </w:t>
            </w:r>
            <w:r w:rsidRPr="00CA0337">
              <w:rPr>
                <w:rStyle w:val="DictemotsCar"/>
              </w:rPr>
              <w:t>maigre</w:t>
            </w:r>
            <w:r w:rsidR="00305D79">
              <w:rPr>
                <w:rStyle w:val="DictemotsCar"/>
              </w:rPr>
              <w:t>s</w:t>
            </w:r>
            <w:r>
              <w:t>.</w:t>
            </w:r>
          </w:p>
          <w:p w14:paraId="3B219E80" w14:textId="77777777" w:rsidR="00E920CA" w:rsidRPr="00250840" w:rsidRDefault="00E920CA" w:rsidP="003603F1">
            <w:r>
              <w:t xml:space="preserve">Mon frère s’est brulé </w:t>
            </w:r>
            <w:r w:rsidRPr="00CA0337">
              <w:rPr>
                <w:rStyle w:val="DictemotsCar"/>
              </w:rPr>
              <w:t>la langue</w:t>
            </w:r>
            <w:r>
              <w:t xml:space="preserve"> en mangeant </w:t>
            </w:r>
            <w:r w:rsidRPr="00CA0337">
              <w:rPr>
                <w:rStyle w:val="DictemotsCar"/>
              </w:rPr>
              <w:t>des légumes</w:t>
            </w:r>
            <w:r>
              <w:t>.</w:t>
            </w:r>
          </w:p>
        </w:tc>
      </w:tr>
    </w:tbl>
    <w:p w14:paraId="3B219E82" w14:textId="77777777" w:rsidR="00CA0337" w:rsidRDefault="00EB0A39" w:rsidP="00CA0337">
      <w:pPr>
        <w:pStyle w:val="Titre2"/>
      </w:pPr>
      <w:r>
        <w:t>Semaine 3</w:t>
      </w:r>
      <w:r w:rsidR="00CA0337">
        <w:t> : liste 8</w:t>
      </w:r>
      <w:r>
        <w:t xml:space="preserve"> (étude du phonème </w:t>
      </w:r>
      <w:proofErr w:type="gramStart"/>
      <w:r>
        <w:t xml:space="preserve">[ </w:t>
      </w:r>
      <w:r>
        <w:rPr>
          <w:rFonts w:ascii="Alphonetic" w:hAnsi="Alphonetic"/>
        </w:rPr>
        <w:t>j</w:t>
      </w:r>
      <w:proofErr w:type="gramEnd"/>
      <w:r>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85" w14:textId="77777777" w:rsidTr="003603F1">
        <w:tc>
          <w:tcPr>
            <w:tcW w:w="2183" w:type="dxa"/>
            <w:vAlign w:val="center"/>
          </w:tcPr>
          <w:p w14:paraId="3B219E83"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- 10</w:t>
            </w:r>
          </w:p>
        </w:tc>
        <w:tc>
          <w:tcPr>
            <w:tcW w:w="8238" w:type="dxa"/>
          </w:tcPr>
          <w:p w14:paraId="3B219E84" w14:textId="77777777" w:rsidR="00E920CA" w:rsidRPr="001B740E" w:rsidRDefault="00E920CA" w:rsidP="00825BAC">
            <w:pPr>
              <w:pStyle w:val="Dictetexte"/>
            </w:pPr>
            <w:r>
              <w:t>Au mois de juillet, un dangereux voleur m’a pris mes bijoux et mon argent.</w:t>
            </w:r>
          </w:p>
        </w:tc>
      </w:tr>
      <w:tr w:rsidR="00E920CA" w14:paraId="3B219E8C" w14:textId="77777777" w:rsidTr="003603F1">
        <w:tc>
          <w:tcPr>
            <w:tcW w:w="2183" w:type="dxa"/>
            <w:vAlign w:val="center"/>
          </w:tcPr>
          <w:p w14:paraId="3B219E86"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- 8</w:t>
            </w:r>
          </w:p>
        </w:tc>
        <w:tc>
          <w:tcPr>
            <w:tcW w:w="8238" w:type="dxa"/>
          </w:tcPr>
          <w:p w14:paraId="3B219E87" w14:textId="633C3E94" w:rsidR="00E920CA" w:rsidRDefault="00E920CA" w:rsidP="00E920CA">
            <w:r w:rsidRPr="005D7867">
              <w:t>L</w:t>
            </w:r>
            <w:r w:rsidR="00D22D2F">
              <w:t xml:space="preserve">es </w:t>
            </w:r>
            <w:r w:rsidRPr="005D7867">
              <w:t>enfant</w:t>
            </w:r>
            <w:r w:rsidR="00D22D2F">
              <w:t>s</w:t>
            </w:r>
            <w:r w:rsidRPr="00CA0337">
              <w:rPr>
                <w:rStyle w:val="DictemotsCar"/>
              </w:rPr>
              <w:t xml:space="preserve"> nage</w:t>
            </w:r>
            <w:r w:rsidR="00D22D2F">
              <w:rPr>
                <w:rStyle w:val="DictemotsCar"/>
              </w:rPr>
              <w:t>nt</w:t>
            </w:r>
            <w:r>
              <w:t xml:space="preserve"> sous un ciel </w:t>
            </w:r>
            <w:r w:rsidRPr="00CA0337">
              <w:rPr>
                <w:rStyle w:val="DictemotsCar"/>
              </w:rPr>
              <w:t>d’orage</w:t>
            </w:r>
            <w:r>
              <w:t xml:space="preserve">. Comme </w:t>
            </w:r>
            <w:r w:rsidRPr="005D7867">
              <w:t xml:space="preserve">c’est </w:t>
            </w:r>
            <w:r w:rsidRPr="00CA0337">
              <w:rPr>
                <w:rStyle w:val="DictemotsCar"/>
              </w:rPr>
              <w:t>dangereux</w:t>
            </w:r>
            <w:r>
              <w:t> !</w:t>
            </w:r>
          </w:p>
          <w:p w14:paraId="3B219E88" w14:textId="23BF302C" w:rsidR="00E920CA" w:rsidRDefault="00E920CA" w:rsidP="00E920CA">
            <w:r>
              <w:t xml:space="preserve">Sous </w:t>
            </w:r>
            <w:r w:rsidRPr="00CA0337">
              <w:rPr>
                <w:rStyle w:val="DictemotsCar"/>
              </w:rPr>
              <w:t>les nuages</w:t>
            </w:r>
            <w:r>
              <w:t xml:space="preserve">, </w:t>
            </w:r>
            <w:r w:rsidR="00D22D2F">
              <w:rPr>
                <w:rStyle w:val="DictemotsCar"/>
              </w:rPr>
              <w:t>des</w:t>
            </w:r>
            <w:r w:rsidRPr="00CA0337">
              <w:rPr>
                <w:rStyle w:val="DictemotsCar"/>
              </w:rPr>
              <w:t xml:space="preserve"> pigeon</w:t>
            </w:r>
            <w:r w:rsidR="00D22D2F">
              <w:rPr>
                <w:rStyle w:val="DictemotsCar"/>
              </w:rPr>
              <w:t>s</w:t>
            </w:r>
            <w:r w:rsidRPr="00CA0337">
              <w:rPr>
                <w:rStyle w:val="DictemotsCar"/>
              </w:rPr>
              <w:t xml:space="preserve"> sauvage</w:t>
            </w:r>
            <w:r w:rsidR="00D22D2F">
              <w:rPr>
                <w:rStyle w:val="DictemotsCar"/>
              </w:rPr>
              <w:t>s</w:t>
            </w:r>
            <w:r>
              <w:t xml:space="preserve"> vole</w:t>
            </w:r>
            <w:r w:rsidR="00D22D2F">
              <w:t>nt</w:t>
            </w:r>
            <w:r>
              <w:t xml:space="preserve"> à tire d’ailes.</w:t>
            </w:r>
          </w:p>
          <w:p w14:paraId="3B219E89" w14:textId="1C3A24C4" w:rsidR="00E920CA" w:rsidRDefault="00E920CA" w:rsidP="00E920CA">
            <w:r w:rsidRPr="00CA0337">
              <w:rPr>
                <w:rStyle w:val="DictemotsCar"/>
              </w:rPr>
              <w:t>Les gens</w:t>
            </w:r>
            <w:r>
              <w:t xml:space="preserve"> sortent leur parapluie en ce mois </w:t>
            </w:r>
            <w:r w:rsidRPr="00CA0337">
              <w:rPr>
                <w:rStyle w:val="DictemotsCar"/>
              </w:rPr>
              <w:t>de</w:t>
            </w:r>
            <w:r>
              <w:t xml:space="preserve"> </w:t>
            </w:r>
            <w:r w:rsidRPr="00CA0337">
              <w:rPr>
                <w:rStyle w:val="DictemotsCar"/>
              </w:rPr>
              <w:t>juillet</w:t>
            </w:r>
            <w:r>
              <w:t xml:space="preserve">. L’arc-en-ciel apparait ; </w:t>
            </w:r>
            <w:r w:rsidRPr="00CA0337">
              <w:rPr>
                <w:rStyle w:val="DictemotsCar"/>
              </w:rPr>
              <w:t>il mélange</w:t>
            </w:r>
            <w:r>
              <w:t xml:space="preserve"> ses </w:t>
            </w:r>
            <w:r w:rsidR="007C6C54" w:rsidRPr="007C6C54">
              <w:rPr>
                <w:rStyle w:val="DictemotsCar"/>
              </w:rPr>
              <w:t>jolies</w:t>
            </w:r>
            <w:r w:rsidR="007C6C54">
              <w:t xml:space="preserve"> </w:t>
            </w:r>
            <w:r>
              <w:t>couleurs et éclaire le paysage.</w:t>
            </w:r>
          </w:p>
          <w:p w14:paraId="3B219E8A" w14:textId="77777777" w:rsidR="00E920CA" w:rsidRDefault="00E920CA" w:rsidP="00E920CA">
            <w:r>
              <w:t xml:space="preserve">Alexandre veut offrir </w:t>
            </w:r>
            <w:r w:rsidRPr="00CA0337">
              <w:rPr>
                <w:rStyle w:val="DictemotsCar"/>
              </w:rPr>
              <w:t>un bijou</w:t>
            </w:r>
            <w:r>
              <w:t xml:space="preserve"> à sa sœur, il compte </w:t>
            </w:r>
            <w:r w:rsidRPr="00CA0337">
              <w:rPr>
                <w:rStyle w:val="DictemotsCar"/>
              </w:rPr>
              <w:t>son argent</w:t>
            </w:r>
            <w:r>
              <w:t xml:space="preserve">. </w:t>
            </w:r>
            <w:r w:rsidRPr="00CA0337">
              <w:rPr>
                <w:rStyle w:val="DictemotsCar"/>
              </w:rPr>
              <w:t>Maman ajoute</w:t>
            </w:r>
            <w:r>
              <w:t xml:space="preserve"> ce qui lui manque.</w:t>
            </w:r>
          </w:p>
          <w:p w14:paraId="3B219E8B" w14:textId="77777777" w:rsidR="00E920CA" w:rsidRPr="00250840" w:rsidRDefault="00E920CA" w:rsidP="003603F1"/>
        </w:tc>
      </w:tr>
    </w:tbl>
    <w:p w14:paraId="3B219E8D" w14:textId="77777777" w:rsidR="00CA0337" w:rsidRDefault="00CA0337" w:rsidP="00CA0337">
      <w:pPr>
        <w:pStyle w:val="Titre2"/>
        <w:rPr>
          <w:color w:val="00B050"/>
        </w:rPr>
      </w:pPr>
      <w:r>
        <w:t xml:space="preserve">Semaine </w:t>
      </w:r>
      <w:r w:rsidR="00EB0A39">
        <w:t>4</w:t>
      </w:r>
      <w:r>
        <w:t xml:space="preserve"> : </w:t>
      </w:r>
      <w:r>
        <w:rPr>
          <w:color w:val="00B050"/>
        </w:rPr>
        <w:t>révision des listes 6, 7 et 8</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90" w14:textId="77777777" w:rsidTr="003603F1">
        <w:tc>
          <w:tcPr>
            <w:tcW w:w="2183" w:type="dxa"/>
            <w:vAlign w:val="center"/>
          </w:tcPr>
          <w:p w14:paraId="3B219E8E" w14:textId="77777777" w:rsidR="00E920CA" w:rsidRPr="001B740E" w:rsidRDefault="00E920CA" w:rsidP="003603F1">
            <w:pPr>
              <w:jc w:val="left"/>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- 11</w:t>
            </w:r>
          </w:p>
        </w:tc>
        <w:tc>
          <w:tcPr>
            <w:tcW w:w="8238" w:type="dxa"/>
            <w:vAlign w:val="center"/>
          </w:tcPr>
          <w:p w14:paraId="3B219E8F" w14:textId="77777777" w:rsidR="00E920CA" w:rsidRPr="00E920CA" w:rsidRDefault="00E920CA" w:rsidP="00825BAC">
            <w:pPr>
              <w:pStyle w:val="Dictetexte"/>
              <w:rPr>
                <w:szCs w:val="22"/>
              </w:rPr>
            </w:pPr>
            <w:r w:rsidRPr="003355C9">
              <w:t>Les gens du cirque lancent des couteaux en argent. C’est dangereux !</w:t>
            </w:r>
          </w:p>
        </w:tc>
      </w:tr>
      <w:tr w:rsidR="00E920CA" w14:paraId="3B219E93" w14:textId="77777777" w:rsidTr="003603F1">
        <w:tc>
          <w:tcPr>
            <w:tcW w:w="2183" w:type="dxa"/>
            <w:vAlign w:val="center"/>
          </w:tcPr>
          <w:p w14:paraId="3B219E91" w14:textId="77777777" w:rsidR="00E920CA" w:rsidRPr="00256F7A" w:rsidRDefault="00E920CA" w:rsidP="003603F1">
            <w:pPr>
              <w:jc w:val="left"/>
              <w:rPr>
                <w:rFonts w:ascii="Lilly" w:hAnsi="Lilly"/>
                <w:smallCaps/>
              </w:rPr>
            </w:pPr>
            <w:r w:rsidRPr="00256F7A">
              <w:rPr>
                <w:rFonts w:ascii="Lilly" w:hAnsi="Lilly"/>
                <w:smallCaps/>
              </w:rPr>
              <w:t>Texte</w:t>
            </w:r>
            <w:r w:rsidR="00EE2B47">
              <w:rPr>
                <w:rFonts w:ascii="Lilly" w:hAnsi="Lilly"/>
                <w:smallCaps/>
              </w:rPr>
              <w:t xml:space="preserve"> - 3</w:t>
            </w:r>
          </w:p>
        </w:tc>
        <w:tc>
          <w:tcPr>
            <w:tcW w:w="8238" w:type="dxa"/>
            <w:vAlign w:val="center"/>
          </w:tcPr>
          <w:p w14:paraId="3B219E92" w14:textId="77777777" w:rsidR="00E920CA" w:rsidRPr="000F283E" w:rsidRDefault="00E920CA" w:rsidP="00057337">
            <w:pPr>
              <w:pStyle w:val="Dictetexte"/>
            </w:pPr>
            <w:r w:rsidRPr="0098795F">
              <w:rPr>
                <w:color w:val="0000FF"/>
              </w:rPr>
              <w:t xml:space="preserve">Les gens </w:t>
            </w:r>
            <w:r>
              <w:t xml:space="preserve">du </w:t>
            </w:r>
            <w:r w:rsidRPr="0098795F">
              <w:rPr>
                <w:color w:val="0000FF"/>
              </w:rPr>
              <w:t xml:space="preserve">cirque </w:t>
            </w:r>
            <w:r w:rsidRPr="00DC2702">
              <w:rPr>
                <w:u w:val="single"/>
              </w:rPr>
              <w:t>préparent</w:t>
            </w:r>
            <w:r>
              <w:t xml:space="preserve"> de </w:t>
            </w:r>
            <w:r w:rsidRPr="0098795F">
              <w:rPr>
                <w:color w:val="0000FF"/>
              </w:rPr>
              <w:t>magnifiques numéros</w:t>
            </w:r>
            <w:r>
              <w:t xml:space="preserve">. Une </w:t>
            </w:r>
            <w:r w:rsidRPr="00DC2702">
              <w:rPr>
                <w:u w:val="single"/>
              </w:rPr>
              <w:t>jeune</w:t>
            </w:r>
            <w:r>
              <w:t xml:space="preserve"> fille avec </w:t>
            </w:r>
            <w:r w:rsidRPr="0098795F">
              <w:rPr>
                <w:color w:val="0000FF"/>
              </w:rPr>
              <w:t xml:space="preserve">des bijoux en argent </w:t>
            </w:r>
            <w:r w:rsidRPr="00DC2702">
              <w:rPr>
                <w:u w:val="single"/>
              </w:rPr>
              <w:t>lance</w:t>
            </w:r>
            <w:r>
              <w:t xml:space="preserve"> des </w:t>
            </w:r>
            <w:r w:rsidRPr="0098795F">
              <w:rPr>
                <w:color w:val="0000FF"/>
              </w:rPr>
              <w:t>couteaux</w:t>
            </w:r>
            <w:r>
              <w:t xml:space="preserve">. </w:t>
            </w:r>
            <w:r w:rsidR="00057337">
              <w:t>Des</w:t>
            </w:r>
            <w:r>
              <w:t xml:space="preserve"> </w:t>
            </w:r>
            <w:r w:rsidRPr="00DC2702">
              <w:rPr>
                <w:u w:val="single"/>
              </w:rPr>
              <w:t>clown</w:t>
            </w:r>
            <w:r w:rsidR="00057337">
              <w:rPr>
                <w:u w:val="single"/>
              </w:rPr>
              <w:t>s</w:t>
            </w:r>
            <w:r>
              <w:t xml:space="preserve"> enfariné</w:t>
            </w:r>
            <w:r w:rsidR="00057337">
              <w:t xml:space="preserve">s </w:t>
            </w:r>
            <w:r>
              <w:t>joue</w:t>
            </w:r>
            <w:r w:rsidR="00057337">
              <w:t>nt sur des vélos</w:t>
            </w:r>
            <w:r>
              <w:t xml:space="preserve">. Et des </w:t>
            </w:r>
            <w:r w:rsidRPr="0098795F">
              <w:rPr>
                <w:color w:val="0000FF"/>
              </w:rPr>
              <w:t xml:space="preserve">pigeons </w:t>
            </w:r>
            <w:r w:rsidRPr="00DC2702">
              <w:rPr>
                <w:u w:val="single"/>
              </w:rPr>
              <w:t>se perchent</w:t>
            </w:r>
            <w:r>
              <w:t xml:space="preserve"> sur la tête d’un </w:t>
            </w:r>
            <w:r w:rsidRPr="00CA0194">
              <w:rPr>
                <w:color w:val="0000FF"/>
              </w:rPr>
              <w:t>tigre</w:t>
            </w:r>
            <w:r>
              <w:t>.</w:t>
            </w:r>
          </w:p>
        </w:tc>
      </w:tr>
    </w:tbl>
    <w:p w14:paraId="3B219E94" w14:textId="77777777" w:rsidR="00210533" w:rsidRDefault="00210533" w:rsidP="00CA0337">
      <w:pPr>
        <w:pStyle w:val="Titre2"/>
      </w:pPr>
    </w:p>
    <w:p w14:paraId="3B219E95" w14:textId="77777777" w:rsidR="00210533" w:rsidRDefault="00210533">
      <w:pPr>
        <w:spacing w:after="200" w:line="276" w:lineRule="auto"/>
        <w:jc w:val="left"/>
        <w:rPr>
          <w:rFonts w:ascii="Calibri" w:eastAsia="Times New Roman" w:hAnsi="Calibri" w:cs="Arial"/>
          <w:bCs/>
          <w:iCs/>
          <w:color w:val="0070C0"/>
          <w:szCs w:val="28"/>
        </w:rPr>
      </w:pPr>
      <w:r>
        <w:br w:type="page"/>
      </w:r>
    </w:p>
    <w:p w14:paraId="3B219E96" w14:textId="77777777" w:rsidR="00CA0337" w:rsidRDefault="00CA0337" w:rsidP="00CA0337">
      <w:pPr>
        <w:pStyle w:val="Titre2"/>
      </w:pPr>
      <w:r>
        <w:lastRenderedPageBreak/>
        <w:t xml:space="preserve">Semaine </w:t>
      </w:r>
      <w:r w:rsidR="00EB0A39">
        <w:t xml:space="preserve">5 </w:t>
      </w:r>
      <w:r>
        <w:t>: liste 9</w:t>
      </w:r>
      <w:r w:rsidR="00EB0A39">
        <w:t xml:space="preserve"> (étude du phonème </w:t>
      </w:r>
      <w:proofErr w:type="gramStart"/>
      <w:r w:rsidR="00EB0A39">
        <w:t xml:space="preserve">[ </w:t>
      </w:r>
      <w:r w:rsidR="00641156">
        <w:rPr>
          <w:rFonts w:ascii="Alphonetic" w:hAnsi="Alphonetic"/>
        </w:rPr>
        <w:t>s</w:t>
      </w:r>
      <w:proofErr w:type="gramEnd"/>
      <w:r w:rsidR="00EB0A39">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99" w14:textId="77777777" w:rsidTr="003603F1">
        <w:tc>
          <w:tcPr>
            <w:tcW w:w="2183" w:type="dxa"/>
            <w:vAlign w:val="center"/>
          </w:tcPr>
          <w:p w14:paraId="3B219E97"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- 12</w:t>
            </w:r>
          </w:p>
        </w:tc>
        <w:tc>
          <w:tcPr>
            <w:tcW w:w="8238" w:type="dxa"/>
          </w:tcPr>
          <w:p w14:paraId="3B219E98" w14:textId="77777777" w:rsidR="00E920CA" w:rsidRPr="001B740E" w:rsidRDefault="00E920CA" w:rsidP="00825BAC">
            <w:pPr>
              <w:pStyle w:val="Dictetexte"/>
            </w:pPr>
            <w:r>
              <w:t>Je commence à lire la recette d’un dessert au chocolat.</w:t>
            </w:r>
          </w:p>
        </w:tc>
      </w:tr>
      <w:tr w:rsidR="00E920CA" w14:paraId="3B219EA5" w14:textId="77777777" w:rsidTr="003603F1">
        <w:tc>
          <w:tcPr>
            <w:tcW w:w="2183" w:type="dxa"/>
            <w:vAlign w:val="center"/>
          </w:tcPr>
          <w:p w14:paraId="3B219E9A"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- 9</w:t>
            </w:r>
          </w:p>
        </w:tc>
        <w:tc>
          <w:tcPr>
            <w:tcW w:w="8238" w:type="dxa"/>
          </w:tcPr>
          <w:p w14:paraId="3B219E9B" w14:textId="77777777" w:rsidR="00E920CA" w:rsidRDefault="00E920CA" w:rsidP="00E920CA">
            <w:r>
              <w:t xml:space="preserve">Pendant </w:t>
            </w:r>
            <w:r w:rsidRPr="00CA0337">
              <w:rPr>
                <w:rStyle w:val="DictemotsCar"/>
              </w:rPr>
              <w:t>la récréation</w:t>
            </w:r>
            <w:r>
              <w:t xml:space="preserve">, juste avant </w:t>
            </w:r>
            <w:r w:rsidRPr="00D007BD">
              <w:t>la leçon</w:t>
            </w:r>
            <w:r>
              <w:t xml:space="preserve"> sur </w:t>
            </w:r>
            <w:r w:rsidRPr="00CA0337">
              <w:rPr>
                <w:rStyle w:val="DictemotsCar"/>
              </w:rPr>
              <w:t>l’addition</w:t>
            </w:r>
            <w:r>
              <w:t xml:space="preserve">, j’ai écrit une chanson. </w:t>
            </w:r>
            <w:r w:rsidRPr="00CA0337">
              <w:rPr>
                <w:rStyle w:val="DictemotsCar"/>
              </w:rPr>
              <w:t>Elle commence</w:t>
            </w:r>
            <w:r>
              <w:t xml:space="preserve"> ainsi :</w:t>
            </w:r>
          </w:p>
          <w:p w14:paraId="3B219E9C" w14:textId="77777777" w:rsidR="00E920CA" w:rsidRDefault="00E920CA" w:rsidP="00E920CA">
            <w:pPr>
              <w:ind w:firstLine="567"/>
            </w:pPr>
            <w:r w:rsidRPr="00CA0337">
              <w:rPr>
                <w:rStyle w:val="DictemotsCar"/>
              </w:rPr>
              <w:t>« Sur</w:t>
            </w:r>
            <w:r>
              <w:t xml:space="preserve"> une feuille de platane,</w:t>
            </w:r>
          </w:p>
          <w:p w14:paraId="3B219E9D" w14:textId="77777777" w:rsidR="00E920CA" w:rsidRDefault="00E920CA" w:rsidP="00E920CA">
            <w:pPr>
              <w:ind w:firstLine="567"/>
            </w:pPr>
            <w:r w:rsidRPr="00CA0337">
              <w:rPr>
                <w:rStyle w:val="DictemotsCar"/>
              </w:rPr>
              <w:t>une souris</w:t>
            </w:r>
            <w:r>
              <w:t xml:space="preserve"> triste </w:t>
            </w:r>
            <w:r w:rsidRPr="00CA0337">
              <w:rPr>
                <w:rStyle w:val="DictemotsCar"/>
              </w:rPr>
              <w:t>glisse</w:t>
            </w:r>
            <w:r>
              <w:t xml:space="preserve"> </w:t>
            </w:r>
            <w:r w:rsidRPr="00CA0337">
              <w:rPr>
                <w:rStyle w:val="DictemotsCar"/>
              </w:rPr>
              <w:t>sans</w:t>
            </w:r>
            <w:r>
              <w:t xml:space="preserve"> bruit,</w:t>
            </w:r>
          </w:p>
          <w:p w14:paraId="3B219E9E" w14:textId="77777777" w:rsidR="00E920CA" w:rsidRDefault="00E920CA" w:rsidP="00E920CA">
            <w:pPr>
              <w:ind w:firstLine="567"/>
            </w:pPr>
            <w:r>
              <w:t xml:space="preserve">sur une rivière jusqu’à </w:t>
            </w:r>
            <w:r w:rsidRPr="00CA0337">
              <w:rPr>
                <w:rStyle w:val="DictemotsCar"/>
              </w:rPr>
              <w:t>sa source.</w:t>
            </w:r>
          </w:p>
          <w:p w14:paraId="3B219E9F" w14:textId="77777777" w:rsidR="00E920CA" w:rsidRDefault="00E920CA" w:rsidP="00E920CA">
            <w:pPr>
              <w:ind w:firstLine="567"/>
            </w:pPr>
            <w:r w:rsidRPr="00CA0337">
              <w:rPr>
                <w:rStyle w:val="DictemotsCar"/>
              </w:rPr>
              <w:t>Elle souhaite</w:t>
            </w:r>
            <w:r>
              <w:t xml:space="preserve"> retrouver</w:t>
            </w:r>
          </w:p>
          <w:p w14:paraId="3B219EA0" w14:textId="77777777" w:rsidR="00E920CA" w:rsidRDefault="00E920CA" w:rsidP="00E920CA">
            <w:pPr>
              <w:ind w:firstLine="567"/>
            </w:pPr>
            <w:r w:rsidRPr="00CA0337">
              <w:rPr>
                <w:rStyle w:val="DictemotsCar"/>
              </w:rPr>
              <w:t>la recette</w:t>
            </w:r>
            <w:r>
              <w:t xml:space="preserve"> </w:t>
            </w:r>
            <w:r w:rsidRPr="00CA0337">
              <w:rPr>
                <w:rStyle w:val="DictemotsCar"/>
              </w:rPr>
              <w:t>du dessert</w:t>
            </w:r>
            <w:r>
              <w:t xml:space="preserve"> au chocolat,</w:t>
            </w:r>
          </w:p>
          <w:p w14:paraId="3B219EA1" w14:textId="77777777" w:rsidR="00E920CA" w:rsidRDefault="00E920CA" w:rsidP="00E920CA">
            <w:pPr>
              <w:ind w:firstLine="567"/>
            </w:pPr>
            <w:r>
              <w:t xml:space="preserve">dérobée par </w:t>
            </w:r>
            <w:r w:rsidRPr="003E4F1F">
              <w:rPr>
                <w:rStyle w:val="DictemotsCar"/>
              </w:rPr>
              <w:t>soixante</w:t>
            </w:r>
            <w:r>
              <w:t xml:space="preserve"> lutins,</w:t>
            </w:r>
          </w:p>
          <w:p w14:paraId="3B219EA2" w14:textId="77777777" w:rsidR="00E920CA" w:rsidRDefault="00E920CA" w:rsidP="00E920CA">
            <w:pPr>
              <w:ind w:firstLine="567"/>
            </w:pPr>
            <w:r>
              <w:t xml:space="preserve">et cachée </w:t>
            </w:r>
            <w:r w:rsidRPr="007A674E">
              <w:t>dans un endroit</w:t>
            </w:r>
            <w:r>
              <w:t xml:space="preserve"> </w:t>
            </w:r>
            <w:r w:rsidRPr="00CA0337">
              <w:rPr>
                <w:rStyle w:val="DictemotsCar"/>
              </w:rPr>
              <w:t>sec,</w:t>
            </w:r>
          </w:p>
          <w:p w14:paraId="3B219EA3" w14:textId="77777777" w:rsidR="00E920CA" w:rsidRDefault="00E920CA" w:rsidP="00E920CA">
            <w:pPr>
              <w:ind w:firstLine="567"/>
            </w:pPr>
            <w:r w:rsidRPr="00CA0337">
              <w:rPr>
                <w:rStyle w:val="DictemotsCar"/>
              </w:rPr>
              <w:t xml:space="preserve">sous </w:t>
            </w:r>
            <w:r w:rsidRPr="007A674E">
              <w:t>la pierre</w:t>
            </w:r>
            <w:r>
              <w:t xml:space="preserve"> où coule </w:t>
            </w:r>
            <w:r w:rsidRPr="00CA0337">
              <w:rPr>
                <w:rStyle w:val="DictemotsCar"/>
              </w:rPr>
              <w:t>la source. »</w:t>
            </w:r>
          </w:p>
          <w:p w14:paraId="3B219EA4" w14:textId="77777777" w:rsidR="00E920CA" w:rsidRPr="00250840" w:rsidRDefault="00E920CA" w:rsidP="003603F1">
            <w:r>
              <w:t xml:space="preserve">Mais ma chanson s’arrête là car </w:t>
            </w:r>
            <w:r w:rsidRPr="00CA0337">
              <w:rPr>
                <w:rStyle w:val="DictemotsCar"/>
              </w:rPr>
              <w:t>j’ai reçu</w:t>
            </w:r>
            <w:r>
              <w:t xml:space="preserve"> le signal pour aller</w:t>
            </w:r>
            <w:r w:rsidRPr="00B23DA3">
              <w:t xml:space="preserve"> à</w:t>
            </w:r>
            <w:r w:rsidRPr="00CA0337">
              <w:rPr>
                <w:rStyle w:val="DictemotsCar"/>
              </w:rPr>
              <w:t xml:space="preserve"> la piscine</w:t>
            </w:r>
            <w:r>
              <w:t>.</w:t>
            </w:r>
          </w:p>
        </w:tc>
      </w:tr>
    </w:tbl>
    <w:p w14:paraId="5BA69BDB" w14:textId="121B0A46" w:rsidR="00B66DA5" w:rsidRDefault="0064162D" w:rsidP="00E920CA">
      <w:pPr>
        <w:pStyle w:val="Titre2"/>
      </w:pPr>
      <w:r>
        <w:t>Révisions des listes 5 à 9</w:t>
      </w:r>
    </w:p>
    <w:p w14:paraId="2340BE93" w14:textId="77777777" w:rsidR="0064162D" w:rsidRDefault="0064162D" w:rsidP="0064162D">
      <w:pPr>
        <w:pStyle w:val="Dictetexte"/>
      </w:pPr>
      <w:r w:rsidRPr="0064162D">
        <w:t>Vous décorez la table avec de magnifiques bouquets.</w:t>
      </w:r>
    </w:p>
    <w:p w14:paraId="5F741081" w14:textId="77777777" w:rsidR="0064162D" w:rsidRDefault="0064162D" w:rsidP="0064162D">
      <w:pPr>
        <w:pStyle w:val="Dictetexte"/>
      </w:pPr>
      <w:r w:rsidRPr="0064162D">
        <w:t>Maman a reçu de jolis bijoux en argent.</w:t>
      </w:r>
    </w:p>
    <w:p w14:paraId="5C6977C0" w14:textId="77777777" w:rsidR="0064162D" w:rsidRDefault="0064162D" w:rsidP="0064162D">
      <w:pPr>
        <w:pStyle w:val="Dictetexte"/>
      </w:pPr>
      <w:r w:rsidRPr="0064162D">
        <w:t>Nous sommes gourmands. Nous préparons un dessert au chocolat avec la recette de ma grand-mère.</w:t>
      </w:r>
    </w:p>
    <w:p w14:paraId="3265D814" w14:textId="5523D724" w:rsidR="0064162D" w:rsidRPr="0064162D" w:rsidRDefault="0064162D" w:rsidP="0064162D">
      <w:pPr>
        <w:pStyle w:val="Dictetexte"/>
      </w:pPr>
      <w:r w:rsidRPr="0064162D">
        <w:t>Les gens commencent la visite de l'église.</w:t>
      </w:r>
    </w:p>
    <w:p w14:paraId="3B219EA6" w14:textId="57365D50" w:rsidR="00CA0337" w:rsidRDefault="00CA0337" w:rsidP="00E920CA">
      <w:pPr>
        <w:pStyle w:val="Titre2"/>
      </w:pPr>
      <w:r>
        <w:t xml:space="preserve">Semaine </w:t>
      </w:r>
      <w:r w:rsidR="00641156">
        <w:t>6</w:t>
      </w:r>
      <w:r>
        <w:t> : liste 10</w:t>
      </w:r>
      <w:r w:rsidR="00641156">
        <w:t xml:space="preserve"> (étude du phonème </w:t>
      </w:r>
      <w:proofErr w:type="gramStart"/>
      <w:r w:rsidR="00641156">
        <w:t xml:space="preserve">[ </w:t>
      </w:r>
      <w:r w:rsidR="00641156">
        <w:rPr>
          <w:rFonts w:ascii="Alphonetic" w:hAnsi="Alphonetic"/>
        </w:rPr>
        <w:t>z</w:t>
      </w:r>
      <w:proofErr w:type="gramEnd"/>
      <w:r w:rsidR="00641156">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AA" w14:textId="77777777" w:rsidTr="003603F1">
        <w:tc>
          <w:tcPr>
            <w:tcW w:w="2183" w:type="dxa"/>
            <w:vAlign w:val="center"/>
          </w:tcPr>
          <w:p w14:paraId="3B219EA7"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- 13</w:t>
            </w:r>
          </w:p>
        </w:tc>
        <w:tc>
          <w:tcPr>
            <w:tcW w:w="8238" w:type="dxa"/>
          </w:tcPr>
          <w:p w14:paraId="3B219EA8" w14:textId="77777777" w:rsidR="00E920CA" w:rsidRDefault="00E920CA" w:rsidP="00825BAC">
            <w:pPr>
              <w:pStyle w:val="Dictetexte"/>
              <w:rPr>
                <w:strike/>
              </w:rPr>
            </w:pPr>
            <w:r w:rsidRPr="00C4363D">
              <w:rPr>
                <w:strike/>
              </w:rPr>
              <w:t>Mon cousin a coupé du raisin avec sa paire de ciseaux.</w:t>
            </w:r>
          </w:p>
          <w:p w14:paraId="3B219EA9" w14:textId="77777777" w:rsidR="00C4363D" w:rsidRPr="00C4363D" w:rsidRDefault="00C4363D" w:rsidP="00C4363D">
            <w:pPr>
              <w:pStyle w:val="Dictetexte"/>
              <w:rPr>
                <w:strike/>
              </w:rPr>
            </w:pPr>
            <w:r>
              <w:t>Mes cousins ont coupé du raisin avec leur paire de ciseaux.</w:t>
            </w:r>
          </w:p>
        </w:tc>
      </w:tr>
      <w:tr w:rsidR="00E920CA" w14:paraId="3B219EB0" w14:textId="77777777" w:rsidTr="003603F1">
        <w:tc>
          <w:tcPr>
            <w:tcW w:w="2183" w:type="dxa"/>
            <w:vAlign w:val="center"/>
          </w:tcPr>
          <w:p w14:paraId="3B219EAB"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- 10</w:t>
            </w:r>
          </w:p>
        </w:tc>
        <w:tc>
          <w:tcPr>
            <w:tcW w:w="8238" w:type="dxa"/>
          </w:tcPr>
          <w:p w14:paraId="3B219EAC" w14:textId="7C63FF5C" w:rsidR="00E920CA" w:rsidRDefault="00C81106" w:rsidP="00E920CA">
            <w:r>
              <w:rPr>
                <w:rStyle w:val="DictemotsCar"/>
              </w:rPr>
              <w:t>Mes</w:t>
            </w:r>
            <w:r w:rsidR="00E920CA" w:rsidRPr="00CA0337">
              <w:rPr>
                <w:rStyle w:val="DictemotsCar"/>
              </w:rPr>
              <w:t xml:space="preserve"> cousin</w:t>
            </w:r>
            <w:r>
              <w:rPr>
                <w:rStyle w:val="DictemotsCar"/>
              </w:rPr>
              <w:t>s</w:t>
            </w:r>
            <w:r>
              <w:t xml:space="preserve"> ont</w:t>
            </w:r>
            <w:r w:rsidR="00E920CA">
              <w:t xml:space="preserve"> pris</w:t>
            </w:r>
            <w:r>
              <w:t xml:space="preserve"> leur paire de</w:t>
            </w:r>
            <w:r w:rsidR="00E920CA" w:rsidRPr="00CA0337">
              <w:rPr>
                <w:rStyle w:val="DictemotsCar"/>
              </w:rPr>
              <w:t xml:space="preserve"> ciseaux</w:t>
            </w:r>
            <w:r w:rsidR="00E920CA">
              <w:t xml:space="preserve"> pointus pour couper la ficelle de</w:t>
            </w:r>
            <w:r w:rsidR="005B4B7E">
              <w:t xml:space="preserve"> leurs</w:t>
            </w:r>
            <w:r w:rsidR="00E920CA">
              <w:t xml:space="preserve"> </w:t>
            </w:r>
            <w:r w:rsidR="00E920CA" w:rsidRPr="00CA0337">
              <w:rPr>
                <w:rStyle w:val="DictemotsCar"/>
              </w:rPr>
              <w:t>cadeau</w:t>
            </w:r>
            <w:r w:rsidR="005B4B7E">
              <w:rPr>
                <w:rStyle w:val="DictemotsCar"/>
              </w:rPr>
              <w:t>x</w:t>
            </w:r>
            <w:r w:rsidR="00E920CA" w:rsidRPr="00CA0337">
              <w:rPr>
                <w:rStyle w:val="DictemotsCar"/>
              </w:rPr>
              <w:t xml:space="preserve"> surprise</w:t>
            </w:r>
            <w:r w:rsidR="005B4B7E">
              <w:rPr>
                <w:rStyle w:val="DictemotsCar"/>
              </w:rPr>
              <w:t>s</w:t>
            </w:r>
            <w:r w:rsidR="00E920CA">
              <w:t>.</w:t>
            </w:r>
          </w:p>
          <w:p w14:paraId="3B219EAD" w14:textId="77777777" w:rsidR="00E920CA" w:rsidRDefault="00E920CA" w:rsidP="00E920CA">
            <w:r>
              <w:t xml:space="preserve">Pendant les vendanges, </w:t>
            </w:r>
            <w:r w:rsidRPr="00CA0337">
              <w:rPr>
                <w:rStyle w:val="DictemotsCar"/>
              </w:rPr>
              <w:t>plusieurs visiteurs</w:t>
            </w:r>
            <w:r>
              <w:t xml:space="preserve"> sont allés dans les vignes et ont coupé </w:t>
            </w:r>
            <w:r w:rsidRPr="00CA0337">
              <w:rPr>
                <w:rStyle w:val="DictemotsCar"/>
              </w:rPr>
              <w:t>du raisin</w:t>
            </w:r>
            <w:r>
              <w:t>.</w:t>
            </w:r>
          </w:p>
          <w:p w14:paraId="3B219EAE" w14:textId="0ABF2B2A" w:rsidR="00E920CA" w:rsidRDefault="00E920CA" w:rsidP="00E920CA">
            <w:r>
              <w:t xml:space="preserve">Il a fallu </w:t>
            </w:r>
            <w:r w:rsidRPr="00CA0337">
              <w:rPr>
                <w:rStyle w:val="DictemotsCar"/>
              </w:rPr>
              <w:t>mesurer</w:t>
            </w:r>
            <w:r>
              <w:t xml:space="preserve"> la pièce </w:t>
            </w:r>
            <w:r w:rsidR="005B4B7E">
              <w:t>avant de</w:t>
            </w:r>
            <w:r>
              <w:t xml:space="preserve"> la repeindre.</w:t>
            </w:r>
          </w:p>
          <w:p w14:paraId="3B219EAF" w14:textId="77777777" w:rsidR="00E920CA" w:rsidRPr="00250840" w:rsidRDefault="00E920CA" w:rsidP="003603F1">
            <w:r>
              <w:t xml:space="preserve">Anne a dû </w:t>
            </w:r>
            <w:r w:rsidRPr="00CA0337">
              <w:rPr>
                <w:rStyle w:val="DictemotsCar"/>
              </w:rPr>
              <w:t>malheureusement</w:t>
            </w:r>
            <w:r>
              <w:t xml:space="preserve"> annuler sa promenade </w:t>
            </w:r>
            <w:r w:rsidRPr="00CA0337">
              <w:rPr>
                <w:rStyle w:val="DictemotsCar"/>
              </w:rPr>
              <w:t>à cause</w:t>
            </w:r>
            <w:r>
              <w:t xml:space="preserve"> </w:t>
            </w:r>
            <w:r w:rsidRPr="00AE7884">
              <w:rPr>
                <w:rStyle w:val="DictemotsCar"/>
              </w:rPr>
              <w:t>de</w:t>
            </w:r>
            <w:r>
              <w:t xml:space="preserve"> l’orage. Ce n’est pas </w:t>
            </w:r>
            <w:r w:rsidRPr="00CA0337">
              <w:rPr>
                <w:rStyle w:val="DictemotsCar"/>
              </w:rPr>
              <w:t>amusant</w:t>
            </w:r>
            <w:r>
              <w:t>.</w:t>
            </w:r>
          </w:p>
        </w:tc>
      </w:tr>
    </w:tbl>
    <w:p w14:paraId="3B219EB1" w14:textId="77777777" w:rsidR="00CA0337" w:rsidRDefault="00CA0337" w:rsidP="00CA0337">
      <w:pPr>
        <w:pStyle w:val="Titre1"/>
      </w:pPr>
      <w:r>
        <w:lastRenderedPageBreak/>
        <w:t>Période 3</w:t>
      </w:r>
    </w:p>
    <w:p w14:paraId="3B219EB2" w14:textId="77777777" w:rsidR="00CA0337" w:rsidRDefault="00CA0337" w:rsidP="00CA0337">
      <w:pPr>
        <w:pStyle w:val="Titre2"/>
        <w:rPr>
          <w:color w:val="E36C0A" w:themeColor="accent6" w:themeShade="BF"/>
        </w:rPr>
      </w:pPr>
      <w:r>
        <w:t xml:space="preserve">Semaine </w:t>
      </w:r>
      <w:r w:rsidR="00641156">
        <w:t>1</w:t>
      </w:r>
      <w:r>
        <w:t xml:space="preserve"> : </w:t>
      </w:r>
      <w:r w:rsidRPr="00641156">
        <w:t>liste</w:t>
      </w:r>
      <w:r>
        <w:t xml:space="preserve"> </w:t>
      </w:r>
      <w:r w:rsidRPr="00641156">
        <w:t>n°11</w:t>
      </w:r>
      <w:r w:rsidR="00641156">
        <w:t xml:space="preserve"> (poursuite sur les phonèmes </w:t>
      </w:r>
      <w:proofErr w:type="gramStart"/>
      <w:r w:rsidR="00641156">
        <w:t xml:space="preserve">[ </w:t>
      </w:r>
      <w:r w:rsidR="00641156">
        <w:rPr>
          <w:rFonts w:ascii="Alphonetic" w:hAnsi="Alphonetic"/>
        </w:rPr>
        <w:t>s</w:t>
      </w:r>
      <w:proofErr w:type="gramEnd"/>
      <w:r w:rsidR="00641156">
        <w:t xml:space="preserve"> ] et [ </w:t>
      </w:r>
      <w:r w:rsidR="00641156">
        <w:rPr>
          <w:rFonts w:ascii="Alphonetic" w:hAnsi="Alphonetic"/>
        </w:rPr>
        <w:t>z</w:t>
      </w:r>
      <w:r w:rsidR="00641156">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E920CA" w14:paraId="3B219EB5" w14:textId="77777777" w:rsidTr="003603F1">
        <w:tc>
          <w:tcPr>
            <w:tcW w:w="2183" w:type="dxa"/>
            <w:vAlign w:val="center"/>
          </w:tcPr>
          <w:p w14:paraId="3B219EB3" w14:textId="77777777" w:rsidR="00E920CA" w:rsidRPr="001B740E" w:rsidRDefault="00E920CA"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- 14</w:t>
            </w:r>
          </w:p>
        </w:tc>
        <w:tc>
          <w:tcPr>
            <w:tcW w:w="8238" w:type="dxa"/>
          </w:tcPr>
          <w:p w14:paraId="3B219EB4" w14:textId="77777777" w:rsidR="00E920CA" w:rsidRPr="001B740E" w:rsidRDefault="00E920CA" w:rsidP="00825BAC">
            <w:pPr>
              <w:pStyle w:val="Dictetexte"/>
            </w:pPr>
            <w:r>
              <w:t>Les rapaces sont de grands oiseaux magnifiques.</w:t>
            </w:r>
          </w:p>
        </w:tc>
      </w:tr>
      <w:tr w:rsidR="00E920CA" w14:paraId="3B219EBA" w14:textId="77777777" w:rsidTr="003603F1">
        <w:tc>
          <w:tcPr>
            <w:tcW w:w="2183" w:type="dxa"/>
            <w:vAlign w:val="center"/>
          </w:tcPr>
          <w:p w14:paraId="3B219EB6" w14:textId="77777777" w:rsidR="00E920CA" w:rsidRPr="00256F7A" w:rsidRDefault="00E920CA"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- 11</w:t>
            </w:r>
          </w:p>
        </w:tc>
        <w:tc>
          <w:tcPr>
            <w:tcW w:w="8238" w:type="dxa"/>
          </w:tcPr>
          <w:p w14:paraId="3B219EB7" w14:textId="77777777" w:rsidR="00E920CA" w:rsidRDefault="00E920CA" w:rsidP="00E920CA">
            <w:r w:rsidRPr="00CA0337">
              <w:rPr>
                <w:rStyle w:val="DictemotsCar"/>
              </w:rPr>
              <w:t>Pour mon anniversaire</w:t>
            </w:r>
            <w:r>
              <w:t xml:space="preserve">, maman a préparé </w:t>
            </w:r>
            <w:r w:rsidRPr="00CA0337">
              <w:rPr>
                <w:rStyle w:val="DictemotsCar"/>
              </w:rPr>
              <w:t>des glaces</w:t>
            </w:r>
            <w:r>
              <w:t xml:space="preserve"> et a invité quelques </w:t>
            </w:r>
            <w:r w:rsidRPr="00CA0337">
              <w:rPr>
                <w:rStyle w:val="DictemotsCar"/>
              </w:rPr>
              <w:t>personnes</w:t>
            </w:r>
            <w:r>
              <w:t xml:space="preserve">. </w:t>
            </w:r>
            <w:r w:rsidRPr="00CA0337">
              <w:rPr>
                <w:rStyle w:val="DictemotsCar"/>
              </w:rPr>
              <w:t>Ensuite</w:t>
            </w:r>
            <w:r>
              <w:t xml:space="preserve">, elles </w:t>
            </w:r>
            <w:r w:rsidRPr="00CA0337">
              <w:rPr>
                <w:rStyle w:val="DictemotsCar"/>
              </w:rPr>
              <w:t>resteront</w:t>
            </w:r>
            <w:r>
              <w:t xml:space="preserve"> pour le diner.</w:t>
            </w:r>
          </w:p>
          <w:p w14:paraId="3B219EB8" w14:textId="77777777" w:rsidR="00E920CA" w:rsidRDefault="00E920CA" w:rsidP="00E920CA">
            <w:r w:rsidRPr="00CA0337">
              <w:rPr>
                <w:rStyle w:val="DictemotsCar"/>
              </w:rPr>
              <w:t>Attention</w:t>
            </w:r>
            <w:r>
              <w:t xml:space="preserve">, ce matin, </w:t>
            </w:r>
            <w:r w:rsidRPr="00CA0337">
              <w:rPr>
                <w:rStyle w:val="DictemotsCar"/>
              </w:rPr>
              <w:t>mes voisins</w:t>
            </w:r>
            <w:r>
              <w:t xml:space="preserve"> ont aperçu </w:t>
            </w:r>
            <w:r w:rsidRPr="00CA0337">
              <w:rPr>
                <w:rStyle w:val="DictemotsCar"/>
              </w:rPr>
              <w:t>de grands oiseaux</w:t>
            </w:r>
            <w:r>
              <w:t xml:space="preserve"> inquiétants dans leur jardin.</w:t>
            </w:r>
          </w:p>
          <w:p w14:paraId="3B219EB9" w14:textId="77777777" w:rsidR="00E920CA" w:rsidRPr="00250840" w:rsidRDefault="00E920CA" w:rsidP="003603F1">
            <w:r>
              <w:t xml:space="preserve">Pendant </w:t>
            </w:r>
            <w:r w:rsidRPr="00CA0337">
              <w:rPr>
                <w:rStyle w:val="DictemotsCar"/>
              </w:rPr>
              <w:t>la leçon</w:t>
            </w:r>
            <w:r>
              <w:t xml:space="preserve"> de sciences, nous apprendrons </w:t>
            </w:r>
            <w:r w:rsidRPr="00CA0337">
              <w:rPr>
                <w:rStyle w:val="DictemotsCar"/>
              </w:rPr>
              <w:t xml:space="preserve">aussi </w:t>
            </w:r>
            <w:r w:rsidRPr="00B24E23">
              <w:t>à</w:t>
            </w:r>
            <w:r w:rsidRPr="00CA0337">
              <w:rPr>
                <w:rStyle w:val="DictemotsCar"/>
              </w:rPr>
              <w:t xml:space="preserve"> dessiner</w:t>
            </w:r>
            <w:r>
              <w:t xml:space="preserve"> </w:t>
            </w:r>
            <w:r w:rsidRPr="00B24E23">
              <w:rPr>
                <w:rStyle w:val="DictemotsCar"/>
              </w:rPr>
              <w:t>les rapaces</w:t>
            </w:r>
            <w:r>
              <w:t>.</w:t>
            </w:r>
          </w:p>
        </w:tc>
      </w:tr>
    </w:tbl>
    <w:p w14:paraId="3B219EBB" w14:textId="77777777" w:rsidR="00CA0337" w:rsidRDefault="00CA0337" w:rsidP="00CA0337">
      <w:pPr>
        <w:pStyle w:val="Titre2"/>
        <w:rPr>
          <w:color w:val="00B050"/>
        </w:rPr>
      </w:pPr>
      <w:r>
        <w:t xml:space="preserve">Semaine </w:t>
      </w:r>
      <w:r w:rsidR="00641156">
        <w:t>2</w:t>
      </w:r>
      <w:r>
        <w:t xml:space="preserve"> : </w:t>
      </w:r>
      <w:r>
        <w:rPr>
          <w:color w:val="00B050"/>
        </w:rPr>
        <w:t>révision des listes 9, 10 et 11</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BE" w14:textId="77777777" w:rsidTr="003603F1">
        <w:tc>
          <w:tcPr>
            <w:tcW w:w="2183" w:type="dxa"/>
            <w:vAlign w:val="center"/>
          </w:tcPr>
          <w:p w14:paraId="3B219EBC" w14:textId="77777777" w:rsidR="00A060C8" w:rsidRPr="001B740E" w:rsidRDefault="00A060C8" w:rsidP="003603F1">
            <w:pPr>
              <w:jc w:val="left"/>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- 14</w:t>
            </w:r>
          </w:p>
        </w:tc>
        <w:tc>
          <w:tcPr>
            <w:tcW w:w="8238" w:type="dxa"/>
            <w:vAlign w:val="center"/>
          </w:tcPr>
          <w:p w14:paraId="3B219EBD" w14:textId="77777777" w:rsidR="00A060C8" w:rsidRPr="00E920CA" w:rsidRDefault="00A060C8" w:rsidP="00825BAC">
            <w:pPr>
              <w:pStyle w:val="Dictetexte"/>
              <w:rPr>
                <w:szCs w:val="22"/>
              </w:rPr>
            </w:pPr>
            <w:r>
              <w:t>Les garçons glissent sur la glace de la patinoire avec adresse.</w:t>
            </w:r>
          </w:p>
        </w:tc>
      </w:tr>
      <w:tr w:rsidR="00A060C8" w14:paraId="3B219EC5" w14:textId="77777777" w:rsidTr="003603F1">
        <w:tc>
          <w:tcPr>
            <w:tcW w:w="2183" w:type="dxa"/>
            <w:vAlign w:val="center"/>
          </w:tcPr>
          <w:p w14:paraId="3B219EBF" w14:textId="77777777" w:rsidR="00A060C8" w:rsidRPr="00256F7A" w:rsidRDefault="00A060C8" w:rsidP="003603F1">
            <w:pPr>
              <w:jc w:val="left"/>
              <w:rPr>
                <w:rFonts w:ascii="Lilly" w:hAnsi="Lilly"/>
                <w:smallCaps/>
              </w:rPr>
            </w:pPr>
            <w:r w:rsidRPr="00256F7A">
              <w:rPr>
                <w:rFonts w:ascii="Lilly" w:hAnsi="Lilly"/>
                <w:smallCaps/>
              </w:rPr>
              <w:t>Texte</w:t>
            </w:r>
            <w:r w:rsidR="00EE2B47">
              <w:rPr>
                <w:rFonts w:ascii="Lilly" w:hAnsi="Lilly"/>
                <w:smallCaps/>
              </w:rPr>
              <w:t xml:space="preserve"> - 4</w:t>
            </w:r>
          </w:p>
        </w:tc>
        <w:tc>
          <w:tcPr>
            <w:tcW w:w="8238" w:type="dxa"/>
            <w:vAlign w:val="center"/>
          </w:tcPr>
          <w:p w14:paraId="3B219EC0" w14:textId="77777777" w:rsidR="00B064F2" w:rsidRPr="00B064F2" w:rsidRDefault="00B064F2" w:rsidP="00B064F2">
            <w:pPr>
              <w:pStyle w:val="Dictetexte"/>
            </w:pPr>
            <w:r w:rsidRPr="00B064F2">
              <w:t xml:space="preserve">La </w:t>
            </w:r>
            <w:r w:rsidRPr="00B064F2">
              <w:rPr>
                <w:color w:val="0000FF"/>
              </w:rPr>
              <w:t>leçon</w:t>
            </w:r>
            <w:r w:rsidRPr="00B064F2">
              <w:rPr>
                <w:color w:val="0070C0"/>
              </w:rPr>
              <w:t xml:space="preserve"> </w:t>
            </w:r>
            <w:r w:rsidRPr="00B064F2">
              <w:t xml:space="preserve">sur </w:t>
            </w:r>
            <w:r w:rsidRPr="00B064F2">
              <w:rPr>
                <w:color w:val="0000FF"/>
              </w:rPr>
              <w:t>l'addition</w:t>
            </w:r>
            <w:r w:rsidRPr="00B064F2">
              <w:t xml:space="preserve"> </w:t>
            </w:r>
            <w:r w:rsidRPr="00B064F2">
              <w:rPr>
                <w:color w:val="0000FF"/>
              </w:rPr>
              <w:t>commence</w:t>
            </w:r>
            <w:r w:rsidRPr="00B064F2">
              <w:t xml:space="preserve"> après la </w:t>
            </w:r>
            <w:r w:rsidRPr="00B064F2">
              <w:rPr>
                <w:color w:val="0000FF"/>
              </w:rPr>
              <w:t>récréation</w:t>
            </w:r>
            <w:r w:rsidRPr="00B064F2">
              <w:t>.</w:t>
            </w:r>
          </w:p>
          <w:p w14:paraId="3B219EC1" w14:textId="77777777" w:rsidR="00B064F2" w:rsidRPr="00B064F2" w:rsidRDefault="00B064F2" w:rsidP="00B064F2">
            <w:pPr>
              <w:pStyle w:val="Dictetexte"/>
            </w:pPr>
            <w:r w:rsidRPr="00B064F2">
              <w:t xml:space="preserve">Mes </w:t>
            </w:r>
            <w:r w:rsidRPr="00B064F2">
              <w:rPr>
                <w:color w:val="0000FF"/>
              </w:rPr>
              <w:t>cousins</w:t>
            </w:r>
            <w:r w:rsidRPr="00B064F2">
              <w:t xml:space="preserve"> </w:t>
            </w:r>
            <w:r w:rsidRPr="00B064F2">
              <w:rPr>
                <w:color w:val="0000FF"/>
              </w:rPr>
              <w:t>souhaitent</w:t>
            </w:r>
            <w:r w:rsidRPr="00B064F2">
              <w:t xml:space="preserve"> aller à la </w:t>
            </w:r>
            <w:r w:rsidRPr="00B064F2">
              <w:rPr>
                <w:color w:val="0000FF"/>
              </w:rPr>
              <w:t>piscine</w:t>
            </w:r>
            <w:r w:rsidRPr="00B064F2">
              <w:t xml:space="preserve">. </w:t>
            </w:r>
            <w:r w:rsidRPr="00B064F2">
              <w:rPr>
                <w:color w:val="0000FF"/>
              </w:rPr>
              <w:t>Ensuite</w:t>
            </w:r>
            <w:r w:rsidRPr="00B064F2">
              <w:t xml:space="preserve">, ils </w:t>
            </w:r>
            <w:r w:rsidRPr="00B064F2">
              <w:rPr>
                <w:color w:val="0000FF"/>
              </w:rPr>
              <w:t>resteront</w:t>
            </w:r>
            <w:r w:rsidRPr="00B064F2">
              <w:t xml:space="preserve"> manger des </w:t>
            </w:r>
            <w:r w:rsidRPr="00B064F2">
              <w:rPr>
                <w:color w:val="0000FF"/>
              </w:rPr>
              <w:t>glaces</w:t>
            </w:r>
            <w:r w:rsidRPr="00B064F2">
              <w:t>.</w:t>
            </w:r>
          </w:p>
          <w:p w14:paraId="3B219EC2" w14:textId="77777777" w:rsidR="00B064F2" w:rsidRPr="00B064F2" w:rsidRDefault="00B064F2" w:rsidP="00B064F2">
            <w:pPr>
              <w:pStyle w:val="Dictetexte"/>
            </w:pPr>
            <w:r w:rsidRPr="00B064F2">
              <w:t xml:space="preserve">Pour mon </w:t>
            </w:r>
            <w:r w:rsidRPr="00B064F2">
              <w:rPr>
                <w:color w:val="0000FF"/>
              </w:rPr>
              <w:t>anniversaire</w:t>
            </w:r>
            <w:r w:rsidRPr="00B064F2">
              <w:t xml:space="preserve">, </w:t>
            </w:r>
            <w:r w:rsidRPr="00B064F2">
              <w:rPr>
                <w:color w:val="0000FF"/>
              </w:rPr>
              <w:t>j'ai reçu</w:t>
            </w:r>
            <w:r w:rsidRPr="00B064F2">
              <w:t xml:space="preserve"> beaucoup de </w:t>
            </w:r>
            <w:r w:rsidRPr="00B064F2">
              <w:rPr>
                <w:color w:val="0000FF"/>
              </w:rPr>
              <w:t>surprises</w:t>
            </w:r>
            <w:r w:rsidRPr="00B064F2">
              <w:t>.</w:t>
            </w:r>
          </w:p>
          <w:p w14:paraId="3B219EC3" w14:textId="77777777" w:rsidR="00B064F2" w:rsidRPr="00B064F2" w:rsidRDefault="00B064F2" w:rsidP="00B064F2">
            <w:pPr>
              <w:pStyle w:val="Dictetexte"/>
            </w:pPr>
            <w:r w:rsidRPr="00B064F2">
              <w:t xml:space="preserve">Mon </w:t>
            </w:r>
            <w:r w:rsidRPr="00B064F2">
              <w:rPr>
                <w:color w:val="0000FF"/>
              </w:rPr>
              <w:t>voisin</w:t>
            </w:r>
            <w:r w:rsidRPr="00B064F2">
              <w:t xml:space="preserve"> </w:t>
            </w:r>
            <w:r w:rsidRPr="00B064F2">
              <w:rPr>
                <w:color w:val="0000FF"/>
              </w:rPr>
              <w:t>dessine</w:t>
            </w:r>
            <w:r w:rsidRPr="00B064F2">
              <w:t xml:space="preserve"> les grands </w:t>
            </w:r>
            <w:r w:rsidRPr="006A796F">
              <w:rPr>
                <w:color w:val="0000FF"/>
              </w:rPr>
              <w:t xml:space="preserve">oiseaux </w:t>
            </w:r>
            <w:r w:rsidRPr="00B064F2">
              <w:t>du zoo.</w:t>
            </w:r>
          </w:p>
          <w:p w14:paraId="3B219EC4" w14:textId="77777777" w:rsidR="00B064F2" w:rsidRPr="00A060C8" w:rsidRDefault="00B064F2" w:rsidP="00B064F2">
            <w:pPr>
              <w:pStyle w:val="Dictetexte"/>
            </w:pPr>
            <w:r w:rsidRPr="00B064F2">
              <w:t xml:space="preserve">Plusieurs </w:t>
            </w:r>
            <w:r w:rsidRPr="00B064F2">
              <w:rPr>
                <w:color w:val="0000FF"/>
              </w:rPr>
              <w:t>personnes</w:t>
            </w:r>
            <w:r w:rsidRPr="00B064F2">
              <w:t xml:space="preserve"> demandent la </w:t>
            </w:r>
            <w:r w:rsidRPr="00B064F2">
              <w:rPr>
                <w:color w:val="0000FF"/>
              </w:rPr>
              <w:t>recette</w:t>
            </w:r>
            <w:r w:rsidRPr="00B064F2">
              <w:t xml:space="preserve"> de mon </w:t>
            </w:r>
            <w:r w:rsidRPr="00B064F2">
              <w:rPr>
                <w:color w:val="0000FF"/>
              </w:rPr>
              <w:t>dessert</w:t>
            </w:r>
            <w:r w:rsidRPr="00B064F2">
              <w:t xml:space="preserve"> au chocolat.</w:t>
            </w:r>
          </w:p>
        </w:tc>
      </w:tr>
    </w:tbl>
    <w:p w14:paraId="3B219EC6" w14:textId="77777777" w:rsidR="00CA0337" w:rsidRDefault="00CA0337" w:rsidP="00CA0337">
      <w:pPr>
        <w:pStyle w:val="Titre2"/>
      </w:pPr>
      <w:r>
        <w:t xml:space="preserve">Semaine </w:t>
      </w:r>
      <w:r w:rsidR="00450AAD">
        <w:t xml:space="preserve">3 </w:t>
      </w:r>
      <w:r>
        <w:t>: liste 12</w:t>
      </w:r>
      <w:r w:rsidR="00450AAD">
        <w:t xml:space="preserve"> (étude du phonème </w:t>
      </w:r>
      <w:proofErr w:type="gramStart"/>
      <w:r w:rsidR="00450AAD">
        <w:t xml:space="preserve">[ </w:t>
      </w:r>
      <w:r w:rsidR="00450AAD">
        <w:rPr>
          <w:rFonts w:ascii="Alphonetic" w:hAnsi="Alphonetic"/>
        </w:rPr>
        <w:t>G</w:t>
      </w:r>
      <w:proofErr w:type="gramEnd"/>
      <w:r w:rsidR="00450AAD">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C9" w14:textId="77777777" w:rsidTr="003603F1">
        <w:tc>
          <w:tcPr>
            <w:tcW w:w="2183" w:type="dxa"/>
            <w:vAlign w:val="center"/>
          </w:tcPr>
          <w:p w14:paraId="3B219EC7" w14:textId="77777777" w:rsidR="00A060C8" w:rsidRPr="001B740E" w:rsidRDefault="00A060C8"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- 15</w:t>
            </w:r>
          </w:p>
        </w:tc>
        <w:tc>
          <w:tcPr>
            <w:tcW w:w="8238" w:type="dxa"/>
          </w:tcPr>
          <w:p w14:paraId="3B219EC8" w14:textId="77777777" w:rsidR="00A060C8" w:rsidRPr="001B740E" w:rsidRDefault="00A060C8" w:rsidP="00825BAC">
            <w:pPr>
              <w:pStyle w:val="Dictetexte"/>
            </w:pPr>
            <w:r>
              <w:t>Les enfants ramassent des champignons qu’ils déposent dans un panier.</w:t>
            </w:r>
          </w:p>
        </w:tc>
      </w:tr>
      <w:tr w:rsidR="00A060C8" w14:paraId="3B219ECF" w14:textId="77777777" w:rsidTr="003603F1">
        <w:tc>
          <w:tcPr>
            <w:tcW w:w="2183" w:type="dxa"/>
            <w:vAlign w:val="center"/>
          </w:tcPr>
          <w:p w14:paraId="3B219ECA" w14:textId="77777777" w:rsidR="00A060C8" w:rsidRPr="00256F7A" w:rsidRDefault="00A060C8"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- 12</w:t>
            </w:r>
          </w:p>
        </w:tc>
        <w:tc>
          <w:tcPr>
            <w:tcW w:w="8238" w:type="dxa"/>
          </w:tcPr>
          <w:p w14:paraId="3B219ECB" w14:textId="7E430790" w:rsidR="00A060C8" w:rsidRDefault="00CA2F1A" w:rsidP="00A060C8">
            <w:r w:rsidRPr="00CA2F1A">
              <w:t>Lors</w:t>
            </w:r>
            <w:r>
              <w:rPr>
                <w:rStyle w:val="DictemotsCar"/>
              </w:rPr>
              <w:t xml:space="preserve"> du </w:t>
            </w:r>
            <w:r w:rsidR="00A060C8" w:rsidRPr="00CA0337">
              <w:rPr>
                <w:rStyle w:val="DictemotsCar"/>
              </w:rPr>
              <w:t xml:space="preserve">dernier </w:t>
            </w:r>
            <w:r w:rsidR="00A060C8" w:rsidRPr="00CA2F1A">
              <w:t>loto</w:t>
            </w:r>
            <w:r w:rsidR="00A060C8">
              <w:t xml:space="preserve"> de</w:t>
            </w:r>
            <w:r w:rsidR="00A060C8" w:rsidRPr="009128ED">
              <w:t xml:space="preserve"> l’école</w:t>
            </w:r>
            <w:r>
              <w:t>, j’ai gagné</w:t>
            </w:r>
            <w:r w:rsidR="00A060C8">
              <w:t xml:space="preserve"> </w:t>
            </w:r>
            <w:r w:rsidR="00A060C8" w:rsidRPr="00CA0337">
              <w:rPr>
                <w:rStyle w:val="DictemotsCar"/>
              </w:rPr>
              <w:t xml:space="preserve">un magnifique panier </w:t>
            </w:r>
            <w:r w:rsidR="00A060C8" w:rsidRPr="00FB3868">
              <w:t xml:space="preserve">rempli </w:t>
            </w:r>
            <w:r w:rsidR="00A060C8" w:rsidRPr="00CA0337">
              <w:rPr>
                <w:rStyle w:val="DictemotsCar"/>
              </w:rPr>
              <w:t>de champignons</w:t>
            </w:r>
            <w:r w:rsidR="00A060C8">
              <w:t>.</w:t>
            </w:r>
          </w:p>
          <w:p w14:paraId="3B219ECC" w14:textId="77777777" w:rsidR="00A060C8" w:rsidRDefault="00A060C8" w:rsidP="00A060C8">
            <w:r>
              <w:t xml:space="preserve">Je vais piqueniquer </w:t>
            </w:r>
            <w:r w:rsidRPr="00CA0337">
              <w:rPr>
                <w:rStyle w:val="DictemotsCar"/>
              </w:rPr>
              <w:t>à la campagne</w:t>
            </w:r>
            <w:r>
              <w:t xml:space="preserve"> avec ma sœur, </w:t>
            </w:r>
            <w:r w:rsidRPr="00CA0337">
              <w:rPr>
                <w:rStyle w:val="DictemotsCar"/>
              </w:rPr>
              <w:t>dans les vignes</w:t>
            </w:r>
            <w:r>
              <w:t>.</w:t>
            </w:r>
          </w:p>
          <w:p w14:paraId="3B219ECD" w14:textId="77777777" w:rsidR="00A060C8" w:rsidRDefault="00A060C8" w:rsidP="00A060C8">
            <w:r w:rsidRPr="00CA0337">
              <w:rPr>
                <w:rStyle w:val="DictemotsCar"/>
              </w:rPr>
              <w:t>Du grenier</w:t>
            </w:r>
            <w:r>
              <w:t xml:space="preserve"> de la maison de ma grand-mère, on aperçoit </w:t>
            </w:r>
            <w:r w:rsidRPr="00CA0337">
              <w:rPr>
                <w:rStyle w:val="DictemotsCar"/>
              </w:rPr>
              <w:t>les montagnes</w:t>
            </w:r>
            <w:r>
              <w:t xml:space="preserve"> au loin.</w:t>
            </w:r>
          </w:p>
          <w:p w14:paraId="3B219ECE" w14:textId="77777777" w:rsidR="00A060C8" w:rsidRPr="00250840" w:rsidRDefault="00A060C8" w:rsidP="003603F1">
            <w:r w:rsidRPr="00D007BD">
              <w:t>Tu dois</w:t>
            </w:r>
            <w:r w:rsidRPr="00CA0337">
              <w:rPr>
                <w:rStyle w:val="DictemotsCar"/>
              </w:rPr>
              <w:t xml:space="preserve"> soigner</w:t>
            </w:r>
            <w:r>
              <w:t xml:space="preserve"> ce rhume !</w:t>
            </w:r>
          </w:p>
        </w:tc>
      </w:tr>
    </w:tbl>
    <w:p w14:paraId="3B219ED0" w14:textId="77777777" w:rsidR="00CA0337" w:rsidRDefault="00CA0337" w:rsidP="00CA0337">
      <w:pPr>
        <w:pStyle w:val="Titre2"/>
      </w:pPr>
      <w:r>
        <w:t xml:space="preserve">Semaine </w:t>
      </w:r>
      <w:r w:rsidR="00450AAD">
        <w:t>4</w:t>
      </w:r>
      <w:r>
        <w:t> : liste 13</w:t>
      </w:r>
      <w:r w:rsidR="00450AAD">
        <w:t xml:space="preserve"> (étude du phonème </w:t>
      </w:r>
      <w:proofErr w:type="gramStart"/>
      <w:r w:rsidR="00450AAD">
        <w:t xml:space="preserve">[ </w:t>
      </w:r>
      <w:r w:rsidR="00450AAD">
        <w:rPr>
          <w:rFonts w:ascii="Alphonetic" w:hAnsi="Alphonetic"/>
        </w:rPr>
        <w:t>é</w:t>
      </w:r>
      <w:proofErr w:type="gramEnd"/>
      <w:r w:rsidR="00450AAD">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D3" w14:textId="77777777" w:rsidTr="003603F1">
        <w:tc>
          <w:tcPr>
            <w:tcW w:w="2183" w:type="dxa"/>
            <w:vAlign w:val="center"/>
          </w:tcPr>
          <w:p w14:paraId="3B219ED1" w14:textId="77777777" w:rsidR="00A060C8" w:rsidRPr="001B740E" w:rsidRDefault="00A060C8"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- 16</w:t>
            </w:r>
          </w:p>
        </w:tc>
        <w:tc>
          <w:tcPr>
            <w:tcW w:w="8238" w:type="dxa"/>
          </w:tcPr>
          <w:p w14:paraId="3B219ED2" w14:textId="77777777" w:rsidR="00A060C8" w:rsidRPr="001B740E" w:rsidRDefault="00A060C8" w:rsidP="00825BAC">
            <w:pPr>
              <w:pStyle w:val="Dictetexte"/>
            </w:pPr>
            <w:r>
              <w:t>Le boucher et le boulanger en ont assez de travailler.</w:t>
            </w:r>
          </w:p>
        </w:tc>
      </w:tr>
      <w:tr w:rsidR="00A060C8" w14:paraId="3B219ED8" w14:textId="77777777" w:rsidTr="003603F1">
        <w:tc>
          <w:tcPr>
            <w:tcW w:w="2183" w:type="dxa"/>
            <w:vAlign w:val="center"/>
          </w:tcPr>
          <w:p w14:paraId="3B219ED4" w14:textId="77777777" w:rsidR="00A060C8" w:rsidRPr="00256F7A" w:rsidRDefault="00A060C8"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- 13</w:t>
            </w:r>
          </w:p>
        </w:tc>
        <w:tc>
          <w:tcPr>
            <w:tcW w:w="8238" w:type="dxa"/>
          </w:tcPr>
          <w:p w14:paraId="3B219ED5" w14:textId="77777777" w:rsidR="00A060C8" w:rsidRDefault="00A060C8" w:rsidP="00A060C8">
            <w:r w:rsidRPr="00CA0337">
              <w:rPr>
                <w:rStyle w:val="DictemotsCar"/>
              </w:rPr>
              <w:t>L’été</w:t>
            </w:r>
            <w:r>
              <w:t xml:space="preserve"> est </w:t>
            </w:r>
            <w:r w:rsidRPr="005B0617">
              <w:t>la saison</w:t>
            </w:r>
            <w:r w:rsidRPr="00CA0337">
              <w:rPr>
                <w:rStyle w:val="DictemotsCar"/>
              </w:rPr>
              <w:t xml:space="preserve"> </w:t>
            </w:r>
            <w:r w:rsidRPr="00FD0F29">
              <w:t>que</w:t>
            </w:r>
            <w:r w:rsidRPr="00CA0337">
              <w:rPr>
                <w:rStyle w:val="DictemotsCar"/>
              </w:rPr>
              <w:t xml:space="preserve"> je préfère</w:t>
            </w:r>
            <w:r>
              <w:t>.</w:t>
            </w:r>
          </w:p>
          <w:p w14:paraId="3B219ED6" w14:textId="77777777" w:rsidR="00A060C8" w:rsidRPr="00D007BD" w:rsidRDefault="00A060C8" w:rsidP="00D007BD">
            <w:r w:rsidRPr="00CA2F1A">
              <w:t>Son</w:t>
            </w:r>
            <w:r w:rsidRPr="00D007BD">
              <w:rPr>
                <w:rStyle w:val="DictemotsCar"/>
              </w:rPr>
              <w:t xml:space="preserve"> bébé</w:t>
            </w:r>
            <w:r w:rsidRPr="00D007BD">
              <w:t xml:space="preserve"> est </w:t>
            </w:r>
            <w:r w:rsidRPr="00D007BD">
              <w:rPr>
                <w:rStyle w:val="DictemotsCar"/>
              </w:rPr>
              <w:t>né</w:t>
            </w:r>
            <w:r w:rsidRPr="00D007BD">
              <w:t xml:space="preserve"> en fin de </w:t>
            </w:r>
            <w:r w:rsidRPr="00D007BD">
              <w:rPr>
                <w:rStyle w:val="DictemotsCar"/>
              </w:rPr>
              <w:t>matinée</w:t>
            </w:r>
            <w:r w:rsidRPr="00D007BD">
              <w:t>.</w:t>
            </w:r>
          </w:p>
          <w:p w14:paraId="3B219ED7" w14:textId="72D8FA3C" w:rsidR="00A060C8" w:rsidRPr="00250840" w:rsidRDefault="00A060C8" w:rsidP="003603F1">
            <w:r>
              <w:t xml:space="preserve">Quand il a </w:t>
            </w:r>
            <w:r w:rsidRPr="00CA0337">
              <w:rPr>
                <w:rStyle w:val="DictemotsCar"/>
              </w:rPr>
              <w:t>assez</w:t>
            </w:r>
            <w:r>
              <w:t xml:space="preserve"> travaillé, </w:t>
            </w:r>
            <w:r w:rsidRPr="00CA0337">
              <w:rPr>
                <w:rStyle w:val="DictemotsCar"/>
              </w:rPr>
              <w:t>le boucher</w:t>
            </w:r>
            <w:r>
              <w:t xml:space="preserve"> pose </w:t>
            </w:r>
            <w:r w:rsidRPr="00CA0337">
              <w:rPr>
                <w:rStyle w:val="DictemotsCar"/>
              </w:rPr>
              <w:t>son tablier</w:t>
            </w:r>
            <w:r>
              <w:t xml:space="preserve">, </w:t>
            </w:r>
            <w:r w:rsidR="00CA2F1A">
              <w:t xml:space="preserve">il </w:t>
            </w:r>
            <w:r>
              <w:t xml:space="preserve">ferme sa boutique </w:t>
            </w:r>
            <w:r w:rsidRPr="00CA0337">
              <w:rPr>
                <w:rStyle w:val="DictemotsCar"/>
              </w:rPr>
              <w:t>à clé</w:t>
            </w:r>
            <w:r>
              <w:t xml:space="preserve"> et va </w:t>
            </w:r>
            <w:r w:rsidRPr="00CA0337">
              <w:rPr>
                <w:rStyle w:val="DictemotsCar"/>
              </w:rPr>
              <w:t>diner</w:t>
            </w:r>
            <w:r>
              <w:t xml:space="preserve"> chez ses voisins </w:t>
            </w:r>
            <w:r w:rsidRPr="00CA0337">
              <w:rPr>
                <w:rStyle w:val="DictemotsCar"/>
              </w:rPr>
              <w:t>le boulanger et la boulangère</w:t>
            </w:r>
            <w:r>
              <w:t>.</w:t>
            </w:r>
          </w:p>
        </w:tc>
      </w:tr>
    </w:tbl>
    <w:p w14:paraId="3B219ED9" w14:textId="77777777" w:rsidR="00CA0337" w:rsidRDefault="00CA0337" w:rsidP="00CA0337">
      <w:pPr>
        <w:pStyle w:val="Titre2"/>
      </w:pPr>
      <w:r>
        <w:t xml:space="preserve">Semaine </w:t>
      </w:r>
      <w:r w:rsidR="00450AAD">
        <w:t>5</w:t>
      </w:r>
      <w:r>
        <w:t> :</w:t>
      </w:r>
      <w:r w:rsidRPr="00A905C7">
        <w:t xml:space="preserve"> </w:t>
      </w:r>
      <w:r>
        <w:t>liste 14</w:t>
      </w:r>
      <w:r w:rsidR="00450AAD">
        <w:t xml:space="preserve"> (étude du phonème </w:t>
      </w:r>
      <w:proofErr w:type="gramStart"/>
      <w:r w:rsidR="00450AAD">
        <w:t xml:space="preserve">[ </w:t>
      </w:r>
      <w:r w:rsidR="00450AAD">
        <w:rPr>
          <w:rFonts w:ascii="Alphonetic" w:hAnsi="Alphonetic"/>
        </w:rPr>
        <w:t>è</w:t>
      </w:r>
      <w:proofErr w:type="gramEnd"/>
      <w:r w:rsidR="00450AAD">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DC" w14:textId="77777777" w:rsidTr="003603F1">
        <w:tc>
          <w:tcPr>
            <w:tcW w:w="2183" w:type="dxa"/>
            <w:vAlign w:val="center"/>
          </w:tcPr>
          <w:p w14:paraId="3B219EDA" w14:textId="77777777" w:rsidR="00A060C8" w:rsidRPr="001B740E" w:rsidRDefault="00A060C8"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- 17</w:t>
            </w:r>
          </w:p>
        </w:tc>
        <w:tc>
          <w:tcPr>
            <w:tcW w:w="8238" w:type="dxa"/>
          </w:tcPr>
          <w:p w14:paraId="3B219EDB" w14:textId="77777777" w:rsidR="00A060C8" w:rsidRPr="001B740E" w:rsidRDefault="00A060C8" w:rsidP="00825BAC">
            <w:pPr>
              <w:pStyle w:val="Dictetexte"/>
            </w:pPr>
            <w:r>
              <w:t>Tous les hivers, le maire part chercher ses chèvres dans la forêt.</w:t>
            </w:r>
          </w:p>
        </w:tc>
      </w:tr>
      <w:tr w:rsidR="00A060C8" w14:paraId="3B219EE1" w14:textId="77777777" w:rsidTr="003603F1">
        <w:tc>
          <w:tcPr>
            <w:tcW w:w="2183" w:type="dxa"/>
            <w:vAlign w:val="center"/>
          </w:tcPr>
          <w:p w14:paraId="3B219EDD" w14:textId="77777777" w:rsidR="00A060C8" w:rsidRPr="00256F7A" w:rsidRDefault="00A060C8"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- 14</w:t>
            </w:r>
          </w:p>
        </w:tc>
        <w:tc>
          <w:tcPr>
            <w:tcW w:w="8238" w:type="dxa"/>
          </w:tcPr>
          <w:p w14:paraId="3B219EDE" w14:textId="77777777" w:rsidR="00A060C8" w:rsidRDefault="00A060C8" w:rsidP="00A060C8">
            <w:r w:rsidRPr="00CA0337">
              <w:rPr>
                <w:rStyle w:val="DictemotsCar"/>
              </w:rPr>
              <w:t>Il fait frais, c’est</w:t>
            </w:r>
            <w:r w:rsidRPr="009B7D01">
              <w:t xml:space="preserve"> </w:t>
            </w:r>
            <w:r w:rsidRPr="00CA0337">
              <w:rPr>
                <w:rStyle w:val="DictemotsCar"/>
              </w:rPr>
              <w:t>l’hiver</w:t>
            </w:r>
            <w:r>
              <w:t>.</w:t>
            </w:r>
          </w:p>
          <w:p w14:paraId="3B219EDF" w14:textId="77777777" w:rsidR="00A060C8" w:rsidRDefault="00A060C8" w:rsidP="00A060C8">
            <w:r w:rsidRPr="009B7D01">
              <w:t xml:space="preserve">Le berger cherche </w:t>
            </w:r>
            <w:r w:rsidRPr="00CA0337">
              <w:rPr>
                <w:rStyle w:val="DictemotsCar"/>
              </w:rPr>
              <w:t>s</w:t>
            </w:r>
            <w:r w:rsidR="00BC5847">
              <w:rPr>
                <w:rStyle w:val="DictemotsCar"/>
              </w:rPr>
              <w:t>es</w:t>
            </w:r>
            <w:r w:rsidRPr="00CA0337">
              <w:rPr>
                <w:rStyle w:val="DictemotsCar"/>
              </w:rPr>
              <w:t xml:space="preserve"> chèvre</w:t>
            </w:r>
            <w:r w:rsidR="00BC5847">
              <w:rPr>
                <w:rStyle w:val="DictemotsCar"/>
              </w:rPr>
              <w:t>s</w:t>
            </w:r>
            <w:r w:rsidRPr="009B7D01">
              <w:t xml:space="preserve"> qui </w:t>
            </w:r>
            <w:r w:rsidR="00BC5847">
              <w:t>se sont</w:t>
            </w:r>
            <w:r w:rsidRPr="009B7D01">
              <w:t xml:space="preserve"> perdue</w:t>
            </w:r>
            <w:r w:rsidR="00BC5847">
              <w:t>s</w:t>
            </w:r>
            <w:r w:rsidRPr="009B7D01">
              <w:t xml:space="preserve"> </w:t>
            </w:r>
            <w:r w:rsidRPr="00CA0337">
              <w:rPr>
                <w:rStyle w:val="DictemotsCar"/>
              </w:rPr>
              <w:t>dans la forêt</w:t>
            </w:r>
            <w:r>
              <w:t xml:space="preserve">. </w:t>
            </w:r>
            <w:r w:rsidRPr="009B7D01">
              <w:t>On l</w:t>
            </w:r>
            <w:r w:rsidR="00BC5847">
              <w:t xml:space="preserve">es </w:t>
            </w:r>
            <w:r w:rsidRPr="009B7D01">
              <w:t>a aperçue</w:t>
            </w:r>
            <w:r w:rsidR="00BC5847">
              <w:t>s</w:t>
            </w:r>
            <w:r w:rsidRPr="009B7D01">
              <w:t xml:space="preserve"> </w:t>
            </w:r>
            <w:r w:rsidRPr="00CA0337">
              <w:rPr>
                <w:rStyle w:val="DictemotsCar"/>
              </w:rPr>
              <w:t>à un mètre</w:t>
            </w:r>
            <w:r>
              <w:t xml:space="preserve"> de </w:t>
            </w:r>
            <w:r w:rsidRPr="00CA0337">
              <w:rPr>
                <w:rStyle w:val="DictemotsCar"/>
              </w:rPr>
              <w:t>la rivière</w:t>
            </w:r>
            <w:r w:rsidR="00BC5847">
              <w:t xml:space="preserve">, </w:t>
            </w:r>
            <w:r w:rsidRPr="00CA2F1A">
              <w:rPr>
                <w:rStyle w:val="DictemotsCar"/>
              </w:rPr>
              <w:t>près</w:t>
            </w:r>
            <w:r>
              <w:t xml:space="preserve"> du </w:t>
            </w:r>
            <w:r w:rsidRPr="009B7D01">
              <w:t xml:space="preserve">moulin </w:t>
            </w:r>
            <w:r w:rsidRPr="00CA0337">
              <w:rPr>
                <w:rStyle w:val="DictemotsCar"/>
              </w:rPr>
              <w:t>aux ailes cassées</w:t>
            </w:r>
            <w:r>
              <w:t>.</w:t>
            </w:r>
          </w:p>
          <w:p w14:paraId="3B219EE0" w14:textId="7913F369" w:rsidR="00A060C8" w:rsidRPr="00250840" w:rsidRDefault="00162486" w:rsidP="003603F1">
            <w:r>
              <w:t>Un</w:t>
            </w:r>
            <w:r w:rsidR="00A060C8" w:rsidRPr="009B7D01">
              <w:t xml:space="preserve"> collectionneur </w:t>
            </w:r>
            <w:r w:rsidR="00A060C8" w:rsidRPr="00434E4F">
              <w:rPr>
                <w:rStyle w:val="Dicteflash"/>
              </w:rPr>
              <w:t>est</w:t>
            </w:r>
            <w:r w:rsidR="00A060C8" w:rsidRPr="009B7D01">
              <w:t xml:space="preserve"> </w:t>
            </w:r>
            <w:r w:rsidR="00A060C8" w:rsidRPr="00CA0337">
              <w:rPr>
                <w:rStyle w:val="DictemotsCar"/>
              </w:rPr>
              <w:t>prêt</w:t>
            </w:r>
            <w:r w:rsidR="00A060C8" w:rsidRPr="009B7D01">
              <w:t xml:space="preserve"> à payer </w:t>
            </w:r>
            <w:r w:rsidR="00A060C8" w:rsidRPr="00DC19B5">
              <w:rPr>
                <w:rStyle w:val="Dicteflash"/>
              </w:rPr>
              <w:t>très</w:t>
            </w:r>
            <w:r w:rsidR="00A060C8" w:rsidRPr="009B7D01">
              <w:t xml:space="preserve"> </w:t>
            </w:r>
            <w:r w:rsidR="00A060C8" w:rsidRPr="00CA0337">
              <w:rPr>
                <w:rStyle w:val="DictemotsCar"/>
              </w:rPr>
              <w:t>cher</w:t>
            </w:r>
            <w:r w:rsidR="00A060C8">
              <w:t xml:space="preserve"> pour obtenir </w:t>
            </w:r>
            <w:r w:rsidR="00A060C8" w:rsidRPr="00CA0337">
              <w:rPr>
                <w:rStyle w:val="DictemotsCar"/>
              </w:rPr>
              <w:t>des pièces</w:t>
            </w:r>
            <w:r w:rsidR="00A060C8">
              <w:t xml:space="preserve"> </w:t>
            </w:r>
            <w:r w:rsidR="00A060C8" w:rsidRPr="00CA0337">
              <w:rPr>
                <w:rStyle w:val="DictemotsCar"/>
              </w:rPr>
              <w:t>rares</w:t>
            </w:r>
            <w:r w:rsidR="00A060C8">
              <w:t>.</w:t>
            </w:r>
          </w:p>
        </w:tc>
      </w:tr>
    </w:tbl>
    <w:p w14:paraId="3B219EE2" w14:textId="77777777" w:rsidR="00D64D87" w:rsidRDefault="00D64D87" w:rsidP="00CA0337">
      <w:pPr>
        <w:pStyle w:val="Titre2"/>
      </w:pPr>
    </w:p>
    <w:p w14:paraId="3B219EE3" w14:textId="77777777" w:rsidR="00D64D87" w:rsidRDefault="00D64D87">
      <w:pPr>
        <w:spacing w:after="200" w:line="276" w:lineRule="auto"/>
        <w:jc w:val="left"/>
        <w:rPr>
          <w:rFonts w:ascii="Calibri" w:eastAsia="Times New Roman" w:hAnsi="Calibri" w:cs="Arial"/>
          <w:bCs/>
          <w:iCs/>
          <w:color w:val="0070C0"/>
          <w:szCs w:val="28"/>
        </w:rPr>
      </w:pPr>
      <w:r>
        <w:br w:type="page"/>
      </w:r>
    </w:p>
    <w:p w14:paraId="3B219EE4" w14:textId="77777777" w:rsidR="00CA0337" w:rsidRDefault="00CA0337" w:rsidP="00CA0337">
      <w:pPr>
        <w:pStyle w:val="Titre2"/>
        <w:rPr>
          <w:color w:val="00B050"/>
        </w:rPr>
      </w:pPr>
      <w:r>
        <w:lastRenderedPageBreak/>
        <w:t xml:space="preserve">Semaine </w:t>
      </w:r>
      <w:r w:rsidR="00450AAD">
        <w:t>6</w:t>
      </w:r>
      <w:r w:rsidR="00273CAE">
        <w:t xml:space="preserve"> : </w:t>
      </w:r>
      <w:r w:rsidR="00273CAE" w:rsidRPr="00A060C8">
        <w:rPr>
          <w:color w:val="00B050"/>
        </w:rPr>
        <w:t>Dictée d’évaluation réécrite, avec les listes 11, 12, 13 et 14</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E7" w14:textId="77777777" w:rsidTr="003603F1">
        <w:tc>
          <w:tcPr>
            <w:tcW w:w="2183" w:type="dxa"/>
            <w:vAlign w:val="center"/>
          </w:tcPr>
          <w:p w14:paraId="3B219EE5" w14:textId="77777777" w:rsidR="00A060C8" w:rsidRPr="001B740E" w:rsidRDefault="00A060C8" w:rsidP="003603F1">
            <w:pPr>
              <w:jc w:val="left"/>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- 18</w:t>
            </w:r>
          </w:p>
        </w:tc>
        <w:tc>
          <w:tcPr>
            <w:tcW w:w="8238" w:type="dxa"/>
            <w:vAlign w:val="center"/>
          </w:tcPr>
          <w:p w14:paraId="3B219EE6" w14:textId="77777777" w:rsidR="00A060C8" w:rsidRPr="00E920CA" w:rsidRDefault="00A060C8" w:rsidP="00825BAC">
            <w:pPr>
              <w:pStyle w:val="Dictetexte"/>
              <w:rPr>
                <w:szCs w:val="22"/>
              </w:rPr>
            </w:pPr>
            <w:r>
              <w:t>L’hiver, maman fait souvent des crêpes pour le diner.</w:t>
            </w:r>
          </w:p>
        </w:tc>
      </w:tr>
      <w:tr w:rsidR="00A060C8" w14:paraId="3B219EED" w14:textId="77777777" w:rsidTr="003603F1">
        <w:tc>
          <w:tcPr>
            <w:tcW w:w="2183" w:type="dxa"/>
            <w:vAlign w:val="center"/>
          </w:tcPr>
          <w:p w14:paraId="3B219EE8" w14:textId="77777777" w:rsidR="00A060C8" w:rsidRPr="00256F7A" w:rsidRDefault="00A060C8" w:rsidP="003603F1">
            <w:pPr>
              <w:jc w:val="left"/>
              <w:rPr>
                <w:rFonts w:ascii="Lilly" w:hAnsi="Lilly"/>
                <w:smallCaps/>
              </w:rPr>
            </w:pPr>
            <w:r w:rsidRPr="00256F7A">
              <w:rPr>
                <w:rFonts w:ascii="Lilly" w:hAnsi="Lilly"/>
                <w:smallCaps/>
              </w:rPr>
              <w:t>Texte</w:t>
            </w:r>
            <w:r w:rsidR="00EE2B47">
              <w:rPr>
                <w:rFonts w:ascii="Lilly" w:hAnsi="Lilly"/>
                <w:smallCaps/>
              </w:rPr>
              <w:t xml:space="preserve"> - 5</w:t>
            </w:r>
          </w:p>
        </w:tc>
        <w:tc>
          <w:tcPr>
            <w:tcW w:w="8238" w:type="dxa"/>
            <w:vAlign w:val="center"/>
          </w:tcPr>
          <w:p w14:paraId="3B219EE9" w14:textId="77777777" w:rsidR="00A060C8" w:rsidRDefault="00A060C8" w:rsidP="00A060C8">
            <w:pPr>
              <w:pStyle w:val="Dictetexte"/>
            </w:pPr>
            <w:r>
              <w:t xml:space="preserve">Pour mon </w:t>
            </w:r>
            <w:r w:rsidRPr="00273CAE">
              <w:rPr>
                <w:color w:val="0000FF"/>
              </w:rPr>
              <w:t>anniversaire</w:t>
            </w:r>
            <w:r>
              <w:t xml:space="preserve">, </w:t>
            </w:r>
            <w:r w:rsidRPr="00313D55">
              <w:t>ma mère</w:t>
            </w:r>
            <w:r>
              <w:t xml:space="preserve"> </w:t>
            </w:r>
            <w:r w:rsidRPr="00313D55">
              <w:rPr>
                <w:u w:val="single"/>
              </w:rPr>
              <w:t>a préparé</w:t>
            </w:r>
            <w:r>
              <w:t xml:space="preserve"> des </w:t>
            </w:r>
            <w:r w:rsidRPr="00273CAE">
              <w:rPr>
                <w:color w:val="0000FF"/>
              </w:rPr>
              <w:t xml:space="preserve">crêpes </w:t>
            </w:r>
            <w:r>
              <w:t xml:space="preserve">et des </w:t>
            </w:r>
            <w:r w:rsidRPr="00273CAE">
              <w:rPr>
                <w:color w:val="0000FF"/>
              </w:rPr>
              <w:t>glaces</w:t>
            </w:r>
            <w:r>
              <w:t>.</w:t>
            </w:r>
          </w:p>
          <w:p w14:paraId="3B219EEA" w14:textId="77777777" w:rsidR="00A060C8" w:rsidRDefault="00A060C8" w:rsidP="00A060C8">
            <w:pPr>
              <w:pStyle w:val="Dictetexte"/>
            </w:pPr>
            <w:r w:rsidRPr="00273CAE">
              <w:rPr>
                <w:color w:val="0000FF"/>
              </w:rPr>
              <w:t xml:space="preserve">J’ai reçu </w:t>
            </w:r>
            <w:r>
              <w:t xml:space="preserve">un </w:t>
            </w:r>
            <w:r w:rsidRPr="00273CAE">
              <w:rPr>
                <w:color w:val="0000FF"/>
              </w:rPr>
              <w:t xml:space="preserve">panier </w:t>
            </w:r>
            <w:r w:rsidRPr="00313D55">
              <w:rPr>
                <w:u w:val="single"/>
              </w:rPr>
              <w:t>rempli</w:t>
            </w:r>
            <w:r>
              <w:t xml:space="preserve"> de </w:t>
            </w:r>
            <w:r w:rsidRPr="00273CAE">
              <w:rPr>
                <w:color w:val="0000FF"/>
              </w:rPr>
              <w:t>magnifiques champignons</w:t>
            </w:r>
            <w:r w:rsidRPr="00A13A97">
              <w:t>.</w:t>
            </w:r>
          </w:p>
          <w:p w14:paraId="3B219EEB" w14:textId="77777777" w:rsidR="00A060C8" w:rsidRDefault="00A060C8" w:rsidP="00A060C8">
            <w:pPr>
              <w:pStyle w:val="Dictetexte"/>
            </w:pPr>
            <w:r>
              <w:t xml:space="preserve">Les </w:t>
            </w:r>
            <w:r w:rsidRPr="00273CAE">
              <w:rPr>
                <w:color w:val="0000FF"/>
              </w:rPr>
              <w:t xml:space="preserve">boulangers </w:t>
            </w:r>
            <w:r>
              <w:t xml:space="preserve">et les </w:t>
            </w:r>
            <w:r w:rsidRPr="00273CAE">
              <w:rPr>
                <w:color w:val="0000FF"/>
              </w:rPr>
              <w:t xml:space="preserve">bouchers </w:t>
            </w:r>
            <w:r w:rsidRPr="008E4989">
              <w:rPr>
                <w:u w:val="wave"/>
              </w:rPr>
              <w:t>portent</w:t>
            </w:r>
            <w:r>
              <w:t xml:space="preserve"> des </w:t>
            </w:r>
            <w:r w:rsidRPr="00273CAE">
              <w:rPr>
                <w:color w:val="0000FF"/>
              </w:rPr>
              <w:t xml:space="preserve">tabliers </w:t>
            </w:r>
            <w:r>
              <w:t xml:space="preserve">pour se </w:t>
            </w:r>
            <w:r w:rsidRPr="00273CAE">
              <w:rPr>
                <w:color w:val="0000FF"/>
              </w:rPr>
              <w:t>protéger</w:t>
            </w:r>
            <w:r>
              <w:t>.</w:t>
            </w:r>
          </w:p>
          <w:p w14:paraId="3B219EEC" w14:textId="77777777" w:rsidR="00A060C8" w:rsidRPr="00A060C8" w:rsidRDefault="00A060C8" w:rsidP="003603F1">
            <w:pPr>
              <w:pStyle w:val="Dictetexte"/>
            </w:pPr>
            <w:r>
              <w:t xml:space="preserve">En </w:t>
            </w:r>
            <w:r w:rsidRPr="00273CAE">
              <w:rPr>
                <w:color w:val="0000FF"/>
              </w:rPr>
              <w:t>hiver</w:t>
            </w:r>
            <w:r>
              <w:t xml:space="preserve">, mes </w:t>
            </w:r>
            <w:r w:rsidRPr="00273CAE">
              <w:rPr>
                <w:color w:val="0000FF"/>
              </w:rPr>
              <w:t xml:space="preserve">voisins </w:t>
            </w:r>
            <w:r w:rsidRPr="00313D55">
              <w:rPr>
                <w:u w:val="single"/>
              </w:rPr>
              <w:t>se promènent</w:t>
            </w:r>
            <w:r>
              <w:t xml:space="preserve"> </w:t>
            </w:r>
            <w:r w:rsidRPr="00313D55">
              <w:t>souvent</w:t>
            </w:r>
            <w:r>
              <w:t xml:space="preserve"> </w:t>
            </w:r>
            <w:r w:rsidRPr="00273CAE">
              <w:rPr>
                <w:color w:val="0000FF"/>
              </w:rPr>
              <w:t xml:space="preserve">près </w:t>
            </w:r>
            <w:r>
              <w:t xml:space="preserve">de la </w:t>
            </w:r>
            <w:r w:rsidRPr="00273CAE">
              <w:rPr>
                <w:color w:val="0000FF"/>
              </w:rPr>
              <w:t>rivière</w:t>
            </w:r>
            <w:r>
              <w:t>.</w:t>
            </w:r>
          </w:p>
        </w:tc>
      </w:tr>
    </w:tbl>
    <w:p w14:paraId="3B219EEE" w14:textId="77777777" w:rsidR="00450AAD" w:rsidRDefault="00450AAD" w:rsidP="00450AAD">
      <w:pPr>
        <w:pStyle w:val="Titre1"/>
      </w:pPr>
      <w:r>
        <w:lastRenderedPageBreak/>
        <w:t>Période 4</w:t>
      </w:r>
    </w:p>
    <w:p w14:paraId="3B219EEF" w14:textId="77777777" w:rsidR="00A060C8" w:rsidRDefault="00A060C8" w:rsidP="00A060C8">
      <w:pPr>
        <w:pStyle w:val="Titre2"/>
      </w:pPr>
      <w:r>
        <w:t>Semaine 1 : liste 15</w:t>
      </w:r>
      <w:r w:rsidR="00450AAD">
        <w:t xml:space="preserve"> (étude du phonème </w:t>
      </w:r>
      <w:proofErr w:type="gramStart"/>
      <w:r w:rsidR="00450AAD">
        <w:t xml:space="preserve">[ </w:t>
      </w:r>
      <w:r w:rsidR="00450AAD">
        <w:rPr>
          <w:rFonts w:ascii="Alphonetic" w:hAnsi="Alphonetic"/>
        </w:rPr>
        <w:t>J</w:t>
      </w:r>
      <w:proofErr w:type="gramEnd"/>
      <w:r w:rsidR="00450AAD">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F2" w14:textId="77777777" w:rsidTr="003603F1">
        <w:tc>
          <w:tcPr>
            <w:tcW w:w="2183" w:type="dxa"/>
            <w:vAlign w:val="center"/>
          </w:tcPr>
          <w:p w14:paraId="3B219EF0" w14:textId="77777777" w:rsidR="00A060C8" w:rsidRPr="001B740E" w:rsidRDefault="00A060C8"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- 19</w:t>
            </w:r>
          </w:p>
        </w:tc>
        <w:tc>
          <w:tcPr>
            <w:tcW w:w="8238" w:type="dxa"/>
          </w:tcPr>
          <w:p w14:paraId="3B219EF1" w14:textId="77777777" w:rsidR="00A060C8" w:rsidRPr="001B740E" w:rsidRDefault="00A060C8" w:rsidP="00825BAC">
            <w:pPr>
              <w:pStyle w:val="Dictetexte"/>
            </w:pPr>
            <w:r>
              <w:t>Bientôt, je vais oublier mes crayons et mes billes pour partir en voyage sur l’ile aux papillons.</w:t>
            </w:r>
          </w:p>
        </w:tc>
      </w:tr>
      <w:tr w:rsidR="00A060C8" w14:paraId="3B219EF7" w14:textId="77777777" w:rsidTr="003603F1">
        <w:tc>
          <w:tcPr>
            <w:tcW w:w="2183" w:type="dxa"/>
            <w:vAlign w:val="center"/>
          </w:tcPr>
          <w:p w14:paraId="3B219EF3" w14:textId="77777777" w:rsidR="00A060C8" w:rsidRPr="00256F7A" w:rsidRDefault="00A060C8"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- 15</w:t>
            </w:r>
          </w:p>
        </w:tc>
        <w:tc>
          <w:tcPr>
            <w:tcW w:w="8238" w:type="dxa"/>
          </w:tcPr>
          <w:p w14:paraId="3B219EF4" w14:textId="77777777" w:rsidR="00A060C8" w:rsidRDefault="00A060C8" w:rsidP="00A060C8">
            <w:r>
              <w:t xml:space="preserve">Mon voisin, qui exerce </w:t>
            </w:r>
            <w:r w:rsidRPr="00CA0337">
              <w:rPr>
                <w:rStyle w:val="DictemotsCar"/>
              </w:rPr>
              <w:t xml:space="preserve">le métier </w:t>
            </w:r>
            <w:r w:rsidRPr="00B12F15">
              <w:t>de</w:t>
            </w:r>
            <w:r w:rsidRPr="00CA0337">
              <w:rPr>
                <w:rStyle w:val="DictemotsCar"/>
              </w:rPr>
              <w:t xml:space="preserve"> gardien</w:t>
            </w:r>
            <w:r>
              <w:t xml:space="preserve"> d’immeuble, sera </w:t>
            </w:r>
            <w:r w:rsidRPr="00CA0337">
              <w:rPr>
                <w:rStyle w:val="DictemotsCar"/>
              </w:rPr>
              <w:t>bientôt</w:t>
            </w:r>
            <w:r>
              <w:t xml:space="preserve"> en retraite.</w:t>
            </w:r>
          </w:p>
          <w:p w14:paraId="3B219EF5" w14:textId="77777777" w:rsidR="00A060C8" w:rsidRDefault="00A060C8" w:rsidP="00A060C8">
            <w:r>
              <w:t xml:space="preserve">Ce soldat ne pourra jamais </w:t>
            </w:r>
            <w:r w:rsidRPr="00CA0337">
              <w:rPr>
                <w:rStyle w:val="DictemotsCar"/>
              </w:rPr>
              <w:t>oublier</w:t>
            </w:r>
            <w:r>
              <w:t xml:space="preserve"> </w:t>
            </w:r>
            <w:r w:rsidRPr="00CA0337">
              <w:rPr>
                <w:rStyle w:val="DictemotsCar"/>
              </w:rPr>
              <w:t>cette</w:t>
            </w:r>
            <w:r>
              <w:t xml:space="preserve"> terrible </w:t>
            </w:r>
            <w:r w:rsidRPr="00CA0337">
              <w:rPr>
                <w:rStyle w:val="DictemotsCar"/>
              </w:rPr>
              <w:t>bataille</w:t>
            </w:r>
            <w:r>
              <w:t xml:space="preserve"> ! Il l’aura toujours devant </w:t>
            </w:r>
            <w:r w:rsidRPr="00CA0337">
              <w:rPr>
                <w:rStyle w:val="DictemotsCar"/>
              </w:rPr>
              <w:t>les yeux</w:t>
            </w:r>
            <w:r>
              <w:t>.</w:t>
            </w:r>
          </w:p>
          <w:p w14:paraId="3B219EF6" w14:textId="6C4A737D" w:rsidR="00A060C8" w:rsidRPr="00250840" w:rsidRDefault="00A060C8" w:rsidP="003603F1">
            <w:r w:rsidRPr="00CA0337">
              <w:rPr>
                <w:rStyle w:val="DictemotsCar"/>
              </w:rPr>
              <w:t>Un papillon violet</w:t>
            </w:r>
            <w:r>
              <w:t xml:space="preserve"> est entré </w:t>
            </w:r>
            <w:r w:rsidR="00A6308F">
              <w:t xml:space="preserve">dans la classe </w:t>
            </w:r>
            <w:r>
              <w:t xml:space="preserve">et a terminé </w:t>
            </w:r>
            <w:r w:rsidRPr="00CA0337">
              <w:rPr>
                <w:rStyle w:val="DictemotsCar"/>
              </w:rPr>
              <w:t>son voyage</w:t>
            </w:r>
            <w:r>
              <w:t xml:space="preserve"> sur </w:t>
            </w:r>
            <w:r w:rsidRPr="008C599E">
              <w:rPr>
                <w:rStyle w:val="DictemotsCar"/>
              </w:rPr>
              <w:t xml:space="preserve">mon stylo </w:t>
            </w:r>
            <w:r w:rsidRPr="00CA0337">
              <w:rPr>
                <w:rStyle w:val="DictemotsCar"/>
              </w:rPr>
              <w:t>à bille</w:t>
            </w:r>
            <w:r>
              <w:t>.</w:t>
            </w:r>
          </w:p>
        </w:tc>
      </w:tr>
    </w:tbl>
    <w:p w14:paraId="3B219EF8" w14:textId="77777777" w:rsidR="00CA0337" w:rsidRDefault="00450AAD" w:rsidP="00CA0337">
      <w:pPr>
        <w:pStyle w:val="Titre2"/>
        <w:rPr>
          <w:color w:val="00B050"/>
        </w:rPr>
      </w:pPr>
      <w:r>
        <w:t>Semaine 2</w:t>
      </w:r>
      <w:r w:rsidR="00CA0337">
        <w:t> :</w:t>
      </w:r>
      <w:r>
        <w:t xml:space="preserve"> Liste 16 (étude du phonème </w:t>
      </w:r>
      <w:proofErr w:type="gramStart"/>
      <w:r>
        <w:t xml:space="preserve">[ </w:t>
      </w:r>
      <w:r>
        <w:rPr>
          <w:rFonts w:ascii="Alphonetic" w:hAnsi="Alphonetic"/>
        </w:rPr>
        <w:t>J</w:t>
      </w:r>
      <w:proofErr w:type="gramEnd"/>
      <w:r>
        <w:t xml:space="preserve"> ]) </w:t>
      </w:r>
      <w:r w:rsidR="00A060C8">
        <w:rPr>
          <w:color w:val="00B050"/>
        </w:rPr>
        <w:t xml:space="preserve">Dictée de texte </w:t>
      </w:r>
      <w:r w:rsidR="00CA0337">
        <w:rPr>
          <w:i/>
          <w:color w:val="00B050"/>
        </w:rPr>
        <w:t xml:space="preserve">- </w:t>
      </w:r>
      <w:r>
        <w:rPr>
          <w:color w:val="00B050"/>
        </w:rPr>
        <w:t>listes 15 et 16</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A060C8" w14:paraId="3B219EFC" w14:textId="77777777" w:rsidTr="003603F1">
        <w:tc>
          <w:tcPr>
            <w:tcW w:w="2183" w:type="dxa"/>
            <w:vAlign w:val="center"/>
          </w:tcPr>
          <w:p w14:paraId="3B219EF9" w14:textId="77777777" w:rsidR="00A060C8" w:rsidRPr="001B740E" w:rsidRDefault="00A060C8"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- 20</w:t>
            </w:r>
          </w:p>
        </w:tc>
        <w:tc>
          <w:tcPr>
            <w:tcW w:w="8238" w:type="dxa"/>
          </w:tcPr>
          <w:p w14:paraId="3B219EFA" w14:textId="77777777" w:rsidR="00A060C8" w:rsidRPr="00F154EB" w:rsidRDefault="00A060C8" w:rsidP="00F154EB">
            <w:pPr>
              <w:pStyle w:val="Dictetexte"/>
            </w:pPr>
            <w:r w:rsidRPr="00F154EB">
              <w:t>J’ai encore sommeil mais mon réveil en forme de grenouille sonne.</w:t>
            </w:r>
          </w:p>
          <w:p w14:paraId="3B219EFB" w14:textId="77777777" w:rsidR="00F154EB" w:rsidRPr="00F154EB" w:rsidRDefault="00F154EB" w:rsidP="00F154EB">
            <w:pPr>
              <w:pStyle w:val="Dictetexte"/>
            </w:pPr>
            <w:r w:rsidRPr="00F154EB">
              <w:t xml:space="preserve">Leur travail est dangereux, ils en perdent le sommeil. </w:t>
            </w:r>
          </w:p>
        </w:tc>
      </w:tr>
      <w:tr w:rsidR="00A060C8" w14:paraId="3B219F03" w14:textId="77777777" w:rsidTr="003603F1">
        <w:tc>
          <w:tcPr>
            <w:tcW w:w="2183" w:type="dxa"/>
            <w:vAlign w:val="center"/>
          </w:tcPr>
          <w:p w14:paraId="6C2D224E" w14:textId="7EDA6C9E" w:rsidR="00A060C8" w:rsidRDefault="00A060C8" w:rsidP="003603F1">
            <w:pPr>
              <w:rPr>
                <w:rFonts w:ascii="Lilly" w:hAnsi="Lilly"/>
                <w:smallCaps/>
              </w:rPr>
            </w:pPr>
            <w:r w:rsidRPr="00256F7A">
              <w:rPr>
                <w:rFonts w:ascii="Lilly" w:hAnsi="Lilly"/>
                <w:smallCaps/>
              </w:rPr>
              <w:t>Texte</w:t>
            </w:r>
            <w:r w:rsidR="00EE2B47">
              <w:rPr>
                <w:rFonts w:ascii="Lilly" w:hAnsi="Lilly"/>
                <w:smallCaps/>
              </w:rPr>
              <w:t xml:space="preserve"> - 6</w:t>
            </w:r>
          </w:p>
          <w:p w14:paraId="1C85EF4C" w14:textId="213FF85A" w:rsidR="00582BC3" w:rsidRDefault="00582BC3" w:rsidP="003603F1">
            <w:pPr>
              <w:rPr>
                <w:rFonts w:ascii="Lilly" w:hAnsi="Lilly"/>
                <w:smallCaps/>
              </w:rPr>
            </w:pPr>
            <w:r w:rsidRPr="009B6700">
              <w:rPr>
                <w:rFonts w:ascii="Sassoon Primary" w:hAnsi="Sassoon Primary"/>
                <w:smallCaps/>
                <w:spacing w:val="20"/>
                <w:sz w:val="28"/>
                <w:szCs w:val="28"/>
              </w:rPr>
              <w:t>Groupes de mots</w:t>
            </w:r>
          </w:p>
          <w:p w14:paraId="3B219EFD" w14:textId="6A918877" w:rsidR="00582BC3" w:rsidRPr="00256F7A" w:rsidRDefault="00582BC3" w:rsidP="003603F1">
            <w:pPr>
              <w:rPr>
                <w:rFonts w:ascii="Aladin" w:hAnsi="Aladin"/>
                <w:smallCaps/>
                <w:spacing w:val="20"/>
                <w:sz w:val="28"/>
                <w:szCs w:val="28"/>
              </w:rPr>
            </w:pPr>
          </w:p>
        </w:tc>
        <w:tc>
          <w:tcPr>
            <w:tcW w:w="8238" w:type="dxa"/>
          </w:tcPr>
          <w:p w14:paraId="3B219EFE" w14:textId="77777777" w:rsidR="00A060C8" w:rsidRPr="005E6E6B" w:rsidRDefault="00A060C8" w:rsidP="00A060C8">
            <w:pPr>
              <w:pStyle w:val="Dictetexte"/>
            </w:pPr>
            <w:r w:rsidRPr="005E6E6B">
              <w:t xml:space="preserve">Nous aurons </w:t>
            </w:r>
            <w:r w:rsidRPr="005E6E6B">
              <w:rPr>
                <w:color w:val="0000FF"/>
              </w:rPr>
              <w:t xml:space="preserve">sommeil </w:t>
            </w:r>
            <w:r w:rsidRPr="005E6E6B">
              <w:t xml:space="preserve">après ce grand </w:t>
            </w:r>
            <w:r w:rsidRPr="005E6E6B">
              <w:rPr>
                <w:color w:val="0000FF"/>
              </w:rPr>
              <w:t>voyage</w:t>
            </w:r>
            <w:r w:rsidRPr="005E6E6B">
              <w:t>.</w:t>
            </w:r>
          </w:p>
          <w:p w14:paraId="3B219EFF" w14:textId="77777777" w:rsidR="00A060C8" w:rsidRPr="005E6E6B" w:rsidRDefault="00A060C8" w:rsidP="00A060C8">
            <w:pPr>
              <w:pStyle w:val="Dictetexte"/>
            </w:pPr>
            <w:r w:rsidRPr="005E6E6B">
              <w:t xml:space="preserve">La </w:t>
            </w:r>
            <w:r w:rsidRPr="005E6E6B">
              <w:rPr>
                <w:color w:val="0000FF"/>
              </w:rPr>
              <w:t xml:space="preserve">grenouille sommeille </w:t>
            </w:r>
            <w:r w:rsidRPr="005E6E6B">
              <w:rPr>
                <w:u w:val="single"/>
              </w:rPr>
              <w:t>doucement</w:t>
            </w:r>
            <w:r w:rsidRPr="005E6E6B">
              <w:t xml:space="preserve"> sur une </w:t>
            </w:r>
            <w:r w:rsidRPr="005E6E6B">
              <w:rPr>
                <w:color w:val="0000FF"/>
              </w:rPr>
              <w:t xml:space="preserve">feuille </w:t>
            </w:r>
            <w:r w:rsidRPr="00313D55">
              <w:rPr>
                <w:u w:val="wave"/>
              </w:rPr>
              <w:t>posée</w:t>
            </w:r>
            <w:r w:rsidRPr="005E6E6B">
              <w:t xml:space="preserve"> sur l’eau.</w:t>
            </w:r>
          </w:p>
          <w:p w14:paraId="3B219F00" w14:textId="77777777" w:rsidR="00A060C8" w:rsidRPr="005E6E6B" w:rsidRDefault="00A060C8" w:rsidP="00A060C8">
            <w:pPr>
              <w:pStyle w:val="Dictetexte"/>
            </w:pPr>
            <w:r w:rsidRPr="005E6E6B">
              <w:t xml:space="preserve">Je </w:t>
            </w:r>
            <w:r w:rsidRPr="005E6E6B">
              <w:rPr>
                <w:color w:val="0000FF"/>
              </w:rPr>
              <w:t xml:space="preserve">travaille </w:t>
            </w:r>
            <w:r w:rsidRPr="005E6E6B">
              <w:t xml:space="preserve">dur pour </w:t>
            </w:r>
            <w:r w:rsidRPr="005E6E6B">
              <w:rPr>
                <w:u w:val="wave"/>
              </w:rPr>
              <w:t>dessiner</w:t>
            </w:r>
            <w:r w:rsidRPr="005E6E6B">
              <w:t xml:space="preserve"> des jolis </w:t>
            </w:r>
            <w:r w:rsidRPr="005E6E6B">
              <w:rPr>
                <w:color w:val="0000FF"/>
              </w:rPr>
              <w:t xml:space="preserve">écureuils </w:t>
            </w:r>
            <w:r w:rsidRPr="005E6E6B">
              <w:t xml:space="preserve">et de beaux </w:t>
            </w:r>
            <w:r w:rsidRPr="005E6E6B">
              <w:rPr>
                <w:color w:val="0000FF"/>
              </w:rPr>
              <w:t>papillons</w:t>
            </w:r>
            <w:r w:rsidRPr="005E6E6B">
              <w:t>.</w:t>
            </w:r>
          </w:p>
          <w:p w14:paraId="3B219F01" w14:textId="73D673F5" w:rsidR="00A060C8" w:rsidRPr="005E6E6B" w:rsidRDefault="00CA2F1A" w:rsidP="00A060C8">
            <w:pPr>
              <w:pStyle w:val="Dictetexte"/>
            </w:pPr>
            <w:r>
              <w:t>Toutes c</w:t>
            </w:r>
            <w:r w:rsidR="00A060C8" w:rsidRPr="005E6E6B">
              <w:t xml:space="preserve">es </w:t>
            </w:r>
            <w:r w:rsidR="00A060C8" w:rsidRPr="005E6E6B">
              <w:rPr>
                <w:color w:val="0000FF"/>
              </w:rPr>
              <w:t xml:space="preserve">billes </w:t>
            </w:r>
            <w:r w:rsidR="00A060C8" w:rsidRPr="005E6E6B">
              <w:t xml:space="preserve">ont </w:t>
            </w:r>
            <w:r w:rsidR="00A060C8" w:rsidRPr="005E6E6B">
              <w:rPr>
                <w:u w:val="single"/>
              </w:rPr>
              <w:t>exactement</w:t>
            </w:r>
            <w:r w:rsidR="00A060C8" w:rsidRPr="005E6E6B">
              <w:t xml:space="preserve"> les </w:t>
            </w:r>
            <w:r w:rsidR="00A060C8" w:rsidRPr="00313D55">
              <w:rPr>
                <w:color w:val="0000FF"/>
              </w:rPr>
              <w:t xml:space="preserve">mêmes </w:t>
            </w:r>
            <w:r w:rsidR="00A060C8" w:rsidRPr="00A8769C">
              <w:rPr>
                <w:color w:val="0000FF"/>
              </w:rPr>
              <w:t>détails</w:t>
            </w:r>
            <w:r w:rsidR="00A060C8" w:rsidRPr="005E6E6B">
              <w:t>.</w:t>
            </w:r>
          </w:p>
          <w:p w14:paraId="3B219F02" w14:textId="61A7883B" w:rsidR="00A060C8" w:rsidRPr="00A060C8" w:rsidRDefault="00234402" w:rsidP="00A060C8">
            <w:pPr>
              <w:pStyle w:val="Dictetexte"/>
            </w:pPr>
            <w:r w:rsidRPr="00234402">
              <w:rPr>
                <w:color w:val="0000FF"/>
              </w:rPr>
              <w:t>L</w:t>
            </w:r>
            <w:r w:rsidR="00A060C8" w:rsidRPr="00234402">
              <w:rPr>
                <w:color w:val="0000FF"/>
              </w:rPr>
              <w:t>e</w:t>
            </w:r>
            <w:r w:rsidR="00A060C8" w:rsidRPr="005E6E6B">
              <w:t xml:space="preserve"> </w:t>
            </w:r>
            <w:r w:rsidR="00A060C8" w:rsidRPr="005E6E6B">
              <w:rPr>
                <w:color w:val="0000FF"/>
              </w:rPr>
              <w:t xml:space="preserve">réveil </w:t>
            </w:r>
            <w:r w:rsidR="00A060C8" w:rsidRPr="005E6E6B">
              <w:t>va</w:t>
            </w:r>
            <w:r>
              <w:t xml:space="preserve"> bientôt</w:t>
            </w:r>
            <w:r w:rsidR="00A060C8" w:rsidRPr="005E6E6B">
              <w:t xml:space="preserve"> </w:t>
            </w:r>
            <w:r w:rsidR="00A060C8" w:rsidRPr="005E6E6B">
              <w:rPr>
                <w:u w:val="single"/>
              </w:rPr>
              <w:t>sonner</w:t>
            </w:r>
            <w:r w:rsidR="00A060C8" w:rsidRPr="005E6E6B">
              <w:t xml:space="preserve"> et il </w:t>
            </w:r>
            <w:r w:rsidR="00A060C8" w:rsidRPr="005E6E6B">
              <w:rPr>
                <w:u w:val="single"/>
              </w:rPr>
              <w:t>faudra</w:t>
            </w:r>
            <w:r w:rsidR="00A060C8" w:rsidRPr="005E6E6B">
              <w:t xml:space="preserve"> ouvrir les </w:t>
            </w:r>
            <w:r w:rsidR="00A060C8" w:rsidRPr="005E6E6B">
              <w:rPr>
                <w:color w:val="0000FF"/>
              </w:rPr>
              <w:t>yeux</w:t>
            </w:r>
            <w:r w:rsidR="00A060C8" w:rsidRPr="005E6E6B">
              <w:t>.</w:t>
            </w:r>
          </w:p>
        </w:tc>
      </w:tr>
    </w:tbl>
    <w:p w14:paraId="3B219F04" w14:textId="77777777" w:rsidR="00CA0337" w:rsidRDefault="00450AAD" w:rsidP="00CA0337">
      <w:pPr>
        <w:pStyle w:val="Titre2"/>
      </w:pPr>
      <w:r>
        <w:t xml:space="preserve">Semaine </w:t>
      </w:r>
      <w:r w:rsidR="00CA0337">
        <w:t>3 : liste 17</w:t>
      </w:r>
      <w:r>
        <w:t xml:space="preserve"> (étude du phonème </w:t>
      </w:r>
      <w:proofErr w:type="gramStart"/>
      <w:r>
        <w:t xml:space="preserve">[ </w:t>
      </w:r>
      <w:r>
        <w:rPr>
          <w:rFonts w:ascii="Alphonetic" w:hAnsi="Alphonetic"/>
        </w:rPr>
        <w:t>E</w:t>
      </w:r>
      <w:proofErr w:type="gramEnd"/>
      <w:r>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7F4B56" w14:paraId="3B219F07" w14:textId="77777777" w:rsidTr="003603F1">
        <w:tc>
          <w:tcPr>
            <w:tcW w:w="2183" w:type="dxa"/>
            <w:vAlign w:val="center"/>
          </w:tcPr>
          <w:p w14:paraId="3B219F05" w14:textId="77777777" w:rsidR="007F4B56" w:rsidRPr="001B740E" w:rsidRDefault="007F4B56"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- 21</w:t>
            </w:r>
          </w:p>
        </w:tc>
        <w:tc>
          <w:tcPr>
            <w:tcW w:w="8238" w:type="dxa"/>
          </w:tcPr>
          <w:p w14:paraId="3B219F06" w14:textId="77777777" w:rsidR="007F4B56" w:rsidRPr="001B740E" w:rsidRDefault="007F4B56" w:rsidP="00825BAC">
            <w:pPr>
              <w:pStyle w:val="Dictetexte"/>
            </w:pPr>
            <w:r w:rsidRPr="00CE267C">
              <w:t>Je suis malheureux, j’ai un petit creux. Après le déjeuner, j’irai un peu mieux.</w:t>
            </w:r>
          </w:p>
        </w:tc>
      </w:tr>
      <w:tr w:rsidR="007F4B56" w14:paraId="3B219F0A" w14:textId="77777777" w:rsidTr="003603F1">
        <w:tc>
          <w:tcPr>
            <w:tcW w:w="2183" w:type="dxa"/>
            <w:vAlign w:val="center"/>
          </w:tcPr>
          <w:p w14:paraId="3B219F08" w14:textId="77777777" w:rsidR="007F4B56" w:rsidRPr="00256F7A" w:rsidRDefault="007F4B56"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- 16</w:t>
            </w:r>
          </w:p>
        </w:tc>
        <w:tc>
          <w:tcPr>
            <w:tcW w:w="8238" w:type="dxa"/>
          </w:tcPr>
          <w:p w14:paraId="3B219F09" w14:textId="77777777" w:rsidR="007F4B56" w:rsidRPr="00250840" w:rsidRDefault="007F4B56" w:rsidP="003603F1">
            <w:r w:rsidRPr="00731C1F">
              <w:t>Dans</w:t>
            </w:r>
            <w:r>
              <w:t xml:space="preserve"> </w:t>
            </w:r>
            <w:r w:rsidRPr="00CA0337">
              <w:rPr>
                <w:rStyle w:val="DictemotsCar"/>
              </w:rPr>
              <w:t>un lieu inconnu</w:t>
            </w:r>
            <w:r>
              <w:t xml:space="preserve">, la sorcière a préparé son bouillon pour </w:t>
            </w:r>
            <w:r w:rsidRPr="00CA0337">
              <w:rPr>
                <w:rStyle w:val="DictemotsCar"/>
              </w:rPr>
              <w:t>le déjeuner</w:t>
            </w:r>
            <w:r>
              <w:t xml:space="preserve"> d’Halloween. Elle a mis : </w:t>
            </w:r>
            <w:r w:rsidRPr="00CA0337">
              <w:rPr>
                <w:rStyle w:val="DictemotsCar"/>
              </w:rPr>
              <w:t>deux œufs</w:t>
            </w:r>
            <w:r>
              <w:t xml:space="preserve"> de serpents grillés, </w:t>
            </w:r>
            <w:r w:rsidRPr="00CA0337">
              <w:rPr>
                <w:rStyle w:val="DictemotsCar"/>
              </w:rPr>
              <w:t>des yeux</w:t>
            </w:r>
            <w:r>
              <w:t xml:space="preserve"> de crapauds bouillis et </w:t>
            </w:r>
            <w:r w:rsidRPr="00CA0337">
              <w:rPr>
                <w:rStyle w:val="DictemotsCar"/>
              </w:rPr>
              <w:t>un peu</w:t>
            </w:r>
            <w:r>
              <w:t xml:space="preserve"> de poudre d’araignées. Perchés </w:t>
            </w:r>
            <w:r w:rsidRPr="00CA0337">
              <w:rPr>
                <w:rStyle w:val="DictemotsCar"/>
              </w:rPr>
              <w:t>sur un arbre creux</w:t>
            </w:r>
            <w:r>
              <w:t xml:space="preserve">, </w:t>
            </w:r>
            <w:r w:rsidRPr="00CA0337">
              <w:rPr>
                <w:rStyle w:val="DictemotsCar"/>
              </w:rPr>
              <w:t xml:space="preserve">deux malheureux </w:t>
            </w:r>
            <w:r w:rsidRPr="00B12F15">
              <w:t>hiboux</w:t>
            </w:r>
            <w:r>
              <w:t xml:space="preserve">, voyant cela, sont vite rentrés </w:t>
            </w:r>
            <w:r w:rsidRPr="00CA0337">
              <w:rPr>
                <w:rStyle w:val="DictemotsCar"/>
              </w:rPr>
              <w:t>chez eux</w:t>
            </w:r>
            <w:r>
              <w:t xml:space="preserve"> et se sont alors sentis </w:t>
            </w:r>
            <w:r w:rsidRPr="00CA0337">
              <w:rPr>
                <w:rStyle w:val="DictemotsCar"/>
              </w:rPr>
              <w:t>mieux</w:t>
            </w:r>
            <w:r>
              <w:t>.</w:t>
            </w:r>
          </w:p>
        </w:tc>
      </w:tr>
    </w:tbl>
    <w:p w14:paraId="3B219F0B" w14:textId="77777777" w:rsidR="00CA0337" w:rsidRDefault="00450AAD" w:rsidP="00CA0337">
      <w:pPr>
        <w:pStyle w:val="Titre2"/>
      </w:pPr>
      <w:r>
        <w:t xml:space="preserve">Semaine </w:t>
      </w:r>
      <w:r w:rsidR="00CA0337">
        <w:t>4 : liste 18</w:t>
      </w:r>
      <w:r>
        <w:t xml:space="preserve"> (étude du phonème </w:t>
      </w:r>
      <w:proofErr w:type="gramStart"/>
      <w:r>
        <w:t xml:space="preserve">[ </w:t>
      </w:r>
      <w:r>
        <w:rPr>
          <w:rFonts w:ascii="Alphonetic" w:hAnsi="Alphonetic"/>
        </w:rPr>
        <w:t>F</w:t>
      </w:r>
      <w:proofErr w:type="gramEnd"/>
      <w:r>
        <w:t xml:space="preserve"> ])</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7F4B56" w14:paraId="3B219F0E" w14:textId="77777777" w:rsidTr="003603F1">
        <w:tc>
          <w:tcPr>
            <w:tcW w:w="2183" w:type="dxa"/>
            <w:vAlign w:val="center"/>
          </w:tcPr>
          <w:p w14:paraId="3B219F0C" w14:textId="77777777" w:rsidR="007F4B56" w:rsidRPr="001B740E" w:rsidRDefault="007F4B56"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- 22</w:t>
            </w:r>
          </w:p>
        </w:tc>
        <w:tc>
          <w:tcPr>
            <w:tcW w:w="8238" w:type="dxa"/>
          </w:tcPr>
          <w:p w14:paraId="3B219F0D" w14:textId="77777777" w:rsidR="007F4B56" w:rsidRPr="001B740E" w:rsidRDefault="007F4B56" w:rsidP="00825BAC">
            <w:pPr>
              <w:pStyle w:val="Dictetexte"/>
            </w:pPr>
            <w:r>
              <w:t>Ma sœur ramène du beurre et du bœuf à notre instituteur.</w:t>
            </w:r>
          </w:p>
        </w:tc>
      </w:tr>
      <w:tr w:rsidR="007F4B56" w14:paraId="3B219F12" w14:textId="77777777" w:rsidTr="003603F1">
        <w:tc>
          <w:tcPr>
            <w:tcW w:w="2183" w:type="dxa"/>
            <w:vAlign w:val="center"/>
          </w:tcPr>
          <w:p w14:paraId="3B219F0F" w14:textId="77777777" w:rsidR="007F4B56" w:rsidRPr="00256F7A" w:rsidRDefault="007F4B56"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- 17</w:t>
            </w:r>
          </w:p>
        </w:tc>
        <w:tc>
          <w:tcPr>
            <w:tcW w:w="8238" w:type="dxa"/>
          </w:tcPr>
          <w:p w14:paraId="3B219F10" w14:textId="77777777" w:rsidR="007F4B56" w:rsidRDefault="007F4B56" w:rsidP="007F4B56">
            <w:r w:rsidRPr="008B2AA7">
              <w:rPr>
                <w:rStyle w:val="DictetexteCar"/>
              </w:rPr>
              <w:t>C’est dimanche</w:t>
            </w:r>
            <w:r>
              <w:t xml:space="preserve">, </w:t>
            </w:r>
            <w:r w:rsidRPr="00CA0337">
              <w:rPr>
                <w:rStyle w:val="DictemotsCar"/>
              </w:rPr>
              <w:t>l’instituteur et l’institutrice</w:t>
            </w:r>
            <w:r>
              <w:t xml:space="preserve"> vont piqueniquer avec </w:t>
            </w:r>
            <w:r w:rsidRPr="00CA0337">
              <w:rPr>
                <w:rStyle w:val="DictemotsCar"/>
              </w:rPr>
              <w:t>leur sœur</w:t>
            </w:r>
            <w:r>
              <w:t xml:space="preserve"> au bord </w:t>
            </w:r>
            <w:r w:rsidRPr="00CA0337">
              <w:rPr>
                <w:rStyle w:val="DictemotsCar"/>
              </w:rPr>
              <w:t>du fleuve</w:t>
            </w:r>
            <w:r>
              <w:t xml:space="preserve">. </w:t>
            </w:r>
            <w:r w:rsidRPr="00234402">
              <w:t>Dans</w:t>
            </w:r>
            <w:r w:rsidRPr="00CA0337">
              <w:rPr>
                <w:rStyle w:val="DictemotsCar"/>
              </w:rPr>
              <w:t xml:space="preserve"> leur panier </w:t>
            </w:r>
            <w:r w:rsidRPr="00234402">
              <w:t>tout</w:t>
            </w:r>
            <w:r w:rsidRPr="00CA0337">
              <w:rPr>
                <w:rStyle w:val="DictemotsCar"/>
              </w:rPr>
              <w:t xml:space="preserve"> neuf</w:t>
            </w:r>
            <w:r>
              <w:t xml:space="preserve">, ils ont mis du pain, </w:t>
            </w:r>
            <w:r w:rsidRPr="00CA0337">
              <w:rPr>
                <w:rStyle w:val="DictemotsCar"/>
              </w:rPr>
              <w:t>du beurre</w:t>
            </w:r>
            <w:r>
              <w:t xml:space="preserve">, </w:t>
            </w:r>
            <w:r w:rsidRPr="00CA0337">
              <w:rPr>
                <w:rStyle w:val="DictemotsCar"/>
              </w:rPr>
              <w:t>du bœuf</w:t>
            </w:r>
            <w:r>
              <w:t xml:space="preserve"> en gelée et </w:t>
            </w:r>
            <w:r w:rsidRPr="00CA0337">
              <w:rPr>
                <w:rStyle w:val="DictemotsCar"/>
              </w:rPr>
              <w:t xml:space="preserve">un œuf </w:t>
            </w:r>
            <w:r w:rsidRPr="00234402">
              <w:t>dur</w:t>
            </w:r>
            <w:r>
              <w:t>.</w:t>
            </w:r>
          </w:p>
          <w:p w14:paraId="3B219F11" w14:textId="77777777" w:rsidR="007F4B56" w:rsidRPr="00250840" w:rsidRDefault="007F4B56" w:rsidP="003603F1">
            <w:r>
              <w:t xml:space="preserve">Grand-maman a eu mal </w:t>
            </w:r>
            <w:r w:rsidRPr="00CA0337">
              <w:rPr>
                <w:rStyle w:val="DictemotsCar"/>
              </w:rPr>
              <w:t>au cœur</w:t>
            </w:r>
            <w:r>
              <w:t xml:space="preserve">, elle n’a pas fermé </w:t>
            </w:r>
            <w:r w:rsidRPr="00CA0337">
              <w:rPr>
                <w:rStyle w:val="DictemotsCar"/>
              </w:rPr>
              <w:t>l’œil</w:t>
            </w:r>
            <w:r>
              <w:t xml:space="preserve"> et a passé la nuit </w:t>
            </w:r>
            <w:r w:rsidRPr="00CA0337">
              <w:rPr>
                <w:rStyle w:val="DictemotsCar"/>
              </w:rPr>
              <w:t>dans son fauteuil</w:t>
            </w:r>
            <w:r>
              <w:t>.</w:t>
            </w:r>
          </w:p>
        </w:tc>
      </w:tr>
    </w:tbl>
    <w:p w14:paraId="3B219F13" w14:textId="77777777" w:rsidR="00CA0337" w:rsidRDefault="00450AAD" w:rsidP="00CA0337">
      <w:pPr>
        <w:pStyle w:val="Titre2"/>
        <w:rPr>
          <w:color w:val="00B050"/>
        </w:rPr>
      </w:pPr>
      <w:r>
        <w:t xml:space="preserve">Semaine </w:t>
      </w:r>
      <w:r w:rsidR="00CA0337" w:rsidRPr="00A8769C">
        <w:t xml:space="preserve">5 : </w:t>
      </w:r>
      <w:r w:rsidR="00B71433" w:rsidRPr="00B71433">
        <w:rPr>
          <w:color w:val="00B050"/>
        </w:rPr>
        <w:t>dictée de texte -</w:t>
      </w:r>
      <w:r w:rsidR="00B71433">
        <w:t xml:space="preserve"> </w:t>
      </w:r>
      <w:r w:rsidR="00CA0337" w:rsidRPr="00A8769C">
        <w:rPr>
          <w:color w:val="00B050"/>
        </w:rPr>
        <w:t xml:space="preserve">révision des listes </w:t>
      </w:r>
      <w:r w:rsidR="00CA0337" w:rsidRPr="00B71433">
        <w:rPr>
          <w:color w:val="00B050"/>
        </w:rPr>
        <w:t>15, 16,</w:t>
      </w:r>
      <w:r w:rsidR="00B71433" w:rsidRPr="00B71433">
        <w:rPr>
          <w:color w:val="00B050"/>
        </w:rPr>
        <w:t xml:space="preserve"> </w:t>
      </w:r>
      <w:r w:rsidR="00CA0337" w:rsidRPr="00B71433">
        <w:rPr>
          <w:color w:val="00B050"/>
        </w:rPr>
        <w:t>17 et 18</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7F4B56" w14:paraId="3B219F16" w14:textId="77777777" w:rsidTr="003603F1">
        <w:tc>
          <w:tcPr>
            <w:tcW w:w="2183" w:type="dxa"/>
            <w:vAlign w:val="center"/>
          </w:tcPr>
          <w:p w14:paraId="3B219F14" w14:textId="77777777" w:rsidR="007F4B56" w:rsidRPr="001B740E" w:rsidRDefault="007F4B56" w:rsidP="003603F1">
            <w:pPr>
              <w:rPr>
                <w:rFonts w:ascii="Evanescent" w:hAnsi="Evanescent"/>
                <w:b/>
                <w:sz w:val="36"/>
                <w:szCs w:val="36"/>
              </w:rPr>
            </w:pPr>
            <w:r w:rsidRPr="001B740E">
              <w:rPr>
                <w:rFonts w:ascii="Evanescent" w:hAnsi="Evanescent"/>
                <w:b/>
                <w:sz w:val="36"/>
                <w:szCs w:val="36"/>
              </w:rPr>
              <w:t>Flash</w:t>
            </w:r>
            <w:r w:rsidR="00EE2B47">
              <w:rPr>
                <w:rFonts w:ascii="Evanescent" w:hAnsi="Evanescent"/>
                <w:b/>
                <w:sz w:val="36"/>
                <w:szCs w:val="36"/>
              </w:rPr>
              <w:t xml:space="preserve"> - 23</w:t>
            </w:r>
          </w:p>
        </w:tc>
        <w:tc>
          <w:tcPr>
            <w:tcW w:w="8238" w:type="dxa"/>
          </w:tcPr>
          <w:p w14:paraId="3B219F15" w14:textId="77777777" w:rsidR="007F4B56" w:rsidRPr="001B740E" w:rsidRDefault="007F4B56" w:rsidP="00825BAC">
            <w:pPr>
              <w:pStyle w:val="Dictetexte"/>
            </w:pPr>
            <w:r>
              <w:t xml:space="preserve">Après le déjeuner, </w:t>
            </w:r>
            <w:r w:rsidRPr="00270491">
              <w:rPr>
                <w:strike/>
              </w:rPr>
              <w:t>l’</w:t>
            </w:r>
            <w:r w:rsidR="00270491">
              <w:t xml:space="preserve"> les </w:t>
            </w:r>
            <w:r>
              <w:t>instituteur</w:t>
            </w:r>
            <w:r w:rsidR="00270491">
              <w:t>s</w:t>
            </w:r>
            <w:r>
              <w:t xml:space="preserve"> nous donne</w:t>
            </w:r>
            <w:r w:rsidR="00270491">
              <w:t>nt</w:t>
            </w:r>
            <w:r>
              <w:t xml:space="preserve"> des leçons à apprendre par cœur.</w:t>
            </w:r>
          </w:p>
        </w:tc>
      </w:tr>
      <w:tr w:rsidR="007F4B56" w14:paraId="3B219F1B" w14:textId="77777777" w:rsidTr="003603F1">
        <w:tc>
          <w:tcPr>
            <w:tcW w:w="2183" w:type="dxa"/>
            <w:vAlign w:val="center"/>
          </w:tcPr>
          <w:p w14:paraId="3B219F17" w14:textId="77777777" w:rsidR="007F4B56" w:rsidRPr="00256F7A" w:rsidRDefault="007F4B56" w:rsidP="003603F1">
            <w:pPr>
              <w:rPr>
                <w:rFonts w:ascii="Aladin" w:hAnsi="Aladin"/>
                <w:smallCaps/>
                <w:spacing w:val="20"/>
                <w:sz w:val="28"/>
                <w:szCs w:val="28"/>
              </w:rPr>
            </w:pPr>
            <w:r w:rsidRPr="00256F7A">
              <w:rPr>
                <w:rFonts w:ascii="Lilly" w:hAnsi="Lilly"/>
                <w:smallCaps/>
              </w:rPr>
              <w:t>Texte</w:t>
            </w:r>
            <w:r w:rsidR="00EE2B47">
              <w:rPr>
                <w:rFonts w:ascii="Lilly" w:hAnsi="Lilly"/>
                <w:smallCaps/>
              </w:rPr>
              <w:t xml:space="preserve"> - 7</w:t>
            </w:r>
          </w:p>
        </w:tc>
        <w:tc>
          <w:tcPr>
            <w:tcW w:w="8238" w:type="dxa"/>
          </w:tcPr>
          <w:p w14:paraId="3B219F18" w14:textId="77777777" w:rsidR="007F4B56" w:rsidRDefault="007F4B56" w:rsidP="007F4B56">
            <w:pPr>
              <w:pStyle w:val="Dictetexte"/>
            </w:pPr>
            <w:r>
              <w:t>C’est</w:t>
            </w:r>
            <w:r w:rsidR="00F86E74">
              <w:t xml:space="preserve"> </w:t>
            </w:r>
            <w:r w:rsidR="00F86E74" w:rsidRPr="00F86E74">
              <w:rPr>
                <w:color w:val="0000FF"/>
              </w:rPr>
              <w:t>bientôt</w:t>
            </w:r>
            <w:r>
              <w:t xml:space="preserve"> </w:t>
            </w:r>
            <w:r w:rsidRPr="00313D55">
              <w:rPr>
                <w:color w:val="00B050"/>
              </w:rPr>
              <w:t xml:space="preserve">l’heure </w:t>
            </w:r>
            <w:r>
              <w:t xml:space="preserve">du </w:t>
            </w:r>
            <w:r w:rsidRPr="00B036FD">
              <w:rPr>
                <w:color w:val="0000FF"/>
              </w:rPr>
              <w:t>déjeuner</w:t>
            </w:r>
            <w:r>
              <w:t xml:space="preserve">, les </w:t>
            </w:r>
            <w:r w:rsidRPr="00B036FD">
              <w:rPr>
                <w:color w:val="0000FF"/>
              </w:rPr>
              <w:t xml:space="preserve">sœurs </w:t>
            </w:r>
            <w:r>
              <w:t xml:space="preserve">sorcières </w:t>
            </w:r>
            <w:r w:rsidRPr="00313D55">
              <w:rPr>
                <w:u w:val="single"/>
              </w:rPr>
              <w:t>préparent</w:t>
            </w:r>
            <w:r w:rsidR="00C2741A">
              <w:t xml:space="preserve"> du</w:t>
            </w:r>
            <w:r>
              <w:t xml:space="preserve"> </w:t>
            </w:r>
            <w:r w:rsidRPr="00313D55">
              <w:rPr>
                <w:color w:val="00B050"/>
              </w:rPr>
              <w:t>bouillon</w:t>
            </w:r>
            <w:r>
              <w:t xml:space="preserve"> dans leur </w:t>
            </w:r>
            <w:r w:rsidRPr="00313D55">
              <w:rPr>
                <w:color w:val="00B050"/>
              </w:rPr>
              <w:t>chaudron </w:t>
            </w:r>
            <w:r>
              <w:t xml:space="preserve">: elles mettent des </w:t>
            </w:r>
            <w:r w:rsidRPr="00B036FD">
              <w:rPr>
                <w:color w:val="0000FF"/>
              </w:rPr>
              <w:t xml:space="preserve">œufs </w:t>
            </w:r>
            <w:r>
              <w:t xml:space="preserve">durs, des </w:t>
            </w:r>
            <w:r w:rsidRPr="00B036FD">
              <w:rPr>
                <w:color w:val="0000FF"/>
              </w:rPr>
              <w:t xml:space="preserve">yeux </w:t>
            </w:r>
            <w:r>
              <w:t xml:space="preserve">de </w:t>
            </w:r>
            <w:r w:rsidRPr="00B036FD">
              <w:rPr>
                <w:color w:val="0000FF"/>
              </w:rPr>
              <w:t>grenouille</w:t>
            </w:r>
            <w:r>
              <w:t xml:space="preserve">, du </w:t>
            </w:r>
            <w:r w:rsidR="00C2741A">
              <w:rPr>
                <w:color w:val="0000FF"/>
              </w:rPr>
              <w:t>bœuf,</w:t>
            </w:r>
            <w:r>
              <w:t xml:space="preserve"> un </w:t>
            </w:r>
            <w:r w:rsidRPr="00B00CE8">
              <w:rPr>
                <w:color w:val="0000FF"/>
              </w:rPr>
              <w:t xml:space="preserve">peu </w:t>
            </w:r>
            <w:r>
              <w:t xml:space="preserve">de </w:t>
            </w:r>
            <w:r w:rsidR="00C2741A">
              <w:rPr>
                <w:color w:val="0000FF"/>
              </w:rPr>
              <w:t>beurre</w:t>
            </w:r>
            <w:r w:rsidR="00C2741A" w:rsidRPr="00C2741A">
              <w:t xml:space="preserve"> et</w:t>
            </w:r>
            <w:r w:rsidR="00C2741A">
              <w:rPr>
                <w:color w:val="0000FF"/>
              </w:rPr>
              <w:t xml:space="preserve"> </w:t>
            </w:r>
            <w:r w:rsidR="00C2741A" w:rsidRPr="00C2741A">
              <w:t>quelques</w:t>
            </w:r>
            <w:r w:rsidR="00C2741A">
              <w:rPr>
                <w:color w:val="0000FF"/>
              </w:rPr>
              <w:t xml:space="preserve"> papillons violets.</w:t>
            </w:r>
          </w:p>
          <w:p w14:paraId="3B219F19" w14:textId="77777777" w:rsidR="007F4B56" w:rsidRDefault="00C2741A" w:rsidP="007F4B56">
            <w:pPr>
              <w:pStyle w:val="Dictetexte"/>
            </w:pPr>
            <w:r>
              <w:t>Posé s</w:t>
            </w:r>
            <w:r w:rsidR="007F4B56">
              <w:t xml:space="preserve">ur un arbre </w:t>
            </w:r>
            <w:r w:rsidR="007F4B56" w:rsidRPr="00B036FD">
              <w:rPr>
                <w:color w:val="0000FF"/>
              </w:rPr>
              <w:t>creux</w:t>
            </w:r>
            <w:r w:rsidR="007F4B56">
              <w:t xml:space="preserve">, un </w:t>
            </w:r>
            <w:r w:rsidR="007F4B56" w:rsidRPr="00B036FD">
              <w:rPr>
                <w:color w:val="0000FF"/>
              </w:rPr>
              <w:t xml:space="preserve">écureuil malheureux </w:t>
            </w:r>
            <w:r w:rsidR="007F4B56">
              <w:t xml:space="preserve">les regarde </w:t>
            </w:r>
            <w:r w:rsidR="007F4B56" w:rsidRPr="00B036FD">
              <w:rPr>
                <w:color w:val="0000FF"/>
              </w:rPr>
              <w:t>travailler</w:t>
            </w:r>
            <w:r w:rsidR="007F4B56">
              <w:t>.</w:t>
            </w:r>
          </w:p>
          <w:p w14:paraId="3B219F1A" w14:textId="77777777" w:rsidR="007F4B56" w:rsidRPr="00A060C8" w:rsidRDefault="007F4B56" w:rsidP="003603F1">
            <w:pPr>
              <w:pStyle w:val="Dictetexte"/>
            </w:pPr>
            <w:r>
              <w:lastRenderedPageBreak/>
              <w:t xml:space="preserve">Elles </w:t>
            </w:r>
            <w:r w:rsidRPr="00B036FD">
              <w:rPr>
                <w:u w:val="single"/>
              </w:rPr>
              <w:t>connaissent</w:t>
            </w:r>
            <w:r>
              <w:t xml:space="preserve"> la </w:t>
            </w:r>
            <w:r w:rsidRPr="00B00CE8">
              <w:rPr>
                <w:u w:val="single"/>
              </w:rPr>
              <w:t>recette</w:t>
            </w:r>
            <w:r>
              <w:t xml:space="preserve"> par </w:t>
            </w:r>
            <w:r w:rsidRPr="00B036FD">
              <w:rPr>
                <w:color w:val="0000FF"/>
              </w:rPr>
              <w:t>cœur</w:t>
            </w:r>
            <w:r>
              <w:t>.</w:t>
            </w:r>
          </w:p>
        </w:tc>
      </w:tr>
    </w:tbl>
    <w:p w14:paraId="3B219F1C" w14:textId="77777777" w:rsidR="00D64D87" w:rsidRDefault="00D64D87" w:rsidP="00CA0337">
      <w:pPr>
        <w:pStyle w:val="Titre2"/>
      </w:pPr>
    </w:p>
    <w:p w14:paraId="3B219F1D" w14:textId="77777777" w:rsidR="00CA0337" w:rsidRDefault="00450AAD" w:rsidP="00CA0337">
      <w:pPr>
        <w:pStyle w:val="Titre2"/>
      </w:pPr>
      <w:r>
        <w:t xml:space="preserve">Semaine </w:t>
      </w:r>
      <w:r w:rsidR="00AB4DBC">
        <w:t>6</w:t>
      </w:r>
      <w:r w:rsidR="00CA0337">
        <w:t> : liste 19</w:t>
      </w:r>
      <w:r>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7F4B56" w14:paraId="3B219F20" w14:textId="77777777" w:rsidTr="003603F1">
        <w:tc>
          <w:tcPr>
            <w:tcW w:w="2183" w:type="dxa"/>
            <w:vAlign w:val="center"/>
          </w:tcPr>
          <w:p w14:paraId="3B219F1E" w14:textId="77777777" w:rsidR="007F4B56" w:rsidRPr="001B740E" w:rsidRDefault="007F4B56"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- 24</w:t>
            </w:r>
          </w:p>
        </w:tc>
        <w:tc>
          <w:tcPr>
            <w:tcW w:w="8238" w:type="dxa"/>
          </w:tcPr>
          <w:p w14:paraId="3B219F1F" w14:textId="77777777" w:rsidR="007F4B56" w:rsidRPr="001B740E" w:rsidRDefault="007F4B56" w:rsidP="00825BAC">
            <w:pPr>
              <w:pStyle w:val="Dictetexte"/>
            </w:pPr>
            <w:r w:rsidRPr="00805350">
              <w:t>Pour mes devoirs, j'apprendrai à dessiner des animaux avec adresse : des abeilles, des ours, des renards...</w:t>
            </w:r>
          </w:p>
        </w:tc>
      </w:tr>
      <w:tr w:rsidR="007F4B56" w14:paraId="3B219F29" w14:textId="77777777" w:rsidTr="003603F1">
        <w:tc>
          <w:tcPr>
            <w:tcW w:w="2183" w:type="dxa"/>
            <w:vAlign w:val="center"/>
          </w:tcPr>
          <w:p w14:paraId="3B219F21" w14:textId="77777777" w:rsidR="007F4B56" w:rsidRPr="00256F7A" w:rsidRDefault="007F4B56"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- 18</w:t>
            </w:r>
          </w:p>
        </w:tc>
        <w:tc>
          <w:tcPr>
            <w:tcW w:w="8238" w:type="dxa"/>
          </w:tcPr>
          <w:p w14:paraId="3B219F22" w14:textId="7122CAB4" w:rsidR="007F4B56" w:rsidRDefault="007F4B56" w:rsidP="007F4B56">
            <w:r w:rsidRPr="00CA0337">
              <w:rPr>
                <w:rStyle w:val="DictemotsCar"/>
              </w:rPr>
              <w:t>Avec un crayon pointu</w:t>
            </w:r>
            <w:r>
              <w:t xml:space="preserve">, tu vas </w:t>
            </w:r>
            <w:r w:rsidRPr="00CA0337">
              <w:rPr>
                <w:rStyle w:val="DictemotsCar"/>
              </w:rPr>
              <w:t>apprendre</w:t>
            </w:r>
            <w:r>
              <w:t xml:space="preserve"> à dessiner </w:t>
            </w:r>
            <w:r w:rsidRPr="00CA0337">
              <w:rPr>
                <w:rStyle w:val="DictemotsCar"/>
              </w:rPr>
              <w:t>un renard</w:t>
            </w:r>
            <w:r w:rsidRPr="00234402">
              <w:t xml:space="preserve">, </w:t>
            </w:r>
            <w:r w:rsidRPr="00CA0337">
              <w:rPr>
                <w:rStyle w:val="DictemotsCar"/>
              </w:rPr>
              <w:t>un ours, des abeilles</w:t>
            </w:r>
            <w:r w:rsidR="00716EDE">
              <w:t>…</w:t>
            </w:r>
          </w:p>
          <w:p w14:paraId="3B219F23" w14:textId="77777777" w:rsidR="007F4B56" w:rsidRDefault="007F4B56" w:rsidP="007F4B56">
            <w:r w:rsidRPr="00716EDE">
              <w:t>Mon frère</w:t>
            </w:r>
            <w:r>
              <w:t xml:space="preserve"> </w:t>
            </w:r>
            <w:r w:rsidRPr="00716EDE">
              <w:t>avait</w:t>
            </w:r>
            <w:r w:rsidRPr="00CA0337">
              <w:rPr>
                <w:rStyle w:val="DictemotsCar"/>
              </w:rPr>
              <w:t xml:space="preserve"> envie</w:t>
            </w:r>
            <w:r>
              <w:t xml:space="preserve"> de prendre le train </w:t>
            </w:r>
            <w:r w:rsidRPr="00CA0337">
              <w:rPr>
                <w:rStyle w:val="DictemotsCar"/>
              </w:rPr>
              <w:t>mais au départ</w:t>
            </w:r>
            <w:r>
              <w:t xml:space="preserve">, il a eu un peu peur du bruit. </w:t>
            </w:r>
            <w:r w:rsidRPr="004D2122">
              <w:t xml:space="preserve">Il </w:t>
            </w:r>
            <w:r w:rsidRPr="00234402">
              <w:t>s’est</w:t>
            </w:r>
            <w:r w:rsidRPr="00CA0337">
              <w:rPr>
                <w:rStyle w:val="DictemotsCar"/>
              </w:rPr>
              <w:t xml:space="preserve"> caché</w:t>
            </w:r>
            <w:r>
              <w:t xml:space="preserve"> derrière maman. Le train est lent, </w:t>
            </w:r>
            <w:r w:rsidRPr="00CA0337">
              <w:rPr>
                <w:rStyle w:val="DictemotsCar"/>
              </w:rPr>
              <w:t>il s’arrête partout</w:t>
            </w:r>
            <w:r>
              <w:t xml:space="preserve">. Quand </w:t>
            </w:r>
            <w:r w:rsidRPr="00CA0337">
              <w:rPr>
                <w:rStyle w:val="DictemotsCar"/>
              </w:rPr>
              <w:t>arriverons-nous</w:t>
            </w:r>
            <w:r>
              <w:t> ?</w:t>
            </w:r>
          </w:p>
          <w:p w14:paraId="3B219F24" w14:textId="77777777" w:rsidR="007F4B56" w:rsidRDefault="007F4B56" w:rsidP="007F4B56">
            <w:r>
              <w:t xml:space="preserve">Ce garçon a </w:t>
            </w:r>
            <w:r w:rsidRPr="00CA0337">
              <w:rPr>
                <w:rStyle w:val="DictemotsCar"/>
              </w:rPr>
              <w:t>une grosse voix</w:t>
            </w:r>
            <w:r>
              <w:t xml:space="preserve"> pour </w:t>
            </w:r>
            <w:r w:rsidRPr="00CA0337">
              <w:rPr>
                <w:rStyle w:val="DictemotsCar"/>
              </w:rPr>
              <w:t>son âge</w:t>
            </w:r>
            <w:r>
              <w:t>.</w:t>
            </w:r>
          </w:p>
          <w:p w14:paraId="3B219F25" w14:textId="77777777" w:rsidR="007F4B56" w:rsidRDefault="007F4B56" w:rsidP="007F4B56">
            <w:r w:rsidRPr="00CA0337">
              <w:rPr>
                <w:rStyle w:val="DictemotsCar"/>
              </w:rPr>
              <w:t>Avec adresse</w:t>
            </w:r>
            <w:r>
              <w:t xml:space="preserve">, les fillettes plongent </w:t>
            </w:r>
            <w:r w:rsidRPr="00CA0337">
              <w:rPr>
                <w:rStyle w:val="DictemotsCar"/>
              </w:rPr>
              <w:t>leurs doigts</w:t>
            </w:r>
            <w:r>
              <w:t xml:space="preserve"> dans la peinture et réalisent un joli tableau.</w:t>
            </w:r>
          </w:p>
          <w:p w14:paraId="3B219F26" w14:textId="77777777" w:rsidR="007F4B56" w:rsidRDefault="007F4B56" w:rsidP="007F4B56">
            <w:r>
              <w:t xml:space="preserve">Nous avons </w:t>
            </w:r>
            <w:r w:rsidRPr="00CA0337">
              <w:rPr>
                <w:rStyle w:val="DictemotsCar"/>
              </w:rPr>
              <w:t>une page de devoirs</w:t>
            </w:r>
            <w:r>
              <w:t xml:space="preserve"> à faire.</w:t>
            </w:r>
          </w:p>
          <w:p w14:paraId="3B219F27" w14:textId="77777777" w:rsidR="00716EDE" w:rsidRDefault="007F4B56" w:rsidP="003603F1">
            <w:r>
              <w:t xml:space="preserve">Le soleil se couche </w:t>
            </w:r>
            <w:r w:rsidRPr="00CA0337">
              <w:rPr>
                <w:rStyle w:val="DictemotsCar"/>
              </w:rPr>
              <w:t>à l’ouest</w:t>
            </w:r>
            <w:r w:rsidR="00716EDE">
              <w:t>.</w:t>
            </w:r>
          </w:p>
          <w:p w14:paraId="3B219F28" w14:textId="77777777" w:rsidR="007F4B56" w:rsidRPr="00250840" w:rsidRDefault="007F4B56" w:rsidP="003603F1">
            <w:r>
              <w:t xml:space="preserve">Pour la tombola de l’école, il faut </w:t>
            </w:r>
            <w:r w:rsidRPr="00CA0337">
              <w:rPr>
                <w:rStyle w:val="DictemotsCar"/>
              </w:rPr>
              <w:t>vendre</w:t>
            </w:r>
            <w:r>
              <w:t xml:space="preserve"> beaucoup de billets.</w:t>
            </w:r>
          </w:p>
        </w:tc>
      </w:tr>
    </w:tbl>
    <w:p w14:paraId="3B219F2A" w14:textId="77777777" w:rsidR="00576BD4" w:rsidRDefault="00576BD4" w:rsidP="00576BD4">
      <w:pPr>
        <w:pStyle w:val="Titre2"/>
      </w:pPr>
      <w:r>
        <w:t xml:space="preserve">Semaine 6 bis : </w:t>
      </w:r>
      <w:r w:rsidRPr="00B71433">
        <w:rPr>
          <w:color w:val="00B050"/>
        </w:rPr>
        <w:t>dictée de texte -</w:t>
      </w:r>
      <w:r>
        <w:t xml:space="preserve"> </w:t>
      </w:r>
      <w:r w:rsidRPr="00A8769C">
        <w:rPr>
          <w:color w:val="00B050"/>
        </w:rPr>
        <w:t xml:space="preserve">révision des listes </w:t>
      </w:r>
      <w:r w:rsidRPr="00B71433">
        <w:rPr>
          <w:color w:val="00B050"/>
        </w:rPr>
        <w:t xml:space="preserve">15, 16, </w:t>
      </w:r>
      <w:r>
        <w:rPr>
          <w:color w:val="00B050"/>
        </w:rPr>
        <w:t xml:space="preserve">17, </w:t>
      </w:r>
      <w:r w:rsidRPr="00B71433">
        <w:rPr>
          <w:color w:val="00B050"/>
        </w:rPr>
        <w:t>18</w:t>
      </w:r>
      <w:r>
        <w:rPr>
          <w:color w:val="00B050"/>
        </w:rPr>
        <w:t xml:space="preserve"> et 19</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576BD4" w14:paraId="3B219F2D" w14:textId="77777777" w:rsidTr="00097B43">
        <w:tc>
          <w:tcPr>
            <w:tcW w:w="2183" w:type="dxa"/>
            <w:vAlign w:val="center"/>
          </w:tcPr>
          <w:p w14:paraId="3B219F2B" w14:textId="77777777" w:rsidR="00576BD4" w:rsidRPr="001B740E" w:rsidRDefault="00576BD4" w:rsidP="00097B43">
            <w:pPr>
              <w:rPr>
                <w:rFonts w:ascii="Evanescent" w:hAnsi="Evanescent"/>
                <w:b/>
                <w:sz w:val="36"/>
                <w:szCs w:val="36"/>
              </w:rPr>
            </w:pPr>
            <w:r w:rsidRPr="001B740E">
              <w:rPr>
                <w:rFonts w:ascii="Evanescent" w:hAnsi="Evanescent"/>
                <w:b/>
                <w:sz w:val="36"/>
                <w:szCs w:val="36"/>
              </w:rPr>
              <w:t>Flash</w:t>
            </w:r>
            <w:r>
              <w:rPr>
                <w:rFonts w:ascii="Evanescent" w:hAnsi="Evanescent"/>
                <w:b/>
                <w:sz w:val="36"/>
                <w:szCs w:val="36"/>
              </w:rPr>
              <w:t xml:space="preserve"> - 24</w:t>
            </w:r>
          </w:p>
        </w:tc>
        <w:tc>
          <w:tcPr>
            <w:tcW w:w="8238" w:type="dxa"/>
          </w:tcPr>
          <w:p w14:paraId="3B219F2C" w14:textId="77777777" w:rsidR="00576BD4" w:rsidRPr="001B740E" w:rsidRDefault="00576BD4" w:rsidP="00097B43">
            <w:pPr>
              <w:pStyle w:val="Dictetexte"/>
            </w:pPr>
          </w:p>
        </w:tc>
      </w:tr>
      <w:tr w:rsidR="00576BD4" w14:paraId="3B219F30" w14:textId="77777777" w:rsidTr="00097B43">
        <w:tc>
          <w:tcPr>
            <w:tcW w:w="2183" w:type="dxa"/>
            <w:vAlign w:val="center"/>
          </w:tcPr>
          <w:p w14:paraId="3B219F2E" w14:textId="77777777" w:rsidR="00576BD4" w:rsidRPr="00256F7A" w:rsidRDefault="00576BD4" w:rsidP="00097B43">
            <w:pPr>
              <w:rPr>
                <w:rFonts w:ascii="Aladin" w:hAnsi="Aladin"/>
                <w:smallCaps/>
                <w:spacing w:val="20"/>
                <w:sz w:val="28"/>
                <w:szCs w:val="28"/>
              </w:rPr>
            </w:pPr>
            <w:r w:rsidRPr="00256F7A">
              <w:rPr>
                <w:rFonts w:ascii="Lilly" w:hAnsi="Lilly"/>
                <w:smallCaps/>
              </w:rPr>
              <w:t>Texte</w:t>
            </w:r>
            <w:r>
              <w:rPr>
                <w:rFonts w:ascii="Lilly" w:hAnsi="Lilly"/>
                <w:smallCaps/>
              </w:rPr>
              <w:t xml:space="preserve"> – 7 bis</w:t>
            </w:r>
          </w:p>
        </w:tc>
        <w:tc>
          <w:tcPr>
            <w:tcW w:w="8238" w:type="dxa"/>
          </w:tcPr>
          <w:p w14:paraId="3B219F2F" w14:textId="77777777" w:rsidR="00576BD4" w:rsidRPr="00250840" w:rsidRDefault="00576BD4" w:rsidP="00D76EF1">
            <w:pPr>
              <w:pStyle w:val="Dictetexte"/>
            </w:pPr>
            <w:r w:rsidRPr="00576BD4">
              <w:rPr>
                <w:color w:val="0000CC"/>
              </w:rPr>
              <w:t>C’est dimanche</w:t>
            </w:r>
            <w:r w:rsidRPr="00576BD4">
              <w:t xml:space="preserve">, les </w:t>
            </w:r>
            <w:r w:rsidRPr="00576BD4">
              <w:rPr>
                <w:color w:val="0000CC"/>
              </w:rPr>
              <w:t>sorcières</w:t>
            </w:r>
            <w:r w:rsidRPr="00576BD4">
              <w:t xml:space="preserve"> </w:t>
            </w:r>
            <w:r w:rsidR="00D76EF1">
              <w:rPr>
                <w:color w:val="0000CC"/>
              </w:rPr>
              <w:t>préparent</w:t>
            </w:r>
            <w:r w:rsidRPr="00576BD4">
              <w:t xml:space="preserve"> une </w:t>
            </w:r>
            <w:r w:rsidRPr="00576BD4">
              <w:rPr>
                <w:color w:val="0000CC"/>
              </w:rPr>
              <w:t>potion</w:t>
            </w:r>
            <w:r w:rsidRPr="00576BD4">
              <w:t xml:space="preserve"> magique dans leur </w:t>
            </w:r>
            <w:r w:rsidRPr="00D76EF1">
              <w:rPr>
                <w:color w:val="0000CC"/>
              </w:rPr>
              <w:t>chaudron</w:t>
            </w:r>
            <w:r w:rsidRPr="00576BD4">
              <w:t xml:space="preserve">. Elles mettent des </w:t>
            </w:r>
            <w:r w:rsidRPr="00576BD4">
              <w:rPr>
                <w:color w:val="0000CC"/>
              </w:rPr>
              <w:t>papillons</w:t>
            </w:r>
            <w:r w:rsidRPr="00576BD4">
              <w:t xml:space="preserve"> </w:t>
            </w:r>
            <w:r w:rsidRPr="00576BD4">
              <w:rPr>
                <w:color w:val="0000CC"/>
              </w:rPr>
              <w:t>violets</w:t>
            </w:r>
            <w:r w:rsidRPr="00576BD4">
              <w:t xml:space="preserve">, des </w:t>
            </w:r>
            <w:r w:rsidRPr="00576BD4">
              <w:rPr>
                <w:color w:val="0000CC"/>
              </w:rPr>
              <w:t>yeux</w:t>
            </w:r>
            <w:r w:rsidRPr="00576BD4">
              <w:t xml:space="preserve"> </w:t>
            </w:r>
            <w:r w:rsidRPr="00576BD4">
              <w:rPr>
                <w:color w:val="0000CC"/>
              </w:rPr>
              <w:t>d’écureuil</w:t>
            </w:r>
            <w:r w:rsidRPr="00576BD4">
              <w:t xml:space="preserve"> et des pattes de </w:t>
            </w:r>
            <w:r w:rsidRPr="00576BD4">
              <w:rPr>
                <w:color w:val="0000CC"/>
              </w:rPr>
              <w:t>grenouille</w:t>
            </w:r>
            <w:r w:rsidRPr="00576BD4">
              <w:t xml:space="preserve">. </w:t>
            </w:r>
            <w:r w:rsidR="00D76EF1">
              <w:t xml:space="preserve">Des </w:t>
            </w:r>
            <w:r w:rsidR="00D76EF1" w:rsidRPr="00D76EF1">
              <w:rPr>
                <w:color w:val="0000CC"/>
              </w:rPr>
              <w:t xml:space="preserve">abeilles </w:t>
            </w:r>
            <w:r w:rsidR="00D76EF1">
              <w:t xml:space="preserve">volent autour d’elles. </w:t>
            </w:r>
            <w:r w:rsidRPr="00576BD4">
              <w:t xml:space="preserve">Elles </w:t>
            </w:r>
            <w:r w:rsidRPr="00576BD4">
              <w:rPr>
                <w:color w:val="0000CC"/>
              </w:rPr>
              <w:t>travaillent</w:t>
            </w:r>
            <w:r w:rsidRPr="00576BD4">
              <w:t xml:space="preserve"> dur ! Il ne faut pas </w:t>
            </w:r>
            <w:r w:rsidRPr="00576BD4">
              <w:rPr>
                <w:color w:val="0000CC"/>
              </w:rPr>
              <w:t>oublier</w:t>
            </w:r>
            <w:r w:rsidRPr="00576BD4">
              <w:t xml:space="preserve"> la </w:t>
            </w:r>
            <w:r w:rsidRPr="00576BD4">
              <w:rPr>
                <w:color w:val="0000CC"/>
              </w:rPr>
              <w:t>recette</w:t>
            </w:r>
            <w:r w:rsidRPr="00576BD4">
              <w:t>.</w:t>
            </w:r>
            <w:r w:rsidR="00D76EF1">
              <w:t xml:space="preserve"> </w:t>
            </w:r>
            <w:r w:rsidR="00D76EF1" w:rsidRPr="00D76EF1">
              <w:rPr>
                <w:color w:val="0000CC"/>
              </w:rPr>
              <w:t>J’ai envie</w:t>
            </w:r>
            <w:r w:rsidR="00D76EF1">
              <w:t xml:space="preserve"> de faire </w:t>
            </w:r>
            <w:r w:rsidR="00D76EF1" w:rsidRPr="00D76EF1">
              <w:rPr>
                <w:color w:val="0000CC"/>
              </w:rPr>
              <w:t>pareil</w:t>
            </w:r>
            <w:r w:rsidR="00D76EF1">
              <w:t>. Je leur demande de m’</w:t>
            </w:r>
            <w:r w:rsidR="00D76EF1" w:rsidRPr="00D76EF1">
              <w:rPr>
                <w:color w:val="0000CC"/>
              </w:rPr>
              <w:t>apprendre</w:t>
            </w:r>
            <w:r w:rsidR="00D76EF1">
              <w:t xml:space="preserve"> mais elles refusent.</w:t>
            </w:r>
          </w:p>
        </w:tc>
      </w:tr>
    </w:tbl>
    <w:p w14:paraId="3B219F31" w14:textId="77777777" w:rsidR="00576BD4" w:rsidRDefault="00576BD4" w:rsidP="00576BD4"/>
    <w:p w14:paraId="3B219F32" w14:textId="77777777" w:rsidR="00997068" w:rsidRDefault="00997068" w:rsidP="00997068">
      <w:pPr>
        <w:pStyle w:val="Titre1"/>
      </w:pPr>
      <w:r>
        <w:lastRenderedPageBreak/>
        <w:t>Période 5</w:t>
      </w:r>
    </w:p>
    <w:p w14:paraId="3B219F33" w14:textId="77777777" w:rsidR="00CA0337" w:rsidRDefault="00AB4DBC" w:rsidP="00CA0337">
      <w:pPr>
        <w:pStyle w:val="Titre2"/>
        <w:rPr>
          <w:color w:val="00B050"/>
        </w:rPr>
      </w:pPr>
      <w:r>
        <w:t xml:space="preserve">Semaine </w:t>
      </w:r>
      <w:r w:rsidR="00997068">
        <w:t>1</w:t>
      </w:r>
      <w:r w:rsidR="00CA0337">
        <w:t xml:space="preserve"> : </w:t>
      </w:r>
      <w:r w:rsidR="00CA0337">
        <w:rPr>
          <w:color w:val="00B050"/>
        </w:rPr>
        <w:t>liste 20</w:t>
      </w:r>
      <w:r w:rsidR="00B00CE8">
        <w:rPr>
          <w:color w:val="00B050"/>
        </w:rPr>
        <w:t xml:space="preserve"> (et 19)</w:t>
      </w:r>
      <w:r w:rsidR="00450AAD">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37" w14:textId="77777777" w:rsidTr="003603F1">
        <w:tc>
          <w:tcPr>
            <w:tcW w:w="2183" w:type="dxa"/>
            <w:vAlign w:val="center"/>
          </w:tcPr>
          <w:p w14:paraId="3B219F34"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- 25</w:t>
            </w:r>
          </w:p>
        </w:tc>
        <w:tc>
          <w:tcPr>
            <w:tcW w:w="8238" w:type="dxa"/>
          </w:tcPr>
          <w:p w14:paraId="3B219F35" w14:textId="77777777" w:rsidR="00825BAC" w:rsidRDefault="00825BAC" w:rsidP="00825BAC">
            <w:pPr>
              <w:pStyle w:val="Dictetexte"/>
            </w:pPr>
            <w:r w:rsidRPr="00D60ABC">
              <w:t xml:space="preserve">Pas de chance, les </w:t>
            </w:r>
            <w:r w:rsidRPr="00314F4F">
              <w:rPr>
                <w:i/>
                <w:u w:val="single"/>
              </w:rPr>
              <w:t>ascenseurs</w:t>
            </w:r>
            <w:r w:rsidRPr="00D60ABC">
              <w:t xml:space="preserve"> sont en panne, le facteur continuera sa tournée en prenant les escaliers.</w:t>
            </w:r>
          </w:p>
          <w:p w14:paraId="3B219F36" w14:textId="77777777" w:rsidR="00146B1B" w:rsidRPr="00825BAC" w:rsidRDefault="00146B1B" w:rsidP="00825BAC">
            <w:pPr>
              <w:pStyle w:val="Dictetexte"/>
              <w:rPr>
                <w:szCs w:val="22"/>
              </w:rPr>
            </w:pPr>
            <w:r>
              <w:t>Pas de chance, les ascenseurs étaient en panne, le facteur continuait sa tournée en prenant les escaliers.</w:t>
            </w:r>
          </w:p>
        </w:tc>
      </w:tr>
      <w:tr w:rsidR="00825BAC" w14:paraId="3B219F3B" w14:textId="77777777" w:rsidTr="003603F1">
        <w:tc>
          <w:tcPr>
            <w:tcW w:w="2183" w:type="dxa"/>
            <w:vAlign w:val="center"/>
          </w:tcPr>
          <w:p w14:paraId="3B219F38" w14:textId="77777777" w:rsidR="00825BAC" w:rsidRPr="00256F7A" w:rsidRDefault="00825BAC" w:rsidP="003603F1">
            <w:pPr>
              <w:rPr>
                <w:rFonts w:ascii="Aladin" w:hAnsi="Aladin"/>
                <w:smallCaps/>
                <w:spacing w:val="20"/>
                <w:sz w:val="28"/>
                <w:szCs w:val="28"/>
              </w:rPr>
            </w:pPr>
            <w:r w:rsidRPr="00256F7A">
              <w:rPr>
                <w:rFonts w:ascii="Lilly" w:hAnsi="Lilly"/>
                <w:smallCaps/>
              </w:rPr>
              <w:t>Texte</w:t>
            </w:r>
            <w:r w:rsidR="00AB4DBC">
              <w:rPr>
                <w:rFonts w:ascii="Lilly" w:hAnsi="Lilly"/>
                <w:smallCaps/>
              </w:rPr>
              <w:t xml:space="preserve"> - 8</w:t>
            </w:r>
          </w:p>
        </w:tc>
        <w:tc>
          <w:tcPr>
            <w:tcW w:w="8238" w:type="dxa"/>
          </w:tcPr>
          <w:p w14:paraId="3B219F3A" w14:textId="628681AA" w:rsidR="00825BAC" w:rsidRPr="00825BAC" w:rsidRDefault="00DC1D37" w:rsidP="00DC1D37">
            <w:pPr>
              <w:pStyle w:val="Dictetexte"/>
            </w:pPr>
            <w:r>
              <w:t>Au début du</w:t>
            </w:r>
            <w:r w:rsidR="00825BAC">
              <w:t xml:space="preserve"> mois de </w:t>
            </w:r>
            <w:r w:rsidR="00825BAC" w:rsidRPr="0008160C">
              <w:rPr>
                <w:color w:val="0000FF"/>
              </w:rPr>
              <w:t>février</w:t>
            </w:r>
            <w:r w:rsidR="00825BAC">
              <w:t xml:space="preserve">, Madame </w:t>
            </w:r>
            <w:r w:rsidR="00825BAC" w:rsidRPr="0008160C">
              <w:rPr>
                <w:color w:val="0000FF"/>
              </w:rPr>
              <w:t xml:space="preserve">Renard </w:t>
            </w:r>
            <w:r w:rsidR="00825BAC">
              <w:t xml:space="preserve">est allée en ville, son </w:t>
            </w:r>
            <w:r w:rsidR="00825BAC" w:rsidRPr="0008160C">
              <w:rPr>
                <w:color w:val="0000FF"/>
              </w:rPr>
              <w:t xml:space="preserve">parapluie </w:t>
            </w:r>
            <w:r w:rsidR="00825BAC">
              <w:t xml:space="preserve">sous le bras. Elle s’est </w:t>
            </w:r>
            <w:r w:rsidR="00825BAC" w:rsidRPr="00B00CE8">
              <w:rPr>
                <w:color w:val="0000FF"/>
              </w:rPr>
              <w:t xml:space="preserve">arrêtée </w:t>
            </w:r>
            <w:r w:rsidR="00825BAC">
              <w:t xml:space="preserve">devant une </w:t>
            </w:r>
            <w:r w:rsidR="00825BAC" w:rsidRPr="0008160C">
              <w:rPr>
                <w:color w:val="0000FF"/>
              </w:rPr>
              <w:t>vitrine</w:t>
            </w:r>
            <w:r w:rsidR="00825BAC">
              <w:t xml:space="preserve">. Elle a regardé le </w:t>
            </w:r>
            <w:r w:rsidR="00825BAC" w:rsidRPr="0008160C">
              <w:rPr>
                <w:color w:val="0000FF"/>
              </w:rPr>
              <w:t xml:space="preserve">prix </w:t>
            </w:r>
            <w:r w:rsidR="00825BAC">
              <w:t xml:space="preserve">des </w:t>
            </w:r>
            <w:r w:rsidR="00825BAC" w:rsidRPr="00B00CE8">
              <w:rPr>
                <w:color w:val="0000FF"/>
              </w:rPr>
              <w:t xml:space="preserve">bananes </w:t>
            </w:r>
            <w:r w:rsidR="00825BAC">
              <w:t xml:space="preserve">et des </w:t>
            </w:r>
            <w:r w:rsidR="00825BAC" w:rsidRPr="0008160C">
              <w:rPr>
                <w:color w:val="0000FF"/>
              </w:rPr>
              <w:t xml:space="preserve">pâtes </w:t>
            </w:r>
            <w:r w:rsidR="00825BAC" w:rsidRPr="00B00CE8">
              <w:rPr>
                <w:u w:val="single"/>
              </w:rPr>
              <w:t>fraiches</w:t>
            </w:r>
            <w:r w:rsidR="00825BAC">
              <w:t xml:space="preserve">. Puis, </w:t>
            </w:r>
            <w:r w:rsidR="00825BAC" w:rsidRPr="0008160C">
              <w:rPr>
                <w:color w:val="0000FF"/>
              </w:rPr>
              <w:t xml:space="preserve">elle a continué </w:t>
            </w:r>
            <w:r w:rsidR="00825BAC">
              <w:t>son chemin.</w:t>
            </w:r>
            <w:r>
              <w:t xml:space="preserve"> </w:t>
            </w:r>
            <w:r w:rsidR="00825BAC" w:rsidRPr="00B00CE8">
              <w:rPr>
                <w:color w:val="0000FF"/>
              </w:rPr>
              <w:t xml:space="preserve">Elle est arrivée </w:t>
            </w:r>
            <w:r w:rsidR="00825BAC">
              <w:t xml:space="preserve">dans le </w:t>
            </w:r>
            <w:r w:rsidR="00825BAC" w:rsidRPr="00A011BA">
              <w:rPr>
                <w:color w:val="0000FF"/>
              </w:rPr>
              <w:t>parc </w:t>
            </w:r>
            <w:r w:rsidR="00825BAC">
              <w:t xml:space="preserve">; là, elle a vu le </w:t>
            </w:r>
            <w:r w:rsidR="00825BAC" w:rsidRPr="00A011BA">
              <w:rPr>
                <w:color w:val="0000FF"/>
              </w:rPr>
              <w:t xml:space="preserve">facteur </w:t>
            </w:r>
            <w:r w:rsidR="00825BAC">
              <w:t xml:space="preserve">qui lui a </w:t>
            </w:r>
            <w:r w:rsidR="00825BAC" w:rsidRPr="00B00CE8">
              <w:rPr>
                <w:u w:val="single"/>
              </w:rPr>
              <w:t>demandé</w:t>
            </w:r>
            <w:r w:rsidR="00825BAC">
              <w:t xml:space="preserve"> </w:t>
            </w:r>
            <w:r w:rsidR="00825BAC" w:rsidRPr="00A011BA">
              <w:rPr>
                <w:color w:val="0000FF"/>
              </w:rPr>
              <w:t xml:space="preserve">l’adresse </w:t>
            </w:r>
            <w:r w:rsidR="00825BAC">
              <w:t xml:space="preserve">de Monsieur </w:t>
            </w:r>
            <w:r w:rsidR="00825BAC" w:rsidRPr="00A011BA">
              <w:rPr>
                <w:color w:val="0000FF"/>
              </w:rPr>
              <w:t>Ours</w:t>
            </w:r>
            <w:r w:rsidR="00825BAC">
              <w:t>.</w:t>
            </w:r>
          </w:p>
        </w:tc>
      </w:tr>
    </w:tbl>
    <w:p w14:paraId="3B219F44" w14:textId="77777777" w:rsidR="00CA0337" w:rsidRDefault="00450AAD" w:rsidP="00CA0337">
      <w:pPr>
        <w:pStyle w:val="Titre2"/>
      </w:pPr>
      <w:r>
        <w:t xml:space="preserve">Semaine </w:t>
      </w:r>
      <w:r w:rsidR="00997068">
        <w:t>2</w:t>
      </w:r>
      <w:r w:rsidR="00CA0337">
        <w:t> : liste 21</w:t>
      </w:r>
      <w:r w:rsidR="00997068">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47" w14:textId="77777777" w:rsidTr="003603F1">
        <w:tc>
          <w:tcPr>
            <w:tcW w:w="2183" w:type="dxa"/>
            <w:vAlign w:val="center"/>
          </w:tcPr>
          <w:p w14:paraId="3B219F45"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- 26</w:t>
            </w:r>
          </w:p>
        </w:tc>
        <w:tc>
          <w:tcPr>
            <w:tcW w:w="8238" w:type="dxa"/>
          </w:tcPr>
          <w:p w14:paraId="3B219F46" w14:textId="77777777" w:rsidR="00825BAC" w:rsidRPr="001B740E" w:rsidRDefault="00825BAC" w:rsidP="00825BAC">
            <w:pPr>
              <w:pStyle w:val="Dictetexte"/>
            </w:pPr>
            <w:r w:rsidRPr="00410239">
              <w:t>Il était une fois, dans un agréable pays, un bel oiseau qui trouva des graines de blé multicolores.</w:t>
            </w:r>
          </w:p>
        </w:tc>
      </w:tr>
      <w:tr w:rsidR="00825BAC" w14:paraId="3B219F50" w14:textId="77777777" w:rsidTr="003603F1">
        <w:tc>
          <w:tcPr>
            <w:tcW w:w="2183" w:type="dxa"/>
            <w:vAlign w:val="center"/>
          </w:tcPr>
          <w:p w14:paraId="3B219F48" w14:textId="77777777" w:rsidR="00825BAC" w:rsidRPr="00256F7A" w:rsidRDefault="00825BAC"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- 19</w:t>
            </w:r>
          </w:p>
        </w:tc>
        <w:tc>
          <w:tcPr>
            <w:tcW w:w="8238" w:type="dxa"/>
          </w:tcPr>
          <w:p w14:paraId="3B219F49" w14:textId="518D10F9" w:rsidR="00825BAC" w:rsidRDefault="00825BAC" w:rsidP="00825BAC">
            <w:r w:rsidRPr="00CA0337">
              <w:rPr>
                <w:rStyle w:val="DictemotsCar"/>
              </w:rPr>
              <w:t>Vous écoutez</w:t>
            </w:r>
            <w:r>
              <w:t xml:space="preserve"> une belle histoire : « </w:t>
            </w:r>
            <w:r w:rsidRPr="00CA0337">
              <w:rPr>
                <w:rStyle w:val="DictemotsCar"/>
              </w:rPr>
              <w:t xml:space="preserve">Il était une fois, dans un pays </w:t>
            </w:r>
            <w:r w:rsidRPr="007E1D95">
              <w:t>lointain</w:t>
            </w:r>
            <w:r w:rsidRPr="00CA0337">
              <w:rPr>
                <w:rStyle w:val="DictemotsCar"/>
              </w:rPr>
              <w:t>, en novembre, sur la place</w:t>
            </w:r>
            <w:r>
              <w:t xml:space="preserve"> d’un </w:t>
            </w:r>
            <w:r w:rsidR="00065898">
              <w:t xml:space="preserve">petit </w:t>
            </w:r>
            <w:r>
              <w:t xml:space="preserve">village, un </w:t>
            </w:r>
            <w:r w:rsidR="00065898">
              <w:t xml:space="preserve">bel </w:t>
            </w:r>
            <w:r>
              <w:t xml:space="preserve">oiseau avec </w:t>
            </w:r>
            <w:r w:rsidRPr="00CA0337">
              <w:rPr>
                <w:rStyle w:val="DictemotsCar"/>
              </w:rPr>
              <w:t xml:space="preserve">des plumes </w:t>
            </w:r>
            <w:r w:rsidRPr="0086145B">
              <w:t>multicolores</w:t>
            </w:r>
            <w:r>
              <w:t>. »</w:t>
            </w:r>
          </w:p>
          <w:p w14:paraId="3B219F4A" w14:textId="77777777" w:rsidR="00825BAC" w:rsidRDefault="00825BAC" w:rsidP="00825BAC">
            <w:r w:rsidRPr="00CA0337">
              <w:rPr>
                <w:rStyle w:val="DictemotsCar"/>
              </w:rPr>
              <w:t>Ces petites graines</w:t>
            </w:r>
            <w:r>
              <w:t xml:space="preserve"> deviendront de beaux épis </w:t>
            </w:r>
            <w:r w:rsidRPr="006A3C0D">
              <w:rPr>
                <w:rStyle w:val="DictemotsCar"/>
              </w:rPr>
              <w:t>de</w:t>
            </w:r>
            <w:r>
              <w:t xml:space="preserve"> </w:t>
            </w:r>
            <w:r w:rsidRPr="00CA0337">
              <w:rPr>
                <w:rStyle w:val="DictemotsCar"/>
              </w:rPr>
              <w:t>blé</w:t>
            </w:r>
            <w:r>
              <w:t>.</w:t>
            </w:r>
          </w:p>
          <w:p w14:paraId="3B219F4B" w14:textId="77777777" w:rsidR="00825BAC" w:rsidRDefault="00825BAC" w:rsidP="00825BAC">
            <w:r w:rsidRPr="00CA0337">
              <w:rPr>
                <w:rStyle w:val="DictemotsCar"/>
              </w:rPr>
              <w:t>Son visage est agréable</w:t>
            </w:r>
            <w:r>
              <w:t xml:space="preserve"> : il a </w:t>
            </w:r>
            <w:r w:rsidRPr="00CA0337">
              <w:rPr>
                <w:rStyle w:val="DictemotsCar"/>
              </w:rPr>
              <w:t>un front étroit</w:t>
            </w:r>
            <w:r>
              <w:t xml:space="preserve">, de grands yeux bleus </w:t>
            </w:r>
            <w:r w:rsidRPr="00CA0337">
              <w:rPr>
                <w:rStyle w:val="DictemotsCar"/>
              </w:rPr>
              <w:t>et une bouche large</w:t>
            </w:r>
            <w:r>
              <w:t>.</w:t>
            </w:r>
          </w:p>
          <w:p w14:paraId="3B219F4C" w14:textId="77777777" w:rsidR="00825BAC" w:rsidRDefault="00825BAC" w:rsidP="00825BAC">
            <w:r>
              <w:t xml:space="preserve">Il fait chaud, mon grand frère </w:t>
            </w:r>
            <w:r w:rsidRPr="00CA0337">
              <w:rPr>
                <w:rStyle w:val="DictemotsCar"/>
              </w:rPr>
              <w:t>a envie d’une bonne boisson à la fraise</w:t>
            </w:r>
            <w:r>
              <w:t>.</w:t>
            </w:r>
          </w:p>
          <w:p w14:paraId="3B219F4D" w14:textId="77777777" w:rsidR="00825BAC" w:rsidRDefault="00825BAC" w:rsidP="00825BAC">
            <w:r>
              <w:t xml:space="preserve">Il est </w:t>
            </w:r>
            <w:r w:rsidRPr="00CA0337">
              <w:rPr>
                <w:rStyle w:val="DictemotsCar"/>
              </w:rPr>
              <w:t>dangereux</w:t>
            </w:r>
            <w:r>
              <w:t xml:space="preserve"> de </w:t>
            </w:r>
            <w:r w:rsidRPr="00CA0337">
              <w:rPr>
                <w:rStyle w:val="DictemotsCar"/>
              </w:rPr>
              <w:t>fumer</w:t>
            </w:r>
            <w:r>
              <w:t>.</w:t>
            </w:r>
          </w:p>
          <w:p w14:paraId="3B219F4E" w14:textId="47574651" w:rsidR="00825BAC" w:rsidRDefault="00065898" w:rsidP="00825BAC">
            <w:r w:rsidRPr="00065898">
              <w:t>« </w:t>
            </w:r>
            <w:r w:rsidR="00825BAC" w:rsidRPr="00CA0337">
              <w:rPr>
                <w:rStyle w:val="DictemotsCar"/>
              </w:rPr>
              <w:t>Bonsoir</w:t>
            </w:r>
            <w:r w:rsidR="00F61D96">
              <w:t>, bonne nuit</w:t>
            </w:r>
            <w:r w:rsidR="00825BAC">
              <w:t xml:space="preserve"> les petits ! Le marchand de sable est passé, il faut </w:t>
            </w:r>
            <w:r w:rsidR="00825BAC" w:rsidRPr="00CA0337">
              <w:rPr>
                <w:rStyle w:val="DictemotsCar"/>
              </w:rPr>
              <w:t>fermer</w:t>
            </w:r>
            <w:r w:rsidR="00825BAC">
              <w:t xml:space="preserve"> les yeux.</w:t>
            </w:r>
            <w:r>
              <w:t> »</w:t>
            </w:r>
          </w:p>
          <w:p w14:paraId="3B219F4F" w14:textId="0CF63E97" w:rsidR="00825BAC" w:rsidRPr="00250840" w:rsidRDefault="00825BAC" w:rsidP="006A3C0D">
            <w:r>
              <w:t xml:space="preserve">J’ai reçu </w:t>
            </w:r>
            <w:r w:rsidRPr="00CA0337">
              <w:rPr>
                <w:rStyle w:val="DictemotsCar"/>
              </w:rPr>
              <w:t>une carte</w:t>
            </w:r>
            <w:r>
              <w:t xml:space="preserve"> </w:t>
            </w:r>
            <w:r w:rsidR="00065898">
              <w:t xml:space="preserve">d’anniversaire </w:t>
            </w:r>
            <w:r>
              <w:t xml:space="preserve">sur laquelle on voit un vieux vélo avec </w:t>
            </w:r>
            <w:r w:rsidRPr="00CA0337">
              <w:rPr>
                <w:rStyle w:val="DictemotsCar"/>
              </w:rPr>
              <w:t>une grande roue</w:t>
            </w:r>
            <w:r>
              <w:t xml:space="preserve"> </w:t>
            </w:r>
            <w:r w:rsidR="006A3C0D">
              <w:t>à l’avant</w:t>
            </w:r>
            <w:r>
              <w:t>.</w:t>
            </w:r>
          </w:p>
        </w:tc>
      </w:tr>
    </w:tbl>
    <w:p w14:paraId="3B219F51" w14:textId="77777777" w:rsidR="00D64D87" w:rsidRDefault="00D64D87" w:rsidP="00CA0337">
      <w:pPr>
        <w:pStyle w:val="Titre2"/>
      </w:pPr>
    </w:p>
    <w:p w14:paraId="3B219F52" w14:textId="77777777" w:rsidR="00D64D87" w:rsidRDefault="00D64D87">
      <w:pPr>
        <w:spacing w:after="200" w:line="276" w:lineRule="auto"/>
        <w:jc w:val="left"/>
        <w:rPr>
          <w:rFonts w:ascii="Calibri" w:eastAsia="Times New Roman" w:hAnsi="Calibri" w:cs="Arial"/>
          <w:bCs/>
          <w:iCs/>
          <w:color w:val="0070C0"/>
          <w:szCs w:val="28"/>
        </w:rPr>
      </w:pPr>
      <w:r>
        <w:br w:type="page"/>
      </w:r>
    </w:p>
    <w:p w14:paraId="3B219F53" w14:textId="77777777" w:rsidR="00CA0337" w:rsidRDefault="00AB4DBC" w:rsidP="00CA0337">
      <w:pPr>
        <w:pStyle w:val="Titre2"/>
        <w:rPr>
          <w:color w:val="00B050"/>
        </w:rPr>
      </w:pPr>
      <w:r>
        <w:lastRenderedPageBreak/>
        <w:t xml:space="preserve">Semaine </w:t>
      </w:r>
      <w:r w:rsidR="00997068">
        <w:t>3</w:t>
      </w:r>
      <w:r w:rsidR="00CA0337">
        <w:t xml:space="preserve"> : </w:t>
      </w:r>
      <w:r w:rsidR="00CA0337">
        <w:rPr>
          <w:color w:val="00B050"/>
        </w:rPr>
        <w:t>liste 22</w:t>
      </w:r>
      <w:r w:rsidR="00C87030">
        <w:rPr>
          <w:color w:val="00B050"/>
        </w:rPr>
        <w:t xml:space="preserve"> (+ liste 21)</w:t>
      </w:r>
      <w:r w:rsidR="00997068">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56" w14:textId="77777777" w:rsidTr="003603F1">
        <w:tc>
          <w:tcPr>
            <w:tcW w:w="2183" w:type="dxa"/>
            <w:vAlign w:val="center"/>
          </w:tcPr>
          <w:p w14:paraId="3B219F54"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- 27</w:t>
            </w:r>
          </w:p>
        </w:tc>
        <w:tc>
          <w:tcPr>
            <w:tcW w:w="8238" w:type="dxa"/>
          </w:tcPr>
          <w:p w14:paraId="3B219F55" w14:textId="77777777" w:rsidR="00825BAC" w:rsidRPr="00825BAC" w:rsidRDefault="00825BAC" w:rsidP="00825BAC">
            <w:pPr>
              <w:pStyle w:val="Dictetexte"/>
              <w:rPr>
                <w:szCs w:val="22"/>
              </w:rPr>
            </w:pPr>
            <w:r>
              <w:t>Quand les enfants étaient petits, ils voulaient habiter là-bas, dans une cabane.</w:t>
            </w:r>
          </w:p>
        </w:tc>
      </w:tr>
      <w:tr w:rsidR="00825BAC" w14:paraId="3B219F59" w14:textId="77777777" w:rsidTr="003603F1">
        <w:tc>
          <w:tcPr>
            <w:tcW w:w="2183" w:type="dxa"/>
            <w:vAlign w:val="center"/>
          </w:tcPr>
          <w:p w14:paraId="3B219F57" w14:textId="77777777" w:rsidR="00825BAC" w:rsidRPr="00256F7A" w:rsidRDefault="00825BAC" w:rsidP="003603F1">
            <w:pPr>
              <w:rPr>
                <w:rFonts w:ascii="Aladin" w:hAnsi="Aladin"/>
                <w:smallCaps/>
                <w:spacing w:val="20"/>
                <w:sz w:val="28"/>
                <w:szCs w:val="28"/>
              </w:rPr>
            </w:pPr>
            <w:r w:rsidRPr="00256F7A">
              <w:rPr>
                <w:rFonts w:ascii="Lilly" w:hAnsi="Lilly"/>
                <w:smallCaps/>
              </w:rPr>
              <w:t>Texte</w:t>
            </w:r>
            <w:r w:rsidR="00AB4DBC">
              <w:rPr>
                <w:rFonts w:ascii="Lilly" w:hAnsi="Lilly"/>
                <w:smallCaps/>
              </w:rPr>
              <w:t xml:space="preserve"> - 9</w:t>
            </w:r>
          </w:p>
        </w:tc>
        <w:tc>
          <w:tcPr>
            <w:tcW w:w="8238" w:type="dxa"/>
          </w:tcPr>
          <w:p w14:paraId="3B219F58" w14:textId="77777777" w:rsidR="00825BAC" w:rsidRPr="00825BAC" w:rsidRDefault="00825BAC" w:rsidP="003603F1">
            <w:pPr>
              <w:pStyle w:val="Dictetexte"/>
            </w:pPr>
            <w:r>
              <w:t xml:space="preserve">Quand Michel était petit, </w:t>
            </w:r>
            <w:r w:rsidRPr="00A011BA">
              <w:rPr>
                <w:color w:val="0000FF"/>
              </w:rPr>
              <w:t xml:space="preserve">il habitait </w:t>
            </w:r>
            <w:r>
              <w:t xml:space="preserve">à la </w:t>
            </w:r>
            <w:r w:rsidRPr="00A011BA">
              <w:rPr>
                <w:u w:val="wave"/>
              </w:rPr>
              <w:t>campagne</w:t>
            </w:r>
            <w:r>
              <w:t xml:space="preserve">. Souvent, le soir, </w:t>
            </w:r>
            <w:r w:rsidRPr="00A011BA">
              <w:rPr>
                <w:u w:val="wave"/>
              </w:rPr>
              <w:t>il se cachait</w:t>
            </w:r>
            <w:r>
              <w:t xml:space="preserve"> dans sa </w:t>
            </w:r>
            <w:r w:rsidRPr="00A011BA">
              <w:rPr>
                <w:color w:val="0000FF"/>
              </w:rPr>
              <w:t xml:space="preserve">cabane </w:t>
            </w:r>
            <w:r>
              <w:t xml:space="preserve">et il </w:t>
            </w:r>
            <w:r w:rsidRPr="00C87030">
              <w:rPr>
                <w:color w:val="0000FF"/>
              </w:rPr>
              <w:t xml:space="preserve">fermait </w:t>
            </w:r>
            <w:r>
              <w:t xml:space="preserve">la petite porte à </w:t>
            </w:r>
            <w:r w:rsidRPr="00A011BA">
              <w:rPr>
                <w:u w:val="wave"/>
              </w:rPr>
              <w:t>clé</w:t>
            </w:r>
            <w:r>
              <w:t xml:space="preserve">. </w:t>
            </w:r>
            <w:r w:rsidRPr="00A011BA">
              <w:rPr>
                <w:u w:val="wave"/>
              </w:rPr>
              <w:t>Il sortait</w:t>
            </w:r>
            <w:r>
              <w:t xml:space="preserve"> de son </w:t>
            </w:r>
            <w:r w:rsidRPr="00C87030">
              <w:rPr>
                <w:color w:val="0000FF"/>
              </w:rPr>
              <w:t xml:space="preserve">cartable </w:t>
            </w:r>
            <w:r>
              <w:t xml:space="preserve">sa </w:t>
            </w:r>
            <w:r w:rsidRPr="00C87030">
              <w:rPr>
                <w:color w:val="0000FF"/>
              </w:rPr>
              <w:t>poire</w:t>
            </w:r>
            <w:r>
              <w:t xml:space="preserve">, sa </w:t>
            </w:r>
            <w:r w:rsidRPr="00C87030">
              <w:rPr>
                <w:color w:val="0000FF"/>
              </w:rPr>
              <w:t xml:space="preserve">boisson </w:t>
            </w:r>
            <w:r>
              <w:t xml:space="preserve">à la </w:t>
            </w:r>
            <w:r w:rsidRPr="00C87030">
              <w:rPr>
                <w:color w:val="0000FF"/>
              </w:rPr>
              <w:t>fraise</w:t>
            </w:r>
            <w:r>
              <w:t xml:space="preserve">, son livre de </w:t>
            </w:r>
            <w:r w:rsidRPr="00C87030">
              <w:rPr>
                <w:color w:val="0000FF"/>
              </w:rPr>
              <w:t xml:space="preserve">lecture </w:t>
            </w:r>
            <w:r>
              <w:t xml:space="preserve">et son </w:t>
            </w:r>
            <w:r w:rsidRPr="00C87030">
              <w:rPr>
                <w:u w:val="wave"/>
              </w:rPr>
              <w:t>crayon</w:t>
            </w:r>
            <w:r>
              <w:t xml:space="preserve">. Puis il regardait les </w:t>
            </w:r>
            <w:r w:rsidRPr="00C87030">
              <w:rPr>
                <w:u w:val="wave"/>
              </w:rPr>
              <w:t>pays</w:t>
            </w:r>
            <w:r>
              <w:t xml:space="preserve"> du monde sur une </w:t>
            </w:r>
            <w:r w:rsidRPr="00C87030">
              <w:rPr>
                <w:color w:val="0000FF"/>
              </w:rPr>
              <w:t xml:space="preserve">carte </w:t>
            </w:r>
            <w:r>
              <w:t xml:space="preserve">avec son chat aux poils longs sur ses genoux. Il aimait ce moment </w:t>
            </w:r>
            <w:r w:rsidRPr="00C87030">
              <w:rPr>
                <w:color w:val="0000FF"/>
              </w:rPr>
              <w:t>agréable</w:t>
            </w:r>
            <w:r>
              <w:t xml:space="preserve">. Une </w:t>
            </w:r>
            <w:r w:rsidRPr="00C87030">
              <w:rPr>
                <w:color w:val="0000FF"/>
              </w:rPr>
              <w:t>fois</w:t>
            </w:r>
            <w:r>
              <w:t>, il s’est même endormi !</w:t>
            </w:r>
          </w:p>
        </w:tc>
      </w:tr>
    </w:tbl>
    <w:p w14:paraId="3B219F5A" w14:textId="77777777" w:rsidR="00CA0337" w:rsidRDefault="00AB4DBC" w:rsidP="00CA0337">
      <w:pPr>
        <w:pStyle w:val="Titre2"/>
      </w:pPr>
      <w:r>
        <w:t xml:space="preserve">Semaine </w:t>
      </w:r>
      <w:r w:rsidR="00453A85">
        <w:t>4</w:t>
      </w:r>
      <w:r w:rsidR="00CA0337">
        <w:t> : liste 23</w:t>
      </w:r>
      <w:r w:rsidR="00453A85">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5D" w14:textId="77777777" w:rsidTr="003603F1">
        <w:tc>
          <w:tcPr>
            <w:tcW w:w="2183" w:type="dxa"/>
            <w:vAlign w:val="center"/>
          </w:tcPr>
          <w:p w14:paraId="3B219F5B"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- 28</w:t>
            </w:r>
          </w:p>
        </w:tc>
        <w:tc>
          <w:tcPr>
            <w:tcW w:w="8238" w:type="dxa"/>
          </w:tcPr>
          <w:p w14:paraId="3B219F5C" w14:textId="77777777" w:rsidR="00825BAC" w:rsidRPr="001B740E" w:rsidRDefault="00825BAC" w:rsidP="00825BAC">
            <w:pPr>
              <w:pStyle w:val="Dictetexte"/>
            </w:pPr>
            <w:r>
              <w:t>Depuis janvier, mes camarades préparaient leur déménagement : ils rangeaient leurs affaires dans des cartons et des valises.</w:t>
            </w:r>
          </w:p>
        </w:tc>
      </w:tr>
      <w:tr w:rsidR="00825BAC" w14:paraId="3B219F66" w14:textId="77777777" w:rsidTr="003603F1">
        <w:tc>
          <w:tcPr>
            <w:tcW w:w="2183" w:type="dxa"/>
            <w:vAlign w:val="center"/>
          </w:tcPr>
          <w:p w14:paraId="3B219F5E" w14:textId="77777777" w:rsidR="00825BAC" w:rsidRPr="00256F7A" w:rsidRDefault="00825BAC"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- 20</w:t>
            </w:r>
          </w:p>
        </w:tc>
        <w:tc>
          <w:tcPr>
            <w:tcW w:w="8238" w:type="dxa"/>
          </w:tcPr>
          <w:p w14:paraId="3B219F5F" w14:textId="3C76C6B5" w:rsidR="00825BAC" w:rsidRDefault="00825BAC" w:rsidP="00825BAC">
            <w:r w:rsidRPr="00CA0337">
              <w:rPr>
                <w:rStyle w:val="DictemotsCar"/>
              </w:rPr>
              <w:t>Depuis</w:t>
            </w:r>
            <w:r>
              <w:t xml:space="preserve"> plusieurs semaines, </w:t>
            </w:r>
            <w:r w:rsidRPr="00CA0337">
              <w:rPr>
                <w:rStyle w:val="DictemotsCar"/>
              </w:rPr>
              <w:t>deux de mes camarades préparent</w:t>
            </w:r>
            <w:r>
              <w:t xml:space="preserve"> leur déménagement. </w:t>
            </w:r>
            <w:r w:rsidRPr="00CA0337">
              <w:rPr>
                <w:rStyle w:val="DictemotsCar"/>
              </w:rPr>
              <w:t>En janvier</w:t>
            </w:r>
            <w:r>
              <w:t xml:space="preserve">, </w:t>
            </w:r>
            <w:r w:rsidRPr="00CA0337">
              <w:rPr>
                <w:rStyle w:val="DictemotsCar"/>
              </w:rPr>
              <w:t>ils partent</w:t>
            </w:r>
            <w:r>
              <w:t xml:space="preserve"> habiter</w:t>
            </w:r>
            <w:r w:rsidR="00A2365F">
              <w:t xml:space="preserve"> sur</w:t>
            </w:r>
            <w:r w:rsidRPr="00CA0337">
              <w:rPr>
                <w:rStyle w:val="DictemotsCar"/>
              </w:rPr>
              <w:t xml:space="preserve"> l’ile</w:t>
            </w:r>
            <w:r>
              <w:t xml:space="preserve"> de Ré. Ils entassent leurs affaires dans </w:t>
            </w:r>
            <w:r w:rsidRPr="00CA0337">
              <w:rPr>
                <w:rStyle w:val="DictemotsCar"/>
              </w:rPr>
              <w:t>des cartons</w:t>
            </w:r>
            <w:r>
              <w:t xml:space="preserve"> </w:t>
            </w:r>
            <w:r w:rsidRPr="00CA0337">
              <w:rPr>
                <w:rStyle w:val="DictemotsCar"/>
              </w:rPr>
              <w:t>et des valises</w:t>
            </w:r>
            <w:r>
              <w:t>.</w:t>
            </w:r>
          </w:p>
          <w:p w14:paraId="3B219F60" w14:textId="77777777" w:rsidR="00825BAC" w:rsidRDefault="00825BAC" w:rsidP="00825BAC">
            <w:r>
              <w:t xml:space="preserve">Nous collectionnons </w:t>
            </w:r>
            <w:r w:rsidRPr="00CA0337">
              <w:rPr>
                <w:rStyle w:val="DictemotsCar"/>
              </w:rPr>
              <w:t>les images de football</w:t>
            </w:r>
            <w:r>
              <w:t>.</w:t>
            </w:r>
          </w:p>
          <w:p w14:paraId="3B219F61" w14:textId="77777777" w:rsidR="00825BAC" w:rsidRDefault="00825BAC" w:rsidP="00825BAC">
            <w:r w:rsidRPr="00CA0337">
              <w:rPr>
                <w:rStyle w:val="DictemotsCar"/>
              </w:rPr>
              <w:t>C’est</w:t>
            </w:r>
            <w:r>
              <w:t xml:space="preserve"> </w:t>
            </w:r>
            <w:r w:rsidRPr="00CA0337">
              <w:rPr>
                <w:rStyle w:val="DictemotsCar"/>
              </w:rPr>
              <w:t>une bonne idée</w:t>
            </w:r>
            <w:r>
              <w:t xml:space="preserve"> de jouer </w:t>
            </w:r>
            <w:r w:rsidRPr="00CA0337">
              <w:rPr>
                <w:rStyle w:val="DictemotsCar"/>
              </w:rPr>
              <w:t>aux chaises musicales</w:t>
            </w:r>
            <w:r>
              <w:t xml:space="preserve">. Tant pis pour celui qui reste </w:t>
            </w:r>
            <w:r w:rsidRPr="00CA0337">
              <w:rPr>
                <w:rStyle w:val="DictemotsCar"/>
              </w:rPr>
              <w:t>debout</w:t>
            </w:r>
            <w:r>
              <w:t xml:space="preserve">, tout seul, </w:t>
            </w:r>
            <w:r w:rsidRPr="00CA0337">
              <w:rPr>
                <w:rStyle w:val="DictemotsCar"/>
              </w:rPr>
              <w:t>au centre</w:t>
            </w:r>
            <w:r>
              <w:t xml:space="preserve"> de la ronde.</w:t>
            </w:r>
          </w:p>
          <w:p w14:paraId="3B219F62" w14:textId="77777777" w:rsidR="00825BAC" w:rsidRDefault="00825BAC" w:rsidP="00825BAC">
            <w:r>
              <w:t xml:space="preserve">Peux-tu me </w:t>
            </w:r>
            <w:r w:rsidRPr="00CA0337">
              <w:rPr>
                <w:rStyle w:val="DictemotsCar"/>
              </w:rPr>
              <w:t xml:space="preserve">prêter un grand plat </w:t>
            </w:r>
            <w:r w:rsidRPr="00A2365F">
              <w:t>à poisson</w:t>
            </w:r>
            <w:r>
              <w:t> ?</w:t>
            </w:r>
          </w:p>
          <w:p w14:paraId="3B219F63" w14:textId="77777777" w:rsidR="00825BAC" w:rsidRDefault="00825BAC" w:rsidP="00825BAC">
            <w:r w:rsidRPr="00CA0337">
              <w:rPr>
                <w:rStyle w:val="DictemotsCar"/>
              </w:rPr>
              <w:t>Les rats et les souris</w:t>
            </w:r>
            <w:r>
              <w:t xml:space="preserve"> me font peur.</w:t>
            </w:r>
          </w:p>
          <w:p w14:paraId="3B219F64" w14:textId="77777777" w:rsidR="00825BAC" w:rsidRDefault="00825BAC" w:rsidP="00825BAC">
            <w:r w:rsidRPr="00CA0337">
              <w:rPr>
                <w:rStyle w:val="DictemotsCar"/>
              </w:rPr>
              <w:t>C’est formidable</w:t>
            </w:r>
            <w:r>
              <w:t xml:space="preserve">, </w:t>
            </w:r>
            <w:r w:rsidRPr="00CA0337">
              <w:rPr>
                <w:rStyle w:val="DictemotsCar"/>
              </w:rPr>
              <w:t>le temps est doux</w:t>
            </w:r>
            <w:r>
              <w:t>, nous pouvons aller camper !</w:t>
            </w:r>
          </w:p>
          <w:p w14:paraId="3B219F65" w14:textId="77777777" w:rsidR="00825BAC" w:rsidRPr="00250840" w:rsidRDefault="00825BAC" w:rsidP="003603F1">
            <w:r>
              <w:t xml:space="preserve">Quand </w:t>
            </w:r>
            <w:r w:rsidRPr="00CA0337">
              <w:rPr>
                <w:rStyle w:val="DictemotsCar"/>
              </w:rPr>
              <w:t>un enfant n’est pas sage</w:t>
            </w:r>
            <w:r>
              <w:t xml:space="preserve">, il peut se faire </w:t>
            </w:r>
            <w:r w:rsidRPr="00CA0337">
              <w:rPr>
                <w:rStyle w:val="DictemotsCar"/>
              </w:rPr>
              <w:t>punir</w:t>
            </w:r>
            <w:r>
              <w:t>.</w:t>
            </w:r>
          </w:p>
        </w:tc>
      </w:tr>
    </w:tbl>
    <w:p w14:paraId="3B219F67" w14:textId="77777777" w:rsidR="00CA0337" w:rsidRDefault="00CA0337" w:rsidP="00825BAC">
      <w:pPr>
        <w:pStyle w:val="Titre2"/>
        <w:rPr>
          <w:color w:val="00B050"/>
        </w:rPr>
      </w:pPr>
      <w:r>
        <w:t xml:space="preserve">Semaine </w:t>
      </w:r>
      <w:r w:rsidR="00453A85">
        <w:t>5</w:t>
      </w:r>
      <w:r>
        <w:t xml:space="preserve"> : </w:t>
      </w:r>
      <w:r>
        <w:rPr>
          <w:color w:val="00B050"/>
        </w:rPr>
        <w:t>liste 24</w:t>
      </w:r>
      <w:r w:rsidR="004E4B28">
        <w:rPr>
          <w:color w:val="00B050"/>
        </w:rPr>
        <w:t xml:space="preserve"> (et 23)</w:t>
      </w:r>
      <w:r w:rsidR="00453A85">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6B" w14:textId="77777777" w:rsidTr="003603F1">
        <w:tc>
          <w:tcPr>
            <w:tcW w:w="2183" w:type="dxa"/>
            <w:vAlign w:val="center"/>
          </w:tcPr>
          <w:p w14:paraId="3B219F68"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- 29</w:t>
            </w:r>
          </w:p>
        </w:tc>
        <w:tc>
          <w:tcPr>
            <w:tcW w:w="8238" w:type="dxa"/>
          </w:tcPr>
          <w:p w14:paraId="3B219F69" w14:textId="77777777" w:rsidR="00825BAC" w:rsidRPr="00AF1530" w:rsidRDefault="00825BAC" w:rsidP="00825BAC">
            <w:pPr>
              <w:pStyle w:val="Dictetexte"/>
              <w:rPr>
                <w:strike/>
              </w:rPr>
            </w:pPr>
            <w:r w:rsidRPr="00AF1530">
              <w:rPr>
                <w:strike/>
              </w:rPr>
              <w:t>Le jour de la rentrée, sur le chemin de l'école, mes camarades ont eu un accident. Ils n'avaient pas envie de rire, ils étaient plutôt en colère.</w:t>
            </w:r>
          </w:p>
          <w:p w14:paraId="3B219F6A" w14:textId="77777777" w:rsidR="00AF1530" w:rsidRPr="00825BAC" w:rsidRDefault="00AF1530" w:rsidP="00825BAC">
            <w:pPr>
              <w:pStyle w:val="Dictetexte"/>
              <w:rPr>
                <w:szCs w:val="22"/>
              </w:rPr>
            </w:pPr>
            <w:r w:rsidRPr="00AF1530">
              <w:rPr>
                <w:szCs w:val="22"/>
              </w:rPr>
              <w:t>Ils ont eu un accident le jour de la rentrée sur le chemin de l’école. Ils étaient en colère.</w:t>
            </w:r>
          </w:p>
        </w:tc>
      </w:tr>
      <w:tr w:rsidR="00825BAC" w14:paraId="3B219F6E" w14:textId="77777777" w:rsidTr="003603F1">
        <w:tc>
          <w:tcPr>
            <w:tcW w:w="2183" w:type="dxa"/>
            <w:vAlign w:val="center"/>
          </w:tcPr>
          <w:p w14:paraId="3B219F6C" w14:textId="77777777" w:rsidR="00825BAC" w:rsidRPr="00256F7A" w:rsidRDefault="00825BAC" w:rsidP="003603F1">
            <w:pPr>
              <w:rPr>
                <w:rFonts w:ascii="Aladin" w:hAnsi="Aladin"/>
                <w:smallCaps/>
                <w:spacing w:val="20"/>
                <w:sz w:val="28"/>
                <w:szCs w:val="28"/>
              </w:rPr>
            </w:pPr>
            <w:r w:rsidRPr="00256F7A">
              <w:rPr>
                <w:rFonts w:ascii="Lilly" w:hAnsi="Lilly"/>
                <w:smallCaps/>
              </w:rPr>
              <w:t>Texte</w:t>
            </w:r>
            <w:r w:rsidR="00AB4DBC">
              <w:rPr>
                <w:rFonts w:ascii="Lilly" w:hAnsi="Lilly"/>
                <w:smallCaps/>
              </w:rPr>
              <w:t xml:space="preserve"> - 10</w:t>
            </w:r>
          </w:p>
        </w:tc>
        <w:tc>
          <w:tcPr>
            <w:tcW w:w="8238" w:type="dxa"/>
          </w:tcPr>
          <w:p w14:paraId="3B219F6D" w14:textId="77777777" w:rsidR="00825BAC" w:rsidRPr="00825BAC" w:rsidRDefault="00825BAC" w:rsidP="003603F1">
            <w:pPr>
              <w:pStyle w:val="Dictetexte"/>
            </w:pPr>
            <w:r>
              <w:t xml:space="preserve">Juste avant les vacances de Noël, mon </w:t>
            </w:r>
            <w:r w:rsidRPr="004E4B28">
              <w:rPr>
                <w:color w:val="0000FF"/>
              </w:rPr>
              <w:t xml:space="preserve">camarade préparera </w:t>
            </w:r>
            <w:r>
              <w:t xml:space="preserve">sa </w:t>
            </w:r>
            <w:r w:rsidRPr="004E4B28">
              <w:rPr>
                <w:color w:val="0000FF"/>
              </w:rPr>
              <w:t xml:space="preserve">valise </w:t>
            </w:r>
            <w:r>
              <w:t xml:space="preserve">pour partir sur une ile en Bretagne dans un </w:t>
            </w:r>
            <w:r w:rsidRPr="004E4B28">
              <w:rPr>
                <w:color w:val="0000FF"/>
              </w:rPr>
              <w:t xml:space="preserve">centre </w:t>
            </w:r>
            <w:r>
              <w:t xml:space="preserve">de loisirs. C’est une </w:t>
            </w:r>
            <w:r w:rsidRPr="00A0608E">
              <w:rPr>
                <w:color w:val="0000FF"/>
              </w:rPr>
              <w:t>idée formidable</w:t>
            </w:r>
            <w:r>
              <w:t xml:space="preserve">. Je lui </w:t>
            </w:r>
            <w:r w:rsidRPr="00A0608E">
              <w:rPr>
                <w:color w:val="0000FF"/>
              </w:rPr>
              <w:t xml:space="preserve">prêterai </w:t>
            </w:r>
            <w:r>
              <w:t xml:space="preserve">des </w:t>
            </w:r>
            <w:r w:rsidRPr="00A0608E">
              <w:rPr>
                <w:color w:val="0000FF"/>
              </w:rPr>
              <w:t xml:space="preserve">habits </w:t>
            </w:r>
            <w:r>
              <w:t xml:space="preserve">de </w:t>
            </w:r>
            <w:r w:rsidRPr="00A0608E">
              <w:rPr>
                <w:color w:val="0000FF"/>
              </w:rPr>
              <w:t>laine</w:t>
            </w:r>
            <w:r>
              <w:t xml:space="preserve">, </w:t>
            </w:r>
            <w:r w:rsidRPr="00A0608E">
              <w:rPr>
                <w:color w:val="0000FF"/>
              </w:rPr>
              <w:t xml:space="preserve">cela </w:t>
            </w:r>
            <w:r>
              <w:t xml:space="preserve">lui sera </w:t>
            </w:r>
            <w:r w:rsidRPr="00A0608E">
              <w:rPr>
                <w:color w:val="0000FF"/>
              </w:rPr>
              <w:t>utile</w:t>
            </w:r>
            <w:r>
              <w:t xml:space="preserve">. Il aura la </w:t>
            </w:r>
            <w:r w:rsidRPr="00A0608E">
              <w:rPr>
                <w:color w:val="0000FF"/>
              </w:rPr>
              <w:t xml:space="preserve">chance </w:t>
            </w:r>
            <w:r>
              <w:t xml:space="preserve">de </w:t>
            </w:r>
            <w:r w:rsidRPr="00A0608E">
              <w:rPr>
                <w:color w:val="0000FF"/>
              </w:rPr>
              <w:t xml:space="preserve">rouler </w:t>
            </w:r>
            <w:r>
              <w:t xml:space="preserve">sur de </w:t>
            </w:r>
            <w:r w:rsidRPr="00A0608E">
              <w:rPr>
                <w:u w:val="wave"/>
              </w:rPr>
              <w:t>nouveaux</w:t>
            </w:r>
            <w:r>
              <w:t xml:space="preserve"> </w:t>
            </w:r>
            <w:r w:rsidRPr="00A0608E">
              <w:rPr>
                <w:color w:val="0000FF"/>
              </w:rPr>
              <w:t xml:space="preserve">chemins </w:t>
            </w:r>
            <w:r>
              <w:t xml:space="preserve">et de </w:t>
            </w:r>
            <w:r w:rsidRPr="00A0608E">
              <w:rPr>
                <w:u w:val="single"/>
              </w:rPr>
              <w:t>rapporter</w:t>
            </w:r>
            <w:r>
              <w:t xml:space="preserve"> de belles </w:t>
            </w:r>
            <w:r w:rsidRPr="00A0608E">
              <w:rPr>
                <w:color w:val="0000FF"/>
              </w:rPr>
              <w:t xml:space="preserve">images </w:t>
            </w:r>
            <w:r>
              <w:t xml:space="preserve">de </w:t>
            </w:r>
            <w:r w:rsidRPr="00A0608E">
              <w:rPr>
                <w:color w:val="0000FF"/>
              </w:rPr>
              <w:t>là-bas</w:t>
            </w:r>
            <w:r>
              <w:t xml:space="preserve">. Il nous racontera son </w:t>
            </w:r>
            <w:r w:rsidRPr="00A0608E">
              <w:rPr>
                <w:u w:val="wave"/>
              </w:rPr>
              <w:t>voyage</w:t>
            </w:r>
            <w:r>
              <w:t xml:space="preserve"> à la </w:t>
            </w:r>
            <w:r w:rsidRPr="00A0608E">
              <w:rPr>
                <w:color w:val="0000FF"/>
              </w:rPr>
              <w:t xml:space="preserve">rentrée </w:t>
            </w:r>
            <w:r>
              <w:t xml:space="preserve">de </w:t>
            </w:r>
            <w:r w:rsidRPr="00A0608E">
              <w:rPr>
                <w:color w:val="0000FF"/>
              </w:rPr>
              <w:t>janvier</w:t>
            </w:r>
            <w:r>
              <w:t>.</w:t>
            </w:r>
          </w:p>
        </w:tc>
      </w:tr>
    </w:tbl>
    <w:p w14:paraId="3B219F6F" w14:textId="77777777" w:rsidR="00CA0337" w:rsidRDefault="00453A85" w:rsidP="00825BAC">
      <w:pPr>
        <w:pStyle w:val="Titre2"/>
      </w:pPr>
      <w:r>
        <w:t>Semaine 6</w:t>
      </w:r>
      <w:r w:rsidR="00CA0337">
        <w:t> :</w:t>
      </w:r>
      <w:r w:rsidR="00345EB5">
        <w:t xml:space="preserve"> liste 25</w:t>
      </w:r>
      <w:r>
        <w:t xml:space="preserve"> (plus de phonème)</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72" w14:textId="77777777" w:rsidTr="003603F1">
        <w:tc>
          <w:tcPr>
            <w:tcW w:w="2183" w:type="dxa"/>
            <w:vAlign w:val="center"/>
          </w:tcPr>
          <w:p w14:paraId="3B219F70" w14:textId="77777777" w:rsidR="00825BAC" w:rsidRPr="001B740E" w:rsidRDefault="00825BAC" w:rsidP="003603F1">
            <w:pPr>
              <w:rPr>
                <w:rFonts w:ascii="Evanescent" w:hAnsi="Evanescent"/>
                <w:b/>
                <w:sz w:val="36"/>
                <w:szCs w:val="36"/>
              </w:rPr>
            </w:pPr>
            <w:r w:rsidRPr="001B740E">
              <w:rPr>
                <w:rFonts w:ascii="Evanescent" w:hAnsi="Evanescent"/>
                <w:b/>
                <w:sz w:val="36"/>
                <w:szCs w:val="36"/>
              </w:rPr>
              <w:t>Flash</w:t>
            </w:r>
            <w:r w:rsidR="00517333">
              <w:rPr>
                <w:rFonts w:ascii="Evanescent" w:hAnsi="Evanescent"/>
                <w:b/>
                <w:sz w:val="36"/>
                <w:szCs w:val="36"/>
              </w:rPr>
              <w:t xml:space="preserve"> - 30</w:t>
            </w:r>
          </w:p>
        </w:tc>
        <w:tc>
          <w:tcPr>
            <w:tcW w:w="8238" w:type="dxa"/>
          </w:tcPr>
          <w:p w14:paraId="3B219F71" w14:textId="77777777" w:rsidR="00825BAC" w:rsidRPr="001B740E" w:rsidRDefault="00825BAC" w:rsidP="00825BAC">
            <w:pPr>
              <w:pStyle w:val="Dictetexte"/>
            </w:pPr>
            <w:r w:rsidRPr="00480EFE">
              <w:t>Nous avons presque terminé de préparer la viande de bœuf</w:t>
            </w:r>
            <w:r>
              <w:t xml:space="preserve"> et la purée de pommes de terre ; encore quelques minutes.</w:t>
            </w:r>
          </w:p>
        </w:tc>
      </w:tr>
      <w:tr w:rsidR="00825BAC" w14:paraId="3B219F7A" w14:textId="77777777" w:rsidTr="003603F1">
        <w:tc>
          <w:tcPr>
            <w:tcW w:w="2183" w:type="dxa"/>
            <w:vAlign w:val="center"/>
          </w:tcPr>
          <w:p w14:paraId="3B219F73" w14:textId="77777777" w:rsidR="00825BAC" w:rsidRPr="00256F7A" w:rsidRDefault="00825BAC" w:rsidP="009B6700">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EE2B47">
              <w:rPr>
                <w:rFonts w:ascii="Sassoon Primary" w:hAnsi="Sassoon Primary"/>
                <w:smallCaps/>
                <w:spacing w:val="20"/>
                <w:sz w:val="28"/>
                <w:szCs w:val="28"/>
              </w:rPr>
              <w:t xml:space="preserve"> - 21</w:t>
            </w:r>
          </w:p>
        </w:tc>
        <w:tc>
          <w:tcPr>
            <w:tcW w:w="8238" w:type="dxa"/>
          </w:tcPr>
          <w:p w14:paraId="3B219F74" w14:textId="77777777" w:rsidR="00825BAC" w:rsidRDefault="00825BAC" w:rsidP="00210533">
            <w:pPr>
              <w:spacing w:line="228" w:lineRule="auto"/>
            </w:pPr>
            <w:r w:rsidRPr="00CA0337">
              <w:rPr>
                <w:rStyle w:val="DictemotsCar"/>
              </w:rPr>
              <w:t>Mars</w:t>
            </w:r>
            <w:r>
              <w:t xml:space="preserve">, </w:t>
            </w:r>
            <w:r w:rsidRPr="00CA0337">
              <w:rPr>
                <w:rStyle w:val="DictemotsCar"/>
              </w:rPr>
              <w:t>septembre</w:t>
            </w:r>
            <w:r>
              <w:t xml:space="preserve"> </w:t>
            </w:r>
            <w:r w:rsidRPr="00CA0337">
              <w:rPr>
                <w:rStyle w:val="DictemotsCar"/>
              </w:rPr>
              <w:t>et</w:t>
            </w:r>
            <w:r>
              <w:t xml:space="preserve"> </w:t>
            </w:r>
            <w:r w:rsidRPr="00CA0337">
              <w:rPr>
                <w:rStyle w:val="DictemotsCar"/>
              </w:rPr>
              <w:t>décembre</w:t>
            </w:r>
            <w:r>
              <w:t xml:space="preserve"> </w:t>
            </w:r>
            <w:r w:rsidRPr="00CA0337">
              <w:rPr>
                <w:rStyle w:val="DictemotsCar"/>
              </w:rPr>
              <w:t>sont</w:t>
            </w:r>
            <w:r>
              <w:t xml:space="preserve"> des mois de l’année.</w:t>
            </w:r>
          </w:p>
          <w:p w14:paraId="3B219F76" w14:textId="74CAE57B" w:rsidR="00825BAC" w:rsidRDefault="00825BAC" w:rsidP="00210533">
            <w:pPr>
              <w:spacing w:line="228" w:lineRule="auto"/>
            </w:pPr>
            <w:r>
              <w:t xml:space="preserve">Il fait </w:t>
            </w:r>
            <w:r w:rsidRPr="00CA0337">
              <w:rPr>
                <w:rStyle w:val="DictemotsCar"/>
              </w:rPr>
              <w:t>presque nuit</w:t>
            </w:r>
            <w:r>
              <w:t xml:space="preserve">, </w:t>
            </w:r>
            <w:r w:rsidRPr="00CA0337">
              <w:rPr>
                <w:rStyle w:val="DictemotsCar"/>
              </w:rPr>
              <w:t>quelqu’un se promène sur la colline</w:t>
            </w:r>
            <w:r>
              <w:t xml:space="preserve">. </w:t>
            </w:r>
            <w:r w:rsidRPr="00CA0337">
              <w:rPr>
                <w:rStyle w:val="DictemotsCar"/>
              </w:rPr>
              <w:t>Ce n’est pas possible</w:t>
            </w:r>
            <w:r>
              <w:t> !</w:t>
            </w:r>
            <w:r w:rsidR="003301C6">
              <w:t xml:space="preserve"> </w:t>
            </w:r>
            <w:r>
              <w:t xml:space="preserve">Il ne doit pas </w:t>
            </w:r>
            <w:r w:rsidRPr="00CA0337">
              <w:rPr>
                <w:rStyle w:val="DictemotsCar"/>
              </w:rPr>
              <w:t>savoir</w:t>
            </w:r>
            <w:r>
              <w:t xml:space="preserve"> que le chemin est </w:t>
            </w:r>
            <w:r w:rsidRPr="00CA0337">
              <w:rPr>
                <w:rStyle w:val="DictemotsCar"/>
              </w:rPr>
              <w:t>dangereux</w:t>
            </w:r>
            <w:r>
              <w:t xml:space="preserve"> et envahi par </w:t>
            </w:r>
            <w:r w:rsidRPr="00CA0337">
              <w:rPr>
                <w:rStyle w:val="DictemotsCar"/>
              </w:rPr>
              <w:t>les fourmis</w:t>
            </w:r>
            <w:r>
              <w:t xml:space="preserve"> à cet endroit !</w:t>
            </w:r>
          </w:p>
          <w:p w14:paraId="3B219F77" w14:textId="77777777" w:rsidR="00825BAC" w:rsidRDefault="00825BAC" w:rsidP="00210533">
            <w:pPr>
              <w:spacing w:line="228" w:lineRule="auto"/>
            </w:pPr>
            <w:r>
              <w:t xml:space="preserve">Je n’aime pas </w:t>
            </w:r>
            <w:r w:rsidRPr="00CA0337">
              <w:rPr>
                <w:rStyle w:val="DictemotsCar"/>
              </w:rPr>
              <w:t xml:space="preserve">sentir </w:t>
            </w:r>
            <w:r w:rsidRPr="00A2365F">
              <w:t>et</w:t>
            </w:r>
            <w:r w:rsidRPr="00CA0337">
              <w:rPr>
                <w:rStyle w:val="DictemotsCar"/>
              </w:rPr>
              <w:t xml:space="preserve"> toucher la viande crue</w:t>
            </w:r>
            <w:r>
              <w:t xml:space="preserve"> mais j’aime la manger bien cuite avec une purée </w:t>
            </w:r>
            <w:r w:rsidRPr="00CA0337">
              <w:rPr>
                <w:rStyle w:val="DictemotsCar"/>
              </w:rPr>
              <w:t>de pommes de terre</w:t>
            </w:r>
            <w:r>
              <w:t xml:space="preserve"> et un peu de sauce </w:t>
            </w:r>
            <w:r w:rsidRPr="00CA0337">
              <w:rPr>
                <w:rStyle w:val="DictemotsCar"/>
              </w:rPr>
              <w:t>au milieu</w:t>
            </w:r>
            <w:r>
              <w:t>.</w:t>
            </w:r>
          </w:p>
          <w:p w14:paraId="3B219F78" w14:textId="77777777" w:rsidR="00825BAC" w:rsidRDefault="00825BAC" w:rsidP="00210533">
            <w:pPr>
              <w:spacing w:line="228" w:lineRule="auto"/>
            </w:pPr>
            <w:r>
              <w:t xml:space="preserve">Encore </w:t>
            </w:r>
            <w:r w:rsidRPr="00CA0337">
              <w:rPr>
                <w:rStyle w:val="DictemotsCar"/>
              </w:rPr>
              <w:t>quelques minutes à ma montre</w:t>
            </w:r>
            <w:r>
              <w:t xml:space="preserve"> et il sera l’heure </w:t>
            </w:r>
            <w:r w:rsidRPr="00CA0337">
              <w:rPr>
                <w:rStyle w:val="DictemotsCar"/>
              </w:rPr>
              <w:t>de terminer</w:t>
            </w:r>
            <w:r>
              <w:t xml:space="preserve"> votre jeu et </w:t>
            </w:r>
            <w:r w:rsidRPr="00CA0337">
              <w:rPr>
                <w:rStyle w:val="DictemotsCar"/>
              </w:rPr>
              <w:lastRenderedPageBreak/>
              <w:t>d’aller vous coucher</w:t>
            </w:r>
            <w:r>
              <w:t>.</w:t>
            </w:r>
          </w:p>
          <w:p w14:paraId="3B219F79" w14:textId="77777777" w:rsidR="00825BAC" w:rsidRPr="00250840" w:rsidRDefault="00825BAC" w:rsidP="00210533">
            <w:pPr>
              <w:spacing w:line="228" w:lineRule="auto"/>
            </w:pPr>
            <w:r w:rsidRPr="00EB5301">
              <w:t>Il y a une semaine,</w:t>
            </w:r>
            <w:r>
              <w:t xml:space="preserve"> j’ai gagné </w:t>
            </w:r>
            <w:r w:rsidRPr="00CA0337">
              <w:rPr>
                <w:rStyle w:val="DictemotsCar"/>
              </w:rPr>
              <w:t>mille euros</w:t>
            </w:r>
            <w:r>
              <w:t xml:space="preserve"> au loto.</w:t>
            </w:r>
          </w:p>
        </w:tc>
      </w:tr>
    </w:tbl>
    <w:p w14:paraId="3B219F7B" w14:textId="77777777" w:rsidR="00CA0337" w:rsidRDefault="00AB4DBC" w:rsidP="00CA0337">
      <w:pPr>
        <w:pStyle w:val="Titre2"/>
        <w:rPr>
          <w:color w:val="00B050"/>
        </w:rPr>
      </w:pPr>
      <w:r>
        <w:lastRenderedPageBreak/>
        <w:t xml:space="preserve">Semaine </w:t>
      </w:r>
      <w:r w:rsidR="00453A85">
        <w:t>7</w:t>
      </w:r>
      <w:r w:rsidR="00CA0337">
        <w:t xml:space="preserve"> : </w:t>
      </w:r>
      <w:r w:rsidR="009F3509">
        <w:rPr>
          <w:color w:val="00B050"/>
        </w:rPr>
        <w:t>dictée d’évaluation</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825BAC" w14:paraId="3B219F7E" w14:textId="77777777" w:rsidTr="003603F1">
        <w:tc>
          <w:tcPr>
            <w:tcW w:w="2183" w:type="dxa"/>
            <w:vAlign w:val="center"/>
          </w:tcPr>
          <w:p w14:paraId="3B219F7C" w14:textId="77777777" w:rsidR="00825BAC" w:rsidRPr="001B740E" w:rsidRDefault="00517333" w:rsidP="003603F1">
            <w:pPr>
              <w:rPr>
                <w:rFonts w:ascii="Evanescent" w:hAnsi="Evanescent"/>
                <w:b/>
                <w:sz w:val="36"/>
                <w:szCs w:val="36"/>
              </w:rPr>
            </w:pPr>
            <w:r>
              <w:rPr>
                <w:rFonts w:ascii="Evanescent" w:hAnsi="Evanescent"/>
                <w:b/>
                <w:sz w:val="36"/>
                <w:szCs w:val="36"/>
              </w:rPr>
              <w:t>Flash - 31</w:t>
            </w:r>
          </w:p>
        </w:tc>
        <w:tc>
          <w:tcPr>
            <w:tcW w:w="8238" w:type="dxa"/>
          </w:tcPr>
          <w:p w14:paraId="3B219F7D" w14:textId="77777777" w:rsidR="00825BAC" w:rsidRPr="00825BAC" w:rsidRDefault="00825BAC" w:rsidP="00825BAC">
            <w:pPr>
              <w:pStyle w:val="Dictetexte"/>
              <w:rPr>
                <w:szCs w:val="22"/>
              </w:rPr>
            </w:pPr>
            <w:r w:rsidRPr="00A32EE6">
              <w:t>Pour le déjeuner, nous trouverons rapidement une bouteille de bon vin, des énormes escalopes de veau et quelques pommes de terre.</w:t>
            </w:r>
          </w:p>
        </w:tc>
      </w:tr>
      <w:tr w:rsidR="00825BAC" w14:paraId="3B219F81" w14:textId="77777777" w:rsidTr="003603F1">
        <w:tc>
          <w:tcPr>
            <w:tcW w:w="2183" w:type="dxa"/>
            <w:vAlign w:val="center"/>
          </w:tcPr>
          <w:p w14:paraId="3B219F7F" w14:textId="77777777" w:rsidR="00825BAC" w:rsidRPr="00256F7A" w:rsidRDefault="00825BAC" w:rsidP="003603F1">
            <w:pPr>
              <w:rPr>
                <w:rFonts w:ascii="Aladin" w:hAnsi="Aladin"/>
                <w:smallCaps/>
                <w:spacing w:val="20"/>
                <w:sz w:val="28"/>
                <w:szCs w:val="28"/>
              </w:rPr>
            </w:pPr>
            <w:r w:rsidRPr="00256F7A">
              <w:rPr>
                <w:rFonts w:ascii="Lilly" w:hAnsi="Lilly"/>
                <w:smallCaps/>
              </w:rPr>
              <w:t>Texte</w:t>
            </w:r>
            <w:r w:rsidR="00AB4DBC">
              <w:rPr>
                <w:rFonts w:ascii="Lilly" w:hAnsi="Lilly"/>
                <w:smallCaps/>
              </w:rPr>
              <w:t xml:space="preserve"> - 11</w:t>
            </w:r>
          </w:p>
        </w:tc>
        <w:tc>
          <w:tcPr>
            <w:tcW w:w="8238" w:type="dxa"/>
          </w:tcPr>
          <w:p w14:paraId="3B219F80" w14:textId="77777777" w:rsidR="00825BAC" w:rsidRPr="00825BAC" w:rsidRDefault="00825BAC" w:rsidP="003603F1">
            <w:pPr>
              <w:pStyle w:val="Dictetexte"/>
            </w:pPr>
            <w:r>
              <w:t>Au milieu de la semaine, nous sommes allés au restaurant du moulin qui se trouve sur la colline. Dans la salle, nous avons lu le menu. Nous avons mangé de la viande de veau avec des pommes de terre à la crème ; et pour terminer le repas, mon père a bu un verre de bon vin. Après cela, nous sommes montés dans la tour au toit rouge et nous avons regardé le soleil se coucher.</w:t>
            </w:r>
          </w:p>
        </w:tc>
      </w:tr>
    </w:tbl>
    <w:p w14:paraId="3B219F82" w14:textId="77777777" w:rsidR="00453A85" w:rsidRDefault="00453A85" w:rsidP="00453A85">
      <w:pPr>
        <w:pStyle w:val="Titre2"/>
      </w:pPr>
      <w:r>
        <w:t>Semaine 8 : liste 26</w:t>
      </w:r>
    </w:p>
    <w:tbl>
      <w:tblPr>
        <w:tblStyle w:val="Grilledutableau"/>
        <w:tblW w:w="5000" w:type="pct"/>
        <w:tblBorders>
          <w:top w:val="none" w:sz="0" w:space="0" w:color="auto"/>
          <w:left w:val="none" w:sz="0" w:space="0" w:color="auto"/>
          <w:bottom w:val="none" w:sz="0" w:space="0" w:color="auto"/>
          <w:right w:val="none" w:sz="0" w:space="0" w:color="auto"/>
          <w:insideH w:val="dashSmallGap" w:sz="6" w:space="0" w:color="808080" w:themeColor="background1" w:themeShade="80"/>
          <w:insideV w:val="dashSmallGap" w:sz="6" w:space="0" w:color="808080" w:themeColor="background1" w:themeShade="80"/>
        </w:tblBorders>
        <w:tblLook w:val="04A0" w:firstRow="1" w:lastRow="0" w:firstColumn="1" w:lastColumn="0" w:noHBand="0" w:noVBand="1"/>
      </w:tblPr>
      <w:tblGrid>
        <w:gridCol w:w="2183"/>
        <w:gridCol w:w="8238"/>
      </w:tblGrid>
      <w:tr w:rsidR="00453A85" w14:paraId="3B219F85" w14:textId="77777777" w:rsidTr="00DD4DFE">
        <w:tc>
          <w:tcPr>
            <w:tcW w:w="2183" w:type="dxa"/>
            <w:vAlign w:val="center"/>
          </w:tcPr>
          <w:p w14:paraId="3B219F83" w14:textId="77777777" w:rsidR="00453A85" w:rsidRPr="001B740E" w:rsidRDefault="00453A85" w:rsidP="00DD4DFE">
            <w:pPr>
              <w:rPr>
                <w:rFonts w:ascii="Evanescent" w:hAnsi="Evanescent"/>
                <w:b/>
                <w:sz w:val="36"/>
                <w:szCs w:val="36"/>
              </w:rPr>
            </w:pPr>
            <w:r w:rsidRPr="001B740E">
              <w:rPr>
                <w:rFonts w:ascii="Evanescent" w:hAnsi="Evanescent"/>
                <w:b/>
                <w:sz w:val="36"/>
                <w:szCs w:val="36"/>
              </w:rPr>
              <w:t>Flash</w:t>
            </w:r>
            <w:r w:rsidR="00083764">
              <w:rPr>
                <w:rFonts w:ascii="Evanescent" w:hAnsi="Evanescent"/>
                <w:b/>
                <w:sz w:val="36"/>
                <w:szCs w:val="36"/>
              </w:rPr>
              <w:t xml:space="preserve"> - 33</w:t>
            </w:r>
          </w:p>
        </w:tc>
        <w:tc>
          <w:tcPr>
            <w:tcW w:w="8238" w:type="dxa"/>
          </w:tcPr>
          <w:p w14:paraId="3B219F84" w14:textId="77777777" w:rsidR="00453A85" w:rsidRPr="001B740E" w:rsidRDefault="00453A85" w:rsidP="00DD4DFE">
            <w:pPr>
              <w:pStyle w:val="Dictetexte"/>
            </w:pPr>
            <w:r>
              <w:t>***</w:t>
            </w:r>
          </w:p>
        </w:tc>
      </w:tr>
      <w:tr w:rsidR="00453A85" w14:paraId="3B219F88" w14:textId="77777777" w:rsidTr="00DD4DFE">
        <w:tc>
          <w:tcPr>
            <w:tcW w:w="2183" w:type="dxa"/>
            <w:vAlign w:val="center"/>
          </w:tcPr>
          <w:p w14:paraId="3B219F86" w14:textId="77777777" w:rsidR="00453A85" w:rsidRPr="00256F7A" w:rsidRDefault="00453A85" w:rsidP="00DD4DFE">
            <w:pPr>
              <w:jc w:val="left"/>
              <w:rPr>
                <w:rFonts w:ascii="Aladin" w:hAnsi="Aladin"/>
                <w:smallCaps/>
                <w:spacing w:val="20"/>
                <w:sz w:val="28"/>
                <w:szCs w:val="28"/>
              </w:rPr>
            </w:pPr>
            <w:r w:rsidRPr="009B6700">
              <w:rPr>
                <w:rFonts w:ascii="Sassoon Primary" w:hAnsi="Sassoon Primary"/>
                <w:smallCaps/>
                <w:spacing w:val="20"/>
                <w:sz w:val="28"/>
                <w:szCs w:val="28"/>
              </w:rPr>
              <w:t>Groupes de mots</w:t>
            </w:r>
            <w:r w:rsidR="00083764">
              <w:rPr>
                <w:rFonts w:ascii="Sassoon Primary" w:hAnsi="Sassoon Primary"/>
                <w:smallCaps/>
                <w:spacing w:val="20"/>
                <w:sz w:val="28"/>
                <w:szCs w:val="28"/>
              </w:rPr>
              <w:t xml:space="preserve"> - 22</w:t>
            </w:r>
          </w:p>
        </w:tc>
        <w:tc>
          <w:tcPr>
            <w:tcW w:w="8238" w:type="dxa"/>
          </w:tcPr>
          <w:p w14:paraId="3B219F87" w14:textId="77777777" w:rsidR="00453A85" w:rsidRPr="00250840" w:rsidRDefault="00453A85" w:rsidP="00DD4DFE">
            <w:r>
              <w:t>***</w:t>
            </w:r>
          </w:p>
        </w:tc>
      </w:tr>
    </w:tbl>
    <w:p w14:paraId="3B219F89" w14:textId="77777777" w:rsidR="00825BAC" w:rsidRPr="00825BAC" w:rsidRDefault="00825BAC" w:rsidP="00825BAC"/>
    <w:sectPr w:rsidR="00825BAC" w:rsidRPr="00825BAC" w:rsidSect="00AB4DBC">
      <w:type w:val="continuous"/>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333A" w14:textId="77777777" w:rsidR="00D40AA1" w:rsidRDefault="00D40AA1" w:rsidP="0060656C">
      <w:r>
        <w:separator/>
      </w:r>
    </w:p>
  </w:endnote>
  <w:endnote w:type="continuationSeparator" w:id="0">
    <w:p w14:paraId="5247F292" w14:textId="77777777" w:rsidR="00D40AA1" w:rsidRDefault="00D40AA1" w:rsidP="0060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e Castor">
    <w:panose1 w:val="0000040000000000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A000002F" w:usb1="40000048" w:usb2="00000000" w:usb3="00000000" w:csb0="00000111" w:csb1="00000000"/>
  </w:font>
  <w:font w:name="Evanescent">
    <w:altName w:val="Times New Roman"/>
    <w:charset w:val="00"/>
    <w:family w:val="auto"/>
    <w:pitch w:val="variable"/>
    <w:sig w:usb0="80000183" w:usb1="00000008" w:usb2="00000000" w:usb3="00000000" w:csb0="00000001" w:csb1="00000000"/>
  </w:font>
  <w:font w:name="Janda Manatee Solid">
    <w:panose1 w:val="02000506000000020004"/>
    <w:charset w:val="00"/>
    <w:family w:val="auto"/>
    <w:pitch w:val="variable"/>
    <w:sig w:usb0="A000002F" w:usb1="10000042" w:usb2="00000000" w:usb3="00000000" w:csb0="00000003" w:csb1="00000000"/>
  </w:font>
  <w:font w:name="Lilly">
    <w:panose1 w:val="02000003040000090003"/>
    <w:charset w:val="00"/>
    <w:family w:val="auto"/>
    <w:pitch w:val="variable"/>
    <w:sig w:usb0="80000003" w:usb1="00000000" w:usb2="00000000" w:usb3="00000000" w:csb0="00000001" w:csb1="00000000"/>
  </w:font>
  <w:font w:name="Alphonetic">
    <w:panose1 w:val="00000400000000000000"/>
    <w:charset w:val="00"/>
    <w:family w:val="auto"/>
    <w:pitch w:val="variable"/>
    <w:sig w:usb0="00000083" w:usb1="00000000" w:usb2="00000000" w:usb3="00000000" w:csb0="00000009" w:csb1="00000000"/>
  </w:font>
  <w:font w:name="Aladin">
    <w:altName w:val="Janda Manatee Bubble"/>
    <w:charset w:val="00"/>
    <w:family w:val="auto"/>
    <w:pitch w:val="variable"/>
    <w:sig w:usb0="00000003"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9F97" w14:textId="77777777" w:rsidR="00D8202B" w:rsidRPr="00AE6484" w:rsidRDefault="00D8202B" w:rsidP="00D8202B">
    <w:pPr>
      <w:pStyle w:val="Pieddepage"/>
      <w:jc w:val="center"/>
      <w:rPr>
        <w:rFonts w:ascii="Sassoon Primary" w:hAnsi="Sassoon Primary" w:cs="Tahoma"/>
        <w:sz w:val="20"/>
        <w:szCs w:val="20"/>
      </w:rPr>
    </w:pPr>
    <w:r w:rsidRPr="00AE6484">
      <w:rPr>
        <w:rFonts w:ascii="Sassoon Primary" w:hAnsi="Sassoon Primary" w:cs="Tahoma"/>
        <w:sz w:val="20"/>
        <w:szCs w:val="20"/>
      </w:rPr>
      <w:t>www.cartabledunemaitresse.fr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9F98" w14:textId="77777777" w:rsidR="00D8202B" w:rsidRPr="00AE6484" w:rsidRDefault="00AE6484" w:rsidP="00AE6484">
    <w:pPr>
      <w:pStyle w:val="Pieddepage"/>
      <w:jc w:val="right"/>
      <w:rPr>
        <w:rFonts w:ascii="Sassoon Primary" w:hAnsi="Sassoon Primary" w:cs="Tahoma"/>
        <w:sz w:val="20"/>
        <w:szCs w:val="20"/>
      </w:rPr>
    </w:pPr>
    <w:r w:rsidRPr="00AE6484">
      <w:rPr>
        <w:rFonts w:ascii="Sassoon Primary" w:hAnsi="Sassoon Primary" w:cs="Tahoma"/>
        <w:sz w:val="20"/>
        <w:szCs w:val="20"/>
      </w:rPr>
      <w:t xml:space="preserve">Page </w:t>
    </w:r>
    <w:r w:rsidRPr="00AE6484">
      <w:rPr>
        <w:rFonts w:ascii="Sassoon Primary" w:hAnsi="Sassoon Primary" w:cs="Tahoma"/>
        <w:b/>
        <w:sz w:val="20"/>
        <w:szCs w:val="20"/>
      </w:rPr>
      <w:fldChar w:fldCharType="begin"/>
    </w:r>
    <w:r w:rsidRPr="00AE6484">
      <w:rPr>
        <w:rFonts w:ascii="Sassoon Primary" w:hAnsi="Sassoon Primary" w:cs="Tahoma"/>
        <w:b/>
        <w:sz w:val="20"/>
        <w:szCs w:val="20"/>
      </w:rPr>
      <w:instrText>PAGE  \* Arabic  \* MERGEFORMAT</w:instrText>
    </w:r>
    <w:r w:rsidRPr="00AE6484">
      <w:rPr>
        <w:rFonts w:ascii="Sassoon Primary" w:hAnsi="Sassoon Primary" w:cs="Tahoma"/>
        <w:b/>
        <w:sz w:val="20"/>
        <w:szCs w:val="20"/>
      </w:rPr>
      <w:fldChar w:fldCharType="separate"/>
    </w:r>
    <w:r w:rsidR="00AF1530">
      <w:rPr>
        <w:rFonts w:ascii="Sassoon Primary" w:hAnsi="Sassoon Primary" w:cs="Tahoma"/>
        <w:b/>
        <w:noProof/>
        <w:sz w:val="20"/>
        <w:szCs w:val="20"/>
      </w:rPr>
      <w:t>11</w:t>
    </w:r>
    <w:r w:rsidRPr="00AE6484">
      <w:rPr>
        <w:rFonts w:ascii="Sassoon Primary" w:hAnsi="Sassoon Primary" w:cs="Tahoma"/>
        <w:b/>
        <w:sz w:val="20"/>
        <w:szCs w:val="20"/>
      </w:rPr>
      <w:fldChar w:fldCharType="end"/>
    </w:r>
    <w:r w:rsidRPr="00AE6484">
      <w:rPr>
        <w:rFonts w:ascii="Sassoon Primary" w:hAnsi="Sassoon Primary" w:cs="Tahoma"/>
        <w:sz w:val="20"/>
        <w:szCs w:val="20"/>
      </w:rPr>
      <w:t xml:space="preserve"> sur </w:t>
    </w:r>
    <w:r w:rsidRPr="00AE6484">
      <w:rPr>
        <w:rFonts w:ascii="Sassoon Primary" w:hAnsi="Sassoon Primary" w:cs="Tahoma"/>
        <w:b/>
        <w:sz w:val="20"/>
        <w:szCs w:val="20"/>
      </w:rPr>
      <w:fldChar w:fldCharType="begin"/>
    </w:r>
    <w:r w:rsidRPr="00AE6484">
      <w:rPr>
        <w:rFonts w:ascii="Sassoon Primary" w:hAnsi="Sassoon Primary" w:cs="Tahoma"/>
        <w:b/>
        <w:sz w:val="20"/>
        <w:szCs w:val="20"/>
      </w:rPr>
      <w:instrText>NUMPAGES  \* Arabic  \* MERGEFORMAT</w:instrText>
    </w:r>
    <w:r w:rsidRPr="00AE6484">
      <w:rPr>
        <w:rFonts w:ascii="Sassoon Primary" w:hAnsi="Sassoon Primary" w:cs="Tahoma"/>
        <w:b/>
        <w:sz w:val="20"/>
        <w:szCs w:val="20"/>
      </w:rPr>
      <w:fldChar w:fldCharType="separate"/>
    </w:r>
    <w:r w:rsidR="00AF1530">
      <w:rPr>
        <w:rFonts w:ascii="Sassoon Primary" w:hAnsi="Sassoon Primary" w:cs="Tahoma"/>
        <w:b/>
        <w:noProof/>
        <w:sz w:val="20"/>
        <w:szCs w:val="20"/>
      </w:rPr>
      <w:t>11</w:t>
    </w:r>
    <w:r w:rsidRPr="00AE6484">
      <w:rPr>
        <w:rFonts w:ascii="Sassoon Primary" w:hAnsi="Sassoon Primary" w:cs="Tahom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A5A7" w14:textId="77777777" w:rsidR="00D40AA1" w:rsidRDefault="00D40AA1" w:rsidP="0060656C">
      <w:r>
        <w:separator/>
      </w:r>
    </w:p>
  </w:footnote>
  <w:footnote w:type="continuationSeparator" w:id="0">
    <w:p w14:paraId="5FB8F8CB" w14:textId="77777777" w:rsidR="00D40AA1" w:rsidRDefault="00D40AA1" w:rsidP="0060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9F96" w14:textId="77777777" w:rsidR="00D8202B" w:rsidRPr="00AE6484" w:rsidRDefault="00D8202B" w:rsidP="00D8202B">
    <w:pPr>
      <w:pStyle w:val="En-tte"/>
      <w:jc w:val="center"/>
      <w:rPr>
        <w:rFonts w:ascii="Sassoon Primary" w:hAnsi="Sassoon Primary" w:cs="Tahoma"/>
        <w:color w:val="777777"/>
        <w:sz w:val="16"/>
        <w:szCs w:val="16"/>
      </w:rPr>
    </w:pPr>
    <w:r w:rsidRPr="00AE6484">
      <w:rPr>
        <w:rFonts w:ascii="Sassoon Primary" w:hAnsi="Sassoon Primary" w:cs="Tahoma"/>
        <w:color w:val="777777"/>
        <w:sz w:val="16"/>
        <w:szCs w:val="16"/>
      </w:rPr>
      <w:t>Je mémorise et je sais écrire des mots – CE2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37"/>
    <w:rsid w:val="000128E5"/>
    <w:rsid w:val="00020622"/>
    <w:rsid w:val="00020B78"/>
    <w:rsid w:val="00036B28"/>
    <w:rsid w:val="000562F4"/>
    <w:rsid w:val="00057337"/>
    <w:rsid w:val="00061739"/>
    <w:rsid w:val="00065898"/>
    <w:rsid w:val="0008160C"/>
    <w:rsid w:val="00083764"/>
    <w:rsid w:val="000A5CE9"/>
    <w:rsid w:val="000A61DC"/>
    <w:rsid w:val="000F283E"/>
    <w:rsid w:val="00100C26"/>
    <w:rsid w:val="001205F9"/>
    <w:rsid w:val="00146B1B"/>
    <w:rsid w:val="00150ECE"/>
    <w:rsid w:val="00162486"/>
    <w:rsid w:val="00166FAE"/>
    <w:rsid w:val="001A0CD7"/>
    <w:rsid w:val="001E1042"/>
    <w:rsid w:val="001F114B"/>
    <w:rsid w:val="00200F0B"/>
    <w:rsid w:val="00210533"/>
    <w:rsid w:val="00222DF6"/>
    <w:rsid w:val="00234402"/>
    <w:rsid w:val="00236FD6"/>
    <w:rsid w:val="00250840"/>
    <w:rsid w:val="00253C05"/>
    <w:rsid w:val="00270491"/>
    <w:rsid w:val="00273CAE"/>
    <w:rsid w:val="00293AA6"/>
    <w:rsid w:val="002A0DD0"/>
    <w:rsid w:val="002B4C72"/>
    <w:rsid w:val="002C74D4"/>
    <w:rsid w:val="0030507A"/>
    <w:rsid w:val="00305D79"/>
    <w:rsid w:val="00313D55"/>
    <w:rsid w:val="003250FA"/>
    <w:rsid w:val="003301C6"/>
    <w:rsid w:val="00331C9C"/>
    <w:rsid w:val="00340246"/>
    <w:rsid w:val="00345EB5"/>
    <w:rsid w:val="00381209"/>
    <w:rsid w:val="00381894"/>
    <w:rsid w:val="003851C8"/>
    <w:rsid w:val="003B1713"/>
    <w:rsid w:val="003B32BD"/>
    <w:rsid w:val="003B5282"/>
    <w:rsid w:val="003B6DE0"/>
    <w:rsid w:val="003E4F1F"/>
    <w:rsid w:val="003E5E13"/>
    <w:rsid w:val="00423F9C"/>
    <w:rsid w:val="00433639"/>
    <w:rsid w:val="00434A72"/>
    <w:rsid w:val="00434E4F"/>
    <w:rsid w:val="0043776E"/>
    <w:rsid w:val="00443B2F"/>
    <w:rsid w:val="00450AAD"/>
    <w:rsid w:val="00453A85"/>
    <w:rsid w:val="00457CF4"/>
    <w:rsid w:val="00473981"/>
    <w:rsid w:val="0048261B"/>
    <w:rsid w:val="004D2122"/>
    <w:rsid w:val="004D511D"/>
    <w:rsid w:val="004E3135"/>
    <w:rsid w:val="004E4B28"/>
    <w:rsid w:val="004F573B"/>
    <w:rsid w:val="005157C1"/>
    <w:rsid w:val="00517333"/>
    <w:rsid w:val="005515DC"/>
    <w:rsid w:val="0056044B"/>
    <w:rsid w:val="00576BD4"/>
    <w:rsid w:val="005808EB"/>
    <w:rsid w:val="00582BC3"/>
    <w:rsid w:val="005A0212"/>
    <w:rsid w:val="005B4B7E"/>
    <w:rsid w:val="005B68A7"/>
    <w:rsid w:val="005C72AA"/>
    <w:rsid w:val="005C761E"/>
    <w:rsid w:val="005D39A1"/>
    <w:rsid w:val="005D5AE3"/>
    <w:rsid w:val="005E6E6B"/>
    <w:rsid w:val="005F6D3D"/>
    <w:rsid w:val="0060656C"/>
    <w:rsid w:val="00622C67"/>
    <w:rsid w:val="00636771"/>
    <w:rsid w:val="00640351"/>
    <w:rsid w:val="00641156"/>
    <w:rsid w:val="0064162D"/>
    <w:rsid w:val="00646F52"/>
    <w:rsid w:val="00696F9F"/>
    <w:rsid w:val="006A3C0D"/>
    <w:rsid w:val="006A796F"/>
    <w:rsid w:val="006D24CC"/>
    <w:rsid w:val="006E7C09"/>
    <w:rsid w:val="00707D61"/>
    <w:rsid w:val="0071407B"/>
    <w:rsid w:val="00716EDE"/>
    <w:rsid w:val="00732C00"/>
    <w:rsid w:val="00737EE7"/>
    <w:rsid w:val="00740E00"/>
    <w:rsid w:val="00743461"/>
    <w:rsid w:val="007839C1"/>
    <w:rsid w:val="00793480"/>
    <w:rsid w:val="00794A44"/>
    <w:rsid w:val="007A674E"/>
    <w:rsid w:val="007B1689"/>
    <w:rsid w:val="007C5F92"/>
    <w:rsid w:val="007C6C54"/>
    <w:rsid w:val="007D093B"/>
    <w:rsid w:val="007F4B56"/>
    <w:rsid w:val="00820B04"/>
    <w:rsid w:val="00825BAC"/>
    <w:rsid w:val="00827E41"/>
    <w:rsid w:val="0083603C"/>
    <w:rsid w:val="00850DEA"/>
    <w:rsid w:val="00861104"/>
    <w:rsid w:val="0086145B"/>
    <w:rsid w:val="00864E81"/>
    <w:rsid w:val="008834DA"/>
    <w:rsid w:val="008A35AA"/>
    <w:rsid w:val="008B20F4"/>
    <w:rsid w:val="008B2AA7"/>
    <w:rsid w:val="008C599E"/>
    <w:rsid w:val="008D628F"/>
    <w:rsid w:val="008E009D"/>
    <w:rsid w:val="008F734F"/>
    <w:rsid w:val="009278FB"/>
    <w:rsid w:val="009348F2"/>
    <w:rsid w:val="00934ABD"/>
    <w:rsid w:val="00942B1B"/>
    <w:rsid w:val="0098795F"/>
    <w:rsid w:val="00992543"/>
    <w:rsid w:val="00997068"/>
    <w:rsid w:val="009974B2"/>
    <w:rsid w:val="009B6700"/>
    <w:rsid w:val="009B77BF"/>
    <w:rsid w:val="009F3509"/>
    <w:rsid w:val="009F502A"/>
    <w:rsid w:val="00A011BA"/>
    <w:rsid w:val="00A04A4B"/>
    <w:rsid w:val="00A0608E"/>
    <w:rsid w:val="00A060C8"/>
    <w:rsid w:val="00A2365F"/>
    <w:rsid w:val="00A52B33"/>
    <w:rsid w:val="00A6308F"/>
    <w:rsid w:val="00A6749A"/>
    <w:rsid w:val="00A676A5"/>
    <w:rsid w:val="00A74640"/>
    <w:rsid w:val="00A8769C"/>
    <w:rsid w:val="00AB09B9"/>
    <w:rsid w:val="00AB4DBC"/>
    <w:rsid w:val="00AC111B"/>
    <w:rsid w:val="00AD02F0"/>
    <w:rsid w:val="00AD503E"/>
    <w:rsid w:val="00AE6484"/>
    <w:rsid w:val="00AE7884"/>
    <w:rsid w:val="00AF1530"/>
    <w:rsid w:val="00B00CE8"/>
    <w:rsid w:val="00B03578"/>
    <w:rsid w:val="00B036FD"/>
    <w:rsid w:val="00B05BC0"/>
    <w:rsid w:val="00B064F2"/>
    <w:rsid w:val="00B12F15"/>
    <w:rsid w:val="00B23DA3"/>
    <w:rsid w:val="00B24E23"/>
    <w:rsid w:val="00B3333A"/>
    <w:rsid w:val="00B35384"/>
    <w:rsid w:val="00B377EC"/>
    <w:rsid w:val="00B66DA5"/>
    <w:rsid w:val="00B71433"/>
    <w:rsid w:val="00B842A6"/>
    <w:rsid w:val="00B92B93"/>
    <w:rsid w:val="00B96543"/>
    <w:rsid w:val="00B97597"/>
    <w:rsid w:val="00BA4310"/>
    <w:rsid w:val="00BC5847"/>
    <w:rsid w:val="00BD28EC"/>
    <w:rsid w:val="00C05004"/>
    <w:rsid w:val="00C07362"/>
    <w:rsid w:val="00C2741A"/>
    <w:rsid w:val="00C4363D"/>
    <w:rsid w:val="00C548AC"/>
    <w:rsid w:val="00C73BFE"/>
    <w:rsid w:val="00C81106"/>
    <w:rsid w:val="00C87030"/>
    <w:rsid w:val="00CA0194"/>
    <w:rsid w:val="00CA0337"/>
    <w:rsid w:val="00CA2F1A"/>
    <w:rsid w:val="00CD209E"/>
    <w:rsid w:val="00D007BD"/>
    <w:rsid w:val="00D01D6B"/>
    <w:rsid w:val="00D1640A"/>
    <w:rsid w:val="00D22D2F"/>
    <w:rsid w:val="00D40AA1"/>
    <w:rsid w:val="00D434AA"/>
    <w:rsid w:val="00D447D3"/>
    <w:rsid w:val="00D62809"/>
    <w:rsid w:val="00D6337A"/>
    <w:rsid w:val="00D64D87"/>
    <w:rsid w:val="00D76EF1"/>
    <w:rsid w:val="00D8202B"/>
    <w:rsid w:val="00D84A76"/>
    <w:rsid w:val="00DC19B5"/>
    <w:rsid w:val="00DC1D37"/>
    <w:rsid w:val="00DC2384"/>
    <w:rsid w:val="00DC2702"/>
    <w:rsid w:val="00DE7F63"/>
    <w:rsid w:val="00DF1580"/>
    <w:rsid w:val="00E05917"/>
    <w:rsid w:val="00E1667F"/>
    <w:rsid w:val="00E27ECC"/>
    <w:rsid w:val="00E5163D"/>
    <w:rsid w:val="00E76245"/>
    <w:rsid w:val="00E920CA"/>
    <w:rsid w:val="00EA053F"/>
    <w:rsid w:val="00EB0A39"/>
    <w:rsid w:val="00EB5301"/>
    <w:rsid w:val="00EB77EE"/>
    <w:rsid w:val="00EB7DAD"/>
    <w:rsid w:val="00EC0D49"/>
    <w:rsid w:val="00EE2B47"/>
    <w:rsid w:val="00F050F1"/>
    <w:rsid w:val="00F14F63"/>
    <w:rsid w:val="00F154EB"/>
    <w:rsid w:val="00F27B0B"/>
    <w:rsid w:val="00F50835"/>
    <w:rsid w:val="00F61D96"/>
    <w:rsid w:val="00F703A4"/>
    <w:rsid w:val="00F86E74"/>
    <w:rsid w:val="00FC2437"/>
    <w:rsid w:val="00FE6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9E1E"/>
  <w15:docId w15:val="{53E6143A-E1F1-4460-BE7D-5EB4B66A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9F"/>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AB4DBC"/>
    <w:pPr>
      <w:keepNext/>
      <w:pageBreakBefore/>
      <w:pBdr>
        <w:bottom w:val="thickThinMediumGap" w:sz="12" w:space="1" w:color="0070C0"/>
      </w:pBdr>
      <w:spacing w:before="240" w:after="120"/>
      <w:outlineLvl w:val="0"/>
    </w:pPr>
    <w:rPr>
      <w:rFonts w:ascii="Calibri" w:eastAsia="Times New Roman" w:hAnsi="Calibri" w:cs="Arial"/>
      <w:b/>
      <w:bCs/>
      <w:smallCaps/>
      <w:color w:val="0070C0"/>
      <w:kern w:val="32"/>
      <w:sz w:val="28"/>
      <w:szCs w:val="32"/>
    </w:rPr>
  </w:style>
  <w:style w:type="paragraph" w:styleId="Titre2">
    <w:name w:val="heading 2"/>
    <w:basedOn w:val="Normal"/>
    <w:next w:val="Normal"/>
    <w:link w:val="Titre2Car"/>
    <w:uiPriority w:val="9"/>
    <w:unhideWhenUsed/>
    <w:qFormat/>
    <w:rsid w:val="00696F9F"/>
    <w:pPr>
      <w:spacing w:before="120" w:after="60"/>
      <w:ind w:left="567"/>
      <w:outlineLvl w:val="1"/>
    </w:pPr>
    <w:rPr>
      <w:rFonts w:ascii="Calibri" w:eastAsia="Times New Roman" w:hAnsi="Calibri" w:cs="Arial"/>
      <w:bCs/>
      <w:iCs/>
      <w:color w:val="0070C0"/>
      <w:szCs w:val="28"/>
    </w:rPr>
  </w:style>
  <w:style w:type="paragraph" w:styleId="Titre3">
    <w:name w:val="heading 3"/>
    <w:basedOn w:val="Normal"/>
    <w:next w:val="Normal"/>
    <w:link w:val="Titre3Car"/>
    <w:uiPriority w:val="9"/>
    <w:unhideWhenUsed/>
    <w:qFormat/>
    <w:rsid w:val="00CA0337"/>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unhideWhenUsed/>
    <w:qFormat/>
    <w:rsid w:val="00CA0337"/>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unhideWhenUsed/>
    <w:qFormat/>
    <w:rsid w:val="00CA0337"/>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5163D"/>
    <w:pPr>
      <w:ind w:left="1021"/>
    </w:pPr>
    <w:rPr>
      <w:rFonts w:ascii="Pere Castor" w:eastAsia="Times New Roman" w:hAnsi="Pere Castor" w:cs="Times New Roman"/>
      <w:b/>
      <w:color w:val="0070C0"/>
      <w:kern w:val="28"/>
      <w:sz w:val="60"/>
      <w:szCs w:val="60"/>
    </w:rPr>
  </w:style>
  <w:style w:type="character" w:customStyle="1" w:styleId="TitreCar">
    <w:name w:val="Titre Car"/>
    <w:basedOn w:val="Policepardfaut"/>
    <w:link w:val="Titre"/>
    <w:rsid w:val="00E5163D"/>
    <w:rPr>
      <w:rFonts w:ascii="Pere Castor" w:eastAsia="Times New Roman" w:hAnsi="Pere Castor" w:cs="Times New Roman"/>
      <w:b/>
      <w:color w:val="0070C0"/>
      <w:kern w:val="28"/>
      <w:sz w:val="60"/>
      <w:szCs w:val="60"/>
    </w:rPr>
  </w:style>
  <w:style w:type="paragraph" w:styleId="Sous-titre">
    <w:name w:val="Subtitle"/>
    <w:basedOn w:val="Normal"/>
    <w:next w:val="Normal"/>
    <w:link w:val="Sous-titreCar"/>
    <w:uiPriority w:val="11"/>
    <w:qFormat/>
    <w:rsid w:val="00E5163D"/>
    <w:pPr>
      <w:ind w:left="1021"/>
    </w:pPr>
    <w:rPr>
      <w:rFonts w:ascii="Pere Castor" w:hAnsi="Pere Castor"/>
      <w:b/>
      <w:color w:val="0070C0"/>
      <w:sz w:val="40"/>
      <w:szCs w:val="40"/>
    </w:rPr>
  </w:style>
  <w:style w:type="character" w:customStyle="1" w:styleId="Sous-titreCar">
    <w:name w:val="Sous-titre Car"/>
    <w:basedOn w:val="Policepardfaut"/>
    <w:link w:val="Sous-titre"/>
    <w:uiPriority w:val="11"/>
    <w:rsid w:val="00E5163D"/>
    <w:rPr>
      <w:rFonts w:ascii="Pere Castor" w:hAnsi="Pere Castor"/>
      <w:b/>
      <w:color w:val="0070C0"/>
      <w:sz w:val="40"/>
      <w:szCs w:val="40"/>
    </w:rPr>
  </w:style>
  <w:style w:type="paragraph" w:customStyle="1" w:styleId="tiquette">
    <w:name w:val="Étiquette"/>
    <w:basedOn w:val="Normal"/>
    <w:link w:val="tiquetteCar"/>
    <w:qFormat/>
    <w:rsid w:val="00E5163D"/>
    <w:pPr>
      <w:jc w:val="center"/>
    </w:pPr>
    <w:rPr>
      <w:rFonts w:ascii="Castellar" w:hAnsi="Castellar"/>
      <w:color w:val="0070C0"/>
      <w:szCs w:val="24"/>
    </w:rPr>
  </w:style>
  <w:style w:type="character" w:customStyle="1" w:styleId="Titre1Car">
    <w:name w:val="Titre 1 Car"/>
    <w:basedOn w:val="Policepardfaut"/>
    <w:link w:val="Titre1"/>
    <w:uiPriority w:val="9"/>
    <w:rsid w:val="00AB4DBC"/>
    <w:rPr>
      <w:rFonts w:ascii="Calibri" w:eastAsia="Times New Roman" w:hAnsi="Calibri" w:cs="Arial"/>
      <w:b/>
      <w:bCs/>
      <w:smallCaps/>
      <w:color w:val="0070C0"/>
      <w:kern w:val="32"/>
      <w:sz w:val="28"/>
      <w:szCs w:val="32"/>
    </w:rPr>
  </w:style>
  <w:style w:type="character" w:customStyle="1" w:styleId="tiquetteCar">
    <w:name w:val="Étiquette Car"/>
    <w:basedOn w:val="Policepardfaut"/>
    <w:link w:val="tiquette"/>
    <w:rsid w:val="00E5163D"/>
    <w:rPr>
      <w:rFonts w:ascii="Castellar" w:hAnsi="Castellar"/>
      <w:color w:val="0070C0"/>
      <w:sz w:val="24"/>
      <w:szCs w:val="24"/>
    </w:rPr>
  </w:style>
  <w:style w:type="character" w:customStyle="1" w:styleId="Titre2Car">
    <w:name w:val="Titre 2 Car"/>
    <w:basedOn w:val="Policepardfaut"/>
    <w:link w:val="Titre2"/>
    <w:uiPriority w:val="9"/>
    <w:rsid w:val="00696F9F"/>
    <w:rPr>
      <w:rFonts w:ascii="Calibri" w:eastAsia="Times New Roman" w:hAnsi="Calibri" w:cs="Arial"/>
      <w:bCs/>
      <w:iCs/>
      <w:color w:val="0070C0"/>
      <w:sz w:val="24"/>
      <w:szCs w:val="28"/>
    </w:rPr>
  </w:style>
  <w:style w:type="paragraph" w:styleId="En-tte">
    <w:name w:val="header"/>
    <w:basedOn w:val="Normal"/>
    <w:link w:val="En-tteCar"/>
    <w:uiPriority w:val="99"/>
    <w:unhideWhenUsed/>
    <w:rsid w:val="0060656C"/>
    <w:pPr>
      <w:tabs>
        <w:tab w:val="center" w:pos="4536"/>
        <w:tab w:val="right" w:pos="9072"/>
      </w:tabs>
    </w:pPr>
  </w:style>
  <w:style w:type="character" w:customStyle="1" w:styleId="En-tteCar">
    <w:name w:val="En-tête Car"/>
    <w:basedOn w:val="Policepardfaut"/>
    <w:link w:val="En-tte"/>
    <w:uiPriority w:val="99"/>
    <w:rsid w:val="0060656C"/>
  </w:style>
  <w:style w:type="paragraph" w:styleId="Pieddepage">
    <w:name w:val="footer"/>
    <w:basedOn w:val="Normal"/>
    <w:link w:val="PieddepageCar"/>
    <w:uiPriority w:val="99"/>
    <w:unhideWhenUsed/>
    <w:rsid w:val="0060656C"/>
    <w:pPr>
      <w:tabs>
        <w:tab w:val="center" w:pos="4536"/>
        <w:tab w:val="right" w:pos="9072"/>
      </w:tabs>
    </w:pPr>
  </w:style>
  <w:style w:type="character" w:customStyle="1" w:styleId="PieddepageCar">
    <w:name w:val="Pied de page Car"/>
    <w:basedOn w:val="Policepardfaut"/>
    <w:link w:val="Pieddepage"/>
    <w:uiPriority w:val="99"/>
    <w:rsid w:val="0060656C"/>
  </w:style>
  <w:style w:type="paragraph" w:styleId="Textedebulles">
    <w:name w:val="Balloon Text"/>
    <w:basedOn w:val="Normal"/>
    <w:link w:val="TextedebullesCar"/>
    <w:uiPriority w:val="99"/>
    <w:semiHidden/>
    <w:unhideWhenUsed/>
    <w:rsid w:val="004D511D"/>
    <w:rPr>
      <w:rFonts w:ascii="Tahoma" w:hAnsi="Tahoma" w:cs="Tahoma"/>
      <w:sz w:val="16"/>
      <w:szCs w:val="16"/>
    </w:rPr>
  </w:style>
  <w:style w:type="character" w:customStyle="1" w:styleId="TextedebullesCar">
    <w:name w:val="Texte de bulles Car"/>
    <w:basedOn w:val="Policepardfaut"/>
    <w:link w:val="Textedebulles"/>
    <w:uiPriority w:val="99"/>
    <w:semiHidden/>
    <w:rsid w:val="004D511D"/>
    <w:rPr>
      <w:rFonts w:ascii="Tahoma" w:hAnsi="Tahoma" w:cs="Tahoma"/>
      <w:sz w:val="16"/>
      <w:szCs w:val="16"/>
    </w:rPr>
  </w:style>
  <w:style w:type="character" w:customStyle="1" w:styleId="Titre3Car">
    <w:name w:val="Titre 3 Car"/>
    <w:basedOn w:val="Policepardfaut"/>
    <w:link w:val="Titre3"/>
    <w:uiPriority w:val="9"/>
    <w:rsid w:val="00CA0337"/>
    <w:rPr>
      <w:rFonts w:asciiTheme="majorHAnsi" w:eastAsiaTheme="majorEastAsia" w:hAnsiTheme="majorHAnsi" w:cstheme="majorBidi"/>
      <w:b/>
      <w:bCs/>
      <w:color w:val="4F81BD" w:themeColor="accent1"/>
      <w:sz w:val="24"/>
      <w:lang w:eastAsia="en-US"/>
    </w:rPr>
  </w:style>
  <w:style w:type="character" w:customStyle="1" w:styleId="Titre4Car">
    <w:name w:val="Titre 4 Car"/>
    <w:basedOn w:val="Policepardfaut"/>
    <w:link w:val="Titre4"/>
    <w:uiPriority w:val="9"/>
    <w:rsid w:val="00CA0337"/>
    <w:rPr>
      <w:rFonts w:asciiTheme="majorHAnsi" w:eastAsiaTheme="majorEastAsia" w:hAnsiTheme="majorHAnsi" w:cstheme="majorBidi"/>
      <w:b/>
      <w:bCs/>
      <w:i/>
      <w:iCs/>
      <w:color w:val="4F81BD" w:themeColor="accent1"/>
      <w:sz w:val="24"/>
      <w:lang w:eastAsia="en-US"/>
    </w:rPr>
  </w:style>
  <w:style w:type="character" w:customStyle="1" w:styleId="Titre5Car">
    <w:name w:val="Titre 5 Car"/>
    <w:basedOn w:val="Policepardfaut"/>
    <w:link w:val="Titre5"/>
    <w:uiPriority w:val="9"/>
    <w:rsid w:val="00CA0337"/>
    <w:rPr>
      <w:rFonts w:asciiTheme="majorHAnsi" w:eastAsiaTheme="majorEastAsia" w:hAnsiTheme="majorHAnsi" w:cstheme="majorBidi"/>
      <w:color w:val="243F60" w:themeColor="accent1" w:themeShade="7F"/>
      <w:sz w:val="24"/>
      <w:lang w:eastAsia="en-US"/>
    </w:rPr>
  </w:style>
  <w:style w:type="character" w:styleId="Lienhypertexte">
    <w:name w:val="Hyperlink"/>
    <w:basedOn w:val="Policepardfaut"/>
    <w:uiPriority w:val="99"/>
    <w:unhideWhenUsed/>
    <w:rsid w:val="00CA0337"/>
    <w:rPr>
      <w:color w:val="0000FF" w:themeColor="hyperlink"/>
      <w:u w:val="single"/>
    </w:rPr>
  </w:style>
  <w:style w:type="paragraph" w:customStyle="1" w:styleId="Dictemots">
    <w:name w:val="Dictée mots"/>
    <w:basedOn w:val="Normal"/>
    <w:link w:val="DictemotsCar"/>
    <w:qFormat/>
    <w:rsid w:val="00B97597"/>
    <w:rPr>
      <w:rFonts w:ascii="Pere Castor" w:hAnsi="Pere Castor"/>
      <w:color w:val="C00000"/>
      <w:sz w:val="32"/>
    </w:rPr>
  </w:style>
  <w:style w:type="paragraph" w:customStyle="1" w:styleId="Dictetexte">
    <w:name w:val="Dictée texte"/>
    <w:basedOn w:val="Normal"/>
    <w:link w:val="DictetexteCar"/>
    <w:qFormat/>
    <w:rsid w:val="00696F9F"/>
    <w:rPr>
      <w:rFonts w:ascii="Pere Castor" w:hAnsi="Pere Castor"/>
      <w:sz w:val="32"/>
      <w:szCs w:val="32"/>
    </w:rPr>
  </w:style>
  <w:style w:type="character" w:customStyle="1" w:styleId="DictemotsCar">
    <w:name w:val="Dictée mots Car"/>
    <w:basedOn w:val="Policepardfaut"/>
    <w:link w:val="Dictemots"/>
    <w:rsid w:val="00B97597"/>
    <w:rPr>
      <w:rFonts w:ascii="Pere Castor" w:hAnsi="Pere Castor"/>
      <w:color w:val="C00000"/>
      <w:sz w:val="32"/>
    </w:rPr>
  </w:style>
  <w:style w:type="character" w:customStyle="1" w:styleId="Dicteflash">
    <w:name w:val="Dictée flash"/>
    <w:basedOn w:val="Policepardfaut"/>
    <w:uiPriority w:val="1"/>
    <w:qFormat/>
    <w:rsid w:val="005E6E6B"/>
    <w:rPr>
      <w:rFonts w:ascii="Pere Castor" w:hAnsi="Pere Castor"/>
      <w:b w:val="0"/>
      <w:i w:val="0"/>
      <w:color w:val="C00000"/>
      <w:spacing w:val="0"/>
      <w:kern w:val="0"/>
      <w:position w:val="0"/>
      <w:sz w:val="32"/>
      <w:szCs w:val="32"/>
      <w14:ligatures w14:val="all"/>
      <w14:stylisticSets/>
      <w14:cntxtAlts/>
    </w:rPr>
  </w:style>
  <w:style w:type="character" w:customStyle="1" w:styleId="DictetexteCar">
    <w:name w:val="Dictée texte Car"/>
    <w:basedOn w:val="Policepardfaut"/>
    <w:link w:val="Dictetexte"/>
    <w:rsid w:val="00696F9F"/>
    <w:rPr>
      <w:rFonts w:ascii="Pere Castor" w:hAnsi="Pere Castor"/>
      <w:sz w:val="32"/>
      <w:szCs w:val="32"/>
    </w:rPr>
  </w:style>
  <w:style w:type="table" w:styleId="Grilledutableau">
    <w:name w:val="Table Grid"/>
    <w:basedOn w:val="TableauNormal"/>
    <w:uiPriority w:val="59"/>
    <w:rsid w:val="005E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AppData\Roaming\Microsoft\Templates\karine_13-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karine_13-14</Template>
  <TotalTime>545</TotalTime>
  <Pages>11</Pages>
  <Words>2691</Words>
  <Characters>14805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dc:creator>
  <cp:lastModifiedBy>Enge</cp:lastModifiedBy>
  <cp:revision>44</cp:revision>
  <cp:lastPrinted>2019-08-13T17:32:00Z</cp:lastPrinted>
  <dcterms:created xsi:type="dcterms:W3CDTF">2015-10-14T14:58:00Z</dcterms:created>
  <dcterms:modified xsi:type="dcterms:W3CDTF">2019-08-13T17:32:00Z</dcterms:modified>
</cp:coreProperties>
</file>